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6E" w:rsidRDefault="0098436E" w:rsidP="009B201F">
      <w:pPr>
        <w:pStyle w:val="TOCTitle"/>
      </w:pPr>
      <w:r>
        <w:t>ARBOR VISTA ASSOCIATION</w:t>
      </w:r>
    </w:p>
    <w:p w:rsidR="009B201F" w:rsidRPr="002E70E9" w:rsidRDefault="009B201F" w:rsidP="009B201F">
      <w:pPr>
        <w:pStyle w:val="TOCTitle"/>
      </w:pPr>
      <w:r w:rsidRPr="002E70E9">
        <w:t>TABLE OF CONTENTS</w:t>
      </w:r>
    </w:p>
    <w:p w:rsidR="009B201F" w:rsidRPr="009B201F" w:rsidRDefault="0098436E" w:rsidP="009B201F">
      <w:pPr>
        <w:pStyle w:val="Level1"/>
      </w:pPr>
      <w:r>
        <w:rPr>
          <w:webHidden/>
        </w:rPr>
        <w:t>Main documents</w:t>
      </w:r>
      <w:r w:rsidR="00417E2B">
        <w:rPr>
          <w:webHidden/>
        </w:rPr>
        <w:tab/>
      </w:r>
      <w:sdt>
        <w:sdtPr>
          <w:rPr>
            <w:webHidden/>
          </w:rPr>
          <w:id w:val="371946835"/>
          <w:placeholder>
            <w:docPart w:val="C210C16EAD9A43F1A771ECA1811A7216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2"/>
      </w:pPr>
      <w:r>
        <w:rPr>
          <w:webHidden/>
        </w:rPr>
        <w:t>Constitution &amp; By-laws</w:t>
      </w:r>
      <w:r w:rsidR="00417E2B">
        <w:rPr>
          <w:webHidden/>
        </w:rPr>
        <w:tab/>
      </w:r>
      <w:sdt>
        <w:sdtPr>
          <w:rPr>
            <w:webHidden/>
          </w:rPr>
          <w:id w:val="371946862"/>
          <w:placeholder>
            <w:docPart w:val="B00610ACCBAE40AB818F1AA1B3216343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3"/>
      </w:pPr>
      <w:r>
        <w:rPr>
          <w:webHidden/>
        </w:rPr>
        <w:t>arbor vista deed</w:t>
      </w:r>
      <w:r w:rsidR="00417E2B">
        <w:rPr>
          <w:webHidden/>
        </w:rPr>
        <w:tab/>
      </w:r>
      <w:sdt>
        <w:sdtPr>
          <w:rPr>
            <w:webHidden/>
          </w:rPr>
          <w:id w:val="371946889"/>
          <w:placeholder>
            <w:docPart w:val="41FC8A0794714878B9032DB85E662EBD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3"/>
      </w:pPr>
      <w:r>
        <w:rPr>
          <w:webHidden/>
        </w:rPr>
        <w:t>guide board of directors responsibilities</w:t>
      </w:r>
      <w:r w:rsidR="00971AA1">
        <w:rPr>
          <w:webHidden/>
        </w:rPr>
        <w:tab/>
      </w:r>
      <w:sdt>
        <w:sdtPr>
          <w:rPr>
            <w:webHidden/>
          </w:rPr>
          <w:id w:val="371946890"/>
          <w:placeholder>
            <w:docPart w:val="07ADC615E176499390622D4343AE0B13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71AA1" w:rsidP="009B201F">
      <w:pPr>
        <w:pStyle w:val="Level3"/>
      </w:pPr>
      <w:r>
        <w:rPr>
          <w:webHidden/>
        </w:rPr>
        <w:tab/>
      </w:r>
      <w:sdt>
        <w:sdtPr>
          <w:rPr>
            <w:webHidden/>
          </w:rPr>
          <w:id w:val="371946891"/>
          <w:placeholder>
            <w:docPart w:val="95AFF4103A0244109DD6A996D6460DFE"/>
          </w:placeholder>
          <w:temporary/>
          <w:showingPlcHdr/>
        </w:sdtPr>
        <w:sdtEndPr/>
        <w:sdtContent>
          <w:r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2"/>
      </w:pPr>
      <w:r>
        <w:rPr>
          <w:webHidden/>
        </w:rPr>
        <w:t>new homeowner letter</w:t>
      </w:r>
      <w:r w:rsidR="00971AA1">
        <w:rPr>
          <w:webHidden/>
        </w:rPr>
        <w:tab/>
      </w:r>
      <w:sdt>
        <w:sdtPr>
          <w:rPr>
            <w:webHidden/>
          </w:rPr>
          <w:id w:val="371946892"/>
          <w:placeholder>
            <w:docPart w:val="36A1BFC2509849C1BF670C581C2F2D52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8436E" w:rsidRDefault="0098436E" w:rsidP="009B201F">
      <w:pPr>
        <w:pStyle w:val="Level2"/>
        <w:rPr>
          <w:webHidden/>
        </w:rPr>
      </w:pPr>
      <w:r>
        <w:rPr>
          <w:webHidden/>
        </w:rPr>
        <w:t>new homeowner packet</w:t>
      </w:r>
    </w:p>
    <w:p w:rsidR="0098436E" w:rsidRDefault="0098436E" w:rsidP="009B201F">
      <w:pPr>
        <w:pStyle w:val="Level2"/>
        <w:rPr>
          <w:webHidden/>
        </w:rPr>
      </w:pPr>
    </w:p>
    <w:p w:rsidR="009B201F" w:rsidRPr="009B201F" w:rsidRDefault="0098436E" w:rsidP="009B201F">
      <w:pPr>
        <w:pStyle w:val="Level2"/>
      </w:pPr>
      <w:r>
        <w:rPr>
          <w:webHidden/>
        </w:rPr>
        <w:t>phone directory</w:t>
      </w:r>
      <w:r w:rsidR="00971AA1">
        <w:rPr>
          <w:webHidden/>
        </w:rPr>
        <w:tab/>
      </w:r>
      <w:sdt>
        <w:sdtPr>
          <w:rPr>
            <w:webHidden/>
          </w:rPr>
          <w:id w:val="371946893"/>
          <w:placeholder>
            <w:docPart w:val="A222E10FE6014E369395AB9C25AB2642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1"/>
      </w:pPr>
      <w:r>
        <w:rPr>
          <w:webHidden/>
        </w:rPr>
        <w:t>meetings</w:t>
      </w:r>
      <w:r w:rsidR="00971AA1">
        <w:rPr>
          <w:webHidden/>
        </w:rPr>
        <w:tab/>
      </w:r>
      <w:sdt>
        <w:sdtPr>
          <w:rPr>
            <w:webHidden/>
          </w:rPr>
          <w:id w:val="371946894"/>
          <w:placeholder>
            <w:docPart w:val="AA989306884946E780FFCA5156D9879A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2"/>
      </w:pPr>
      <w:r>
        <w:rPr>
          <w:webHidden/>
        </w:rPr>
        <w:t>board agendas</w:t>
      </w:r>
      <w:r w:rsidR="00971AA1">
        <w:rPr>
          <w:webHidden/>
        </w:rPr>
        <w:tab/>
      </w:r>
      <w:sdt>
        <w:sdtPr>
          <w:rPr>
            <w:webHidden/>
          </w:rPr>
          <w:id w:val="371946895"/>
          <w:placeholder>
            <w:docPart w:val="38BF453C181F4F128F55C3798B2F6F53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2"/>
      </w:pPr>
      <w:r>
        <w:rPr>
          <w:webHidden/>
        </w:rPr>
        <w:t>board minutes</w:t>
      </w:r>
      <w:r w:rsidR="00971AA1">
        <w:rPr>
          <w:webHidden/>
        </w:rPr>
        <w:tab/>
      </w:r>
      <w:sdt>
        <w:sdtPr>
          <w:rPr>
            <w:webHidden/>
          </w:rPr>
          <w:id w:val="371946896"/>
          <w:placeholder>
            <w:docPart w:val="A4ABC92068C94EE1A50FF11F6E4EDA3E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3"/>
      </w:pPr>
      <w:r>
        <w:rPr>
          <w:webHidden/>
        </w:rPr>
        <w:t>treasurer</w:t>
      </w:r>
      <w:r w:rsidR="00FD389F">
        <w:rPr>
          <w:webHidden/>
        </w:rPr>
        <w:t xml:space="preserve"> summary </w:t>
      </w:r>
      <w:r>
        <w:rPr>
          <w:webHidden/>
        </w:rPr>
        <w:t>reports</w:t>
      </w:r>
      <w:r w:rsidR="00971AA1">
        <w:rPr>
          <w:webHidden/>
        </w:rPr>
        <w:tab/>
      </w:r>
      <w:sdt>
        <w:sdtPr>
          <w:rPr>
            <w:webHidden/>
          </w:rPr>
          <w:id w:val="371946897"/>
          <w:placeholder>
            <w:docPart w:val="78030752E4BC44328BBB5646CF8AC4C6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3"/>
      </w:pPr>
      <w:r>
        <w:rPr>
          <w:webHidden/>
        </w:rPr>
        <w:t>annual meeting agendas</w:t>
      </w:r>
      <w:r w:rsidR="00971AA1">
        <w:rPr>
          <w:webHidden/>
        </w:rPr>
        <w:tab/>
      </w:r>
      <w:sdt>
        <w:sdtPr>
          <w:rPr>
            <w:webHidden/>
          </w:rPr>
          <w:id w:val="371946898"/>
          <w:placeholder>
            <w:docPart w:val="7BF103D2479048B0AE31C9C430041E8F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3"/>
      </w:pPr>
      <w:r>
        <w:rPr>
          <w:webHidden/>
        </w:rPr>
        <w:t>annual meeting minutes</w:t>
      </w:r>
      <w:r w:rsidR="00971AA1">
        <w:rPr>
          <w:webHidden/>
        </w:rPr>
        <w:tab/>
      </w:r>
      <w:sdt>
        <w:sdtPr>
          <w:rPr>
            <w:webHidden/>
          </w:rPr>
          <w:id w:val="371946899"/>
          <w:placeholder>
            <w:docPart w:val="6957798EF67F4C2D9AF59A44AB24EC62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2"/>
      </w:pPr>
      <w:r>
        <w:rPr>
          <w:webHidden/>
        </w:rPr>
        <w:t>annual meeting treasurer reports</w:t>
      </w:r>
      <w:r w:rsidR="00971AA1">
        <w:rPr>
          <w:webHidden/>
        </w:rPr>
        <w:tab/>
      </w:r>
      <w:sdt>
        <w:sdtPr>
          <w:rPr>
            <w:webHidden/>
          </w:rPr>
          <w:id w:val="371946900"/>
          <w:placeholder>
            <w:docPart w:val="D071D640CC0F49FDAFF2BF6B86CD66FD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1"/>
      </w:pPr>
      <w:r>
        <w:rPr>
          <w:webHidden/>
        </w:rPr>
        <w:t>committee notes</w:t>
      </w:r>
      <w:r w:rsidR="00971AA1">
        <w:rPr>
          <w:webHidden/>
        </w:rPr>
        <w:tab/>
      </w:r>
      <w:sdt>
        <w:sdtPr>
          <w:rPr>
            <w:webHidden/>
          </w:rPr>
          <w:id w:val="371946901"/>
          <w:placeholder>
            <w:docPart w:val="3E543C10839940F4B60DE474B4F8E9A3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2"/>
      </w:pPr>
      <w:r>
        <w:rPr>
          <w:webHidden/>
        </w:rPr>
        <w:t>receipts</w:t>
      </w:r>
      <w:r w:rsidR="00971AA1">
        <w:rPr>
          <w:webHidden/>
        </w:rPr>
        <w:tab/>
      </w:r>
      <w:sdt>
        <w:sdtPr>
          <w:rPr>
            <w:webHidden/>
          </w:rPr>
          <w:id w:val="371946902"/>
          <w:placeholder>
            <w:docPart w:val="01501112F5AC49868D809CE59F4B4A3C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98436E" w:rsidP="009B201F">
      <w:pPr>
        <w:pStyle w:val="Level2"/>
      </w:pPr>
      <w:r>
        <w:rPr>
          <w:webHidden/>
        </w:rPr>
        <w:t>reports</w:t>
      </w:r>
      <w:r w:rsidR="00971AA1">
        <w:rPr>
          <w:webHidden/>
        </w:rPr>
        <w:tab/>
      </w:r>
      <w:sdt>
        <w:sdtPr>
          <w:rPr>
            <w:webHidden/>
          </w:rPr>
          <w:id w:val="371946903"/>
          <w:placeholder>
            <w:docPart w:val="8FD498141E8343F7982E415F21B6CD9C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C0070C" w:rsidP="009B201F">
      <w:pPr>
        <w:pStyle w:val="Level2"/>
      </w:pPr>
      <w:sdt>
        <w:sdtPr>
          <w:rPr>
            <w:webHidden/>
          </w:rPr>
          <w:id w:val="371947390"/>
          <w:placeholder>
            <w:docPart w:val="7727B0DD1B7E479A8F4ABD3E8ADB55C2"/>
          </w:placeholder>
          <w:temporary/>
          <w:showingPlcHdr/>
        </w:sdtPr>
        <w:sdtEndPr/>
        <w:sdtContent>
          <w:r w:rsidR="00971AA1" w:rsidRPr="00D71686">
            <w:t>Section 3.3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4"/>
          <w:placeholder>
            <w:docPart w:val="8786042376DF45F18442116F0CA45BFD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C0070C" w:rsidP="009B201F">
      <w:pPr>
        <w:pStyle w:val="Level3"/>
      </w:pPr>
      <w:sdt>
        <w:sdtPr>
          <w:rPr>
            <w:webHidden/>
          </w:rPr>
          <w:id w:val="371947418"/>
          <w:placeholder>
            <w:docPart w:val="9EC3AA8965E74E4E9777A50BFC649779"/>
          </w:placeholder>
          <w:temporary/>
          <w:showingPlcHdr/>
        </w:sdtPr>
        <w:sdtEndPr/>
        <w:sdtContent>
          <w:r w:rsidR="00971AA1" w:rsidRPr="00D71686">
            <w:t>Subsection 3.3.a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5"/>
          <w:placeholder>
            <w:docPart w:val="5679638F252A4867B374D3BC35F9D873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Pr="009B201F" w:rsidRDefault="00C0070C" w:rsidP="009B201F">
      <w:pPr>
        <w:pStyle w:val="Level3"/>
      </w:pPr>
      <w:sdt>
        <w:sdtPr>
          <w:rPr>
            <w:webHidden/>
          </w:rPr>
          <w:id w:val="371947447"/>
          <w:placeholder>
            <w:docPart w:val="0B0C688BD984409DBB88643C6730CF32"/>
          </w:placeholder>
          <w:temporary/>
          <w:showingPlcHdr/>
        </w:sdtPr>
        <w:sdtEndPr/>
        <w:sdtContent>
          <w:r w:rsidR="00971AA1" w:rsidRPr="00D71686">
            <w:t>Subsection 3.3.b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6"/>
          <w:placeholder>
            <w:docPart w:val="3A666EDDF7BC48A39E427D139611781C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9B201F" w:rsidRDefault="00C0070C" w:rsidP="009B201F">
      <w:pPr>
        <w:pStyle w:val="Level3"/>
        <w:rPr>
          <w:webHidden/>
        </w:rPr>
      </w:pPr>
      <w:sdt>
        <w:sdtPr>
          <w:rPr>
            <w:webHidden/>
          </w:rPr>
          <w:id w:val="371947476"/>
          <w:placeholder>
            <w:docPart w:val="6CD4BB9FD8254242A84B6300BB35A15A"/>
          </w:placeholder>
          <w:temporary/>
          <w:showingPlcHdr/>
        </w:sdtPr>
        <w:sdtEndPr/>
        <w:sdtContent>
          <w:r w:rsidR="00971AA1" w:rsidRPr="00D71686">
            <w:t>Subsection 3.3.c</w:t>
          </w:r>
        </w:sdtContent>
      </w:sdt>
      <w:r w:rsidR="00971AA1">
        <w:rPr>
          <w:webHidden/>
        </w:rPr>
        <w:tab/>
      </w:r>
      <w:sdt>
        <w:sdtPr>
          <w:rPr>
            <w:webHidden/>
          </w:rPr>
          <w:id w:val="371946907"/>
          <w:placeholder>
            <w:docPart w:val="A53D9637764A46318BAA2A2BBF1B80B8"/>
          </w:placeholder>
          <w:temporary/>
          <w:showingPlcHdr/>
        </w:sdtPr>
        <w:sdtEndPr/>
        <w:sdtContent>
          <w:r w:rsidR="00971AA1">
            <w:rPr>
              <w:webHidden/>
            </w:rPr>
            <w:t>#</w:t>
          </w:r>
        </w:sdtContent>
      </w:sdt>
    </w:p>
    <w:p w:rsidR="00FD389F" w:rsidRDefault="00FD389F" w:rsidP="009B201F">
      <w:pPr>
        <w:pStyle w:val="Level3"/>
        <w:rPr>
          <w:webHidden/>
        </w:rPr>
      </w:pPr>
    </w:p>
    <w:p w:rsidR="00FD389F" w:rsidRPr="009B201F" w:rsidRDefault="00FD389F" w:rsidP="00FD389F">
      <w:pPr>
        <w:pStyle w:val="Level1"/>
      </w:pPr>
      <w:r>
        <w:rPr>
          <w:webHidden/>
        </w:rPr>
        <w:t>detailed treasurer reports</w:t>
      </w:r>
      <w:r>
        <w:rPr>
          <w:webHidden/>
        </w:rPr>
        <w:tab/>
      </w:r>
      <w:sdt>
        <w:sdtPr>
          <w:rPr>
            <w:webHidden/>
          </w:rPr>
          <w:id w:val="-1534415572"/>
          <w:placeholder>
            <w:docPart w:val="308F3124767C42D79058ABFEDC01DE26"/>
          </w:placeholder>
          <w:temporary/>
          <w:showingPlcHdr/>
        </w:sdtPr>
        <w:sdtContent>
          <w:r>
            <w:rPr>
              <w:webHidden/>
            </w:rPr>
            <w:t>#</w:t>
          </w:r>
        </w:sdtContent>
      </w:sdt>
    </w:p>
    <w:p w:rsidR="00FD389F" w:rsidRPr="009B201F" w:rsidRDefault="00FD389F" w:rsidP="00FD389F">
      <w:pPr>
        <w:pStyle w:val="Level2"/>
      </w:pPr>
      <w:r>
        <w:rPr>
          <w:webHidden/>
        </w:rPr>
        <w:t>receipts</w:t>
      </w:r>
      <w:r>
        <w:rPr>
          <w:webHidden/>
        </w:rPr>
        <w:tab/>
      </w:r>
      <w:sdt>
        <w:sdtPr>
          <w:rPr>
            <w:webHidden/>
          </w:rPr>
          <w:id w:val="-772248039"/>
          <w:placeholder>
            <w:docPart w:val="52D49D0ABDD742D3B95A2BEB602FDF65"/>
          </w:placeholder>
          <w:temporary/>
          <w:showingPlcHdr/>
        </w:sdtPr>
        <w:sdtContent>
          <w:r>
            <w:rPr>
              <w:webHidden/>
            </w:rPr>
            <w:t>#</w:t>
          </w:r>
        </w:sdtContent>
      </w:sdt>
    </w:p>
    <w:p w:rsidR="00FD389F" w:rsidRPr="009B201F" w:rsidRDefault="00FD389F" w:rsidP="00FD389F">
      <w:pPr>
        <w:pStyle w:val="Level2"/>
      </w:pPr>
      <w:r>
        <w:rPr>
          <w:webHidden/>
        </w:rPr>
        <w:t>reports</w:t>
      </w:r>
      <w:r>
        <w:rPr>
          <w:webHidden/>
        </w:rPr>
        <w:tab/>
      </w:r>
      <w:sdt>
        <w:sdtPr>
          <w:rPr>
            <w:webHidden/>
          </w:rPr>
          <w:id w:val="467323955"/>
          <w:placeholder>
            <w:docPart w:val="44AD2575B5704B71BC2CD8EA92822C38"/>
          </w:placeholder>
          <w:temporary/>
          <w:showingPlcHdr/>
        </w:sdtPr>
        <w:sdtContent>
          <w:r>
            <w:rPr>
              <w:webHidden/>
            </w:rPr>
            <w:t>#</w:t>
          </w:r>
        </w:sdtContent>
      </w:sdt>
    </w:p>
    <w:p w:rsidR="00FD389F" w:rsidRPr="009B201F" w:rsidRDefault="00FD389F" w:rsidP="00FD389F">
      <w:pPr>
        <w:pStyle w:val="Level2"/>
      </w:pPr>
      <w:sdt>
        <w:sdtPr>
          <w:rPr>
            <w:webHidden/>
          </w:rPr>
          <w:id w:val="997767034"/>
          <w:placeholder>
            <w:docPart w:val="099DC094C6CB4C35B5322EC60A28E42A"/>
          </w:placeholder>
          <w:temporary/>
          <w:showingPlcHdr/>
        </w:sdtPr>
        <w:sdtContent>
          <w:r w:rsidRPr="00D71686">
            <w:t>Section 3.3</w:t>
          </w:r>
        </w:sdtContent>
      </w:sdt>
      <w:r>
        <w:rPr>
          <w:webHidden/>
        </w:rPr>
        <w:tab/>
      </w:r>
      <w:sdt>
        <w:sdtPr>
          <w:rPr>
            <w:webHidden/>
          </w:rPr>
          <w:id w:val="845517423"/>
          <w:placeholder>
            <w:docPart w:val="86C59FB096594FB080FC6E1721084580"/>
          </w:placeholder>
          <w:temporary/>
          <w:showingPlcHdr/>
        </w:sdtPr>
        <w:sdtContent>
          <w:r>
            <w:rPr>
              <w:webHidden/>
            </w:rPr>
            <w:t>#</w:t>
          </w:r>
        </w:sdtContent>
      </w:sdt>
    </w:p>
    <w:bookmarkStart w:id="0" w:name="_GoBack"/>
    <w:p w:rsidR="00FD389F" w:rsidRPr="009B201F" w:rsidRDefault="00FD389F" w:rsidP="00FD389F">
      <w:pPr>
        <w:pStyle w:val="Level3"/>
      </w:pPr>
      <w:sdt>
        <w:sdtPr>
          <w:rPr>
            <w:webHidden/>
          </w:rPr>
          <w:id w:val="70396671"/>
          <w:placeholder>
            <w:docPart w:val="45462A8D6CD84B179C8A6522DD9ADDAF"/>
          </w:placeholder>
          <w:temporary/>
          <w:showingPlcHdr/>
        </w:sdtPr>
        <w:sdtContent>
          <w:r w:rsidRPr="00D71686">
            <w:t>Subsection 3.3.a</w:t>
          </w:r>
        </w:sdtContent>
      </w:sdt>
      <w:bookmarkEnd w:id="0"/>
      <w:r>
        <w:rPr>
          <w:webHidden/>
        </w:rPr>
        <w:tab/>
      </w:r>
      <w:sdt>
        <w:sdtPr>
          <w:rPr>
            <w:webHidden/>
          </w:rPr>
          <w:id w:val="-1123074159"/>
          <w:placeholder>
            <w:docPart w:val="C79FAE7E9E954B0882576F83BD6EF5AA"/>
          </w:placeholder>
          <w:temporary/>
          <w:showingPlcHdr/>
        </w:sdtPr>
        <w:sdtContent>
          <w:r>
            <w:rPr>
              <w:webHidden/>
            </w:rPr>
            <w:t>#</w:t>
          </w:r>
        </w:sdtContent>
      </w:sdt>
    </w:p>
    <w:p w:rsidR="00FD389F" w:rsidRPr="009B201F" w:rsidRDefault="00FD389F" w:rsidP="00FD389F">
      <w:pPr>
        <w:pStyle w:val="Level3"/>
      </w:pPr>
      <w:sdt>
        <w:sdtPr>
          <w:rPr>
            <w:webHidden/>
          </w:rPr>
          <w:id w:val="-470900755"/>
          <w:placeholder>
            <w:docPart w:val="C0168F0EC0914096AE38B9210EB36600"/>
          </w:placeholder>
          <w:temporary/>
          <w:showingPlcHdr/>
        </w:sdtPr>
        <w:sdtContent>
          <w:r w:rsidRPr="00D71686">
            <w:t>Subsection 3.3.b</w:t>
          </w:r>
        </w:sdtContent>
      </w:sdt>
      <w:r>
        <w:rPr>
          <w:webHidden/>
        </w:rPr>
        <w:tab/>
      </w:r>
      <w:sdt>
        <w:sdtPr>
          <w:rPr>
            <w:webHidden/>
          </w:rPr>
          <w:id w:val="-1725060061"/>
          <w:placeholder>
            <w:docPart w:val="2A8C68A7A4BC4B568FFA0F273D229969"/>
          </w:placeholder>
          <w:temporary/>
          <w:showingPlcHdr/>
        </w:sdtPr>
        <w:sdtContent>
          <w:r>
            <w:rPr>
              <w:webHidden/>
            </w:rPr>
            <w:t>#</w:t>
          </w:r>
        </w:sdtContent>
      </w:sdt>
    </w:p>
    <w:p w:rsidR="00FD389F" w:rsidRPr="009B201F" w:rsidRDefault="00FD389F" w:rsidP="00FD389F">
      <w:pPr>
        <w:pStyle w:val="Level3"/>
      </w:pPr>
      <w:sdt>
        <w:sdtPr>
          <w:rPr>
            <w:webHidden/>
          </w:rPr>
          <w:id w:val="444583288"/>
          <w:placeholder>
            <w:docPart w:val="36EF1715BCAC4265AB76CE8EB7981F3E"/>
          </w:placeholder>
          <w:temporary/>
          <w:showingPlcHdr/>
        </w:sdtPr>
        <w:sdtContent>
          <w:r w:rsidRPr="00D71686">
            <w:t>Subsection 3.3.c</w:t>
          </w:r>
        </w:sdtContent>
      </w:sdt>
      <w:r>
        <w:rPr>
          <w:webHidden/>
        </w:rPr>
        <w:tab/>
      </w:r>
      <w:sdt>
        <w:sdtPr>
          <w:rPr>
            <w:webHidden/>
          </w:rPr>
          <w:id w:val="-761530845"/>
          <w:placeholder>
            <w:docPart w:val="C287C22D8D3F42FA9DE6F41AF310F41D"/>
          </w:placeholder>
          <w:temporary/>
          <w:showingPlcHdr/>
        </w:sdtPr>
        <w:sdtContent>
          <w:r>
            <w:rPr>
              <w:webHidden/>
            </w:rPr>
            <w:t>#</w:t>
          </w:r>
        </w:sdtContent>
      </w:sdt>
    </w:p>
    <w:p w:rsidR="00FD389F" w:rsidRPr="009B201F" w:rsidRDefault="00FD389F" w:rsidP="009B201F">
      <w:pPr>
        <w:pStyle w:val="Level3"/>
      </w:pPr>
    </w:p>
    <w:sectPr w:rsidR="00FD389F" w:rsidRPr="009B201F" w:rsidSect="00873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8436E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7325A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1AA1"/>
    <w:rsid w:val="009724CD"/>
    <w:rsid w:val="00975D07"/>
    <w:rsid w:val="00975E8B"/>
    <w:rsid w:val="00980DBB"/>
    <w:rsid w:val="00981418"/>
    <w:rsid w:val="009840DA"/>
    <w:rsid w:val="0098436E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070C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38D9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D389F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C42E98-A44E-4876-A205-4880D87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.HOPPEL-LODGE.000\AppData\Roaming\Microsoft\Templates\Table%20of%20Contents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0C16EAD9A43F1A771ECA1811A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9324-0412-4A31-A97B-4D9897C7305E}"/>
      </w:docPartPr>
      <w:docPartBody>
        <w:p w:rsidR="00000000" w:rsidRDefault="00AA2246">
          <w:pPr>
            <w:pStyle w:val="C210C16EAD9A43F1A771ECA1811A7216"/>
          </w:pPr>
          <w:r>
            <w:rPr>
              <w:webHidden/>
            </w:rPr>
            <w:t>#</w:t>
          </w:r>
        </w:p>
      </w:docPartBody>
    </w:docPart>
    <w:docPart>
      <w:docPartPr>
        <w:name w:val="B00610ACCBAE40AB818F1AA1B321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3925-2EAF-413E-ACD1-F314DBF258C3}"/>
      </w:docPartPr>
      <w:docPartBody>
        <w:p w:rsidR="00000000" w:rsidRDefault="00AA2246">
          <w:pPr>
            <w:pStyle w:val="B00610ACCBAE40AB818F1AA1B3216343"/>
          </w:pPr>
          <w:r>
            <w:rPr>
              <w:webHidden/>
            </w:rPr>
            <w:t>#</w:t>
          </w:r>
        </w:p>
      </w:docPartBody>
    </w:docPart>
    <w:docPart>
      <w:docPartPr>
        <w:name w:val="41FC8A0794714878B9032DB85E66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D868-21D2-4953-B914-29F1DD63BA9E}"/>
      </w:docPartPr>
      <w:docPartBody>
        <w:p w:rsidR="00000000" w:rsidRDefault="00AA2246">
          <w:pPr>
            <w:pStyle w:val="41FC8A0794714878B9032DB85E662EBD"/>
          </w:pPr>
          <w:r>
            <w:rPr>
              <w:webHidden/>
            </w:rPr>
            <w:t>#</w:t>
          </w:r>
        </w:p>
      </w:docPartBody>
    </w:docPart>
    <w:docPart>
      <w:docPartPr>
        <w:name w:val="07ADC615E176499390622D4343AE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AD2D-F74B-419C-9F07-2B0F6630A781}"/>
      </w:docPartPr>
      <w:docPartBody>
        <w:p w:rsidR="00000000" w:rsidRDefault="00AA2246">
          <w:pPr>
            <w:pStyle w:val="07ADC615E176499390622D4343AE0B13"/>
          </w:pPr>
          <w:r>
            <w:rPr>
              <w:webHidden/>
            </w:rPr>
            <w:t>#</w:t>
          </w:r>
        </w:p>
      </w:docPartBody>
    </w:docPart>
    <w:docPart>
      <w:docPartPr>
        <w:name w:val="95AFF4103A0244109DD6A996D646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EE16-50DC-4161-91AB-F8B4BC50F9B0}"/>
      </w:docPartPr>
      <w:docPartBody>
        <w:p w:rsidR="00000000" w:rsidRDefault="00AA2246">
          <w:pPr>
            <w:pStyle w:val="95AFF4103A0244109DD6A996D6460DFE"/>
          </w:pPr>
          <w:r>
            <w:rPr>
              <w:webHidden/>
            </w:rPr>
            <w:t>#</w:t>
          </w:r>
        </w:p>
      </w:docPartBody>
    </w:docPart>
    <w:docPart>
      <w:docPartPr>
        <w:name w:val="36A1BFC2509849C1BF670C581C2F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2ABA-EC48-4552-8D9A-7347A0A9BF5B}"/>
      </w:docPartPr>
      <w:docPartBody>
        <w:p w:rsidR="00000000" w:rsidRDefault="00AA2246">
          <w:pPr>
            <w:pStyle w:val="36A1BFC2509849C1BF670C581C2F2D52"/>
          </w:pPr>
          <w:r>
            <w:rPr>
              <w:webHidden/>
            </w:rPr>
            <w:t>#</w:t>
          </w:r>
        </w:p>
      </w:docPartBody>
    </w:docPart>
    <w:docPart>
      <w:docPartPr>
        <w:name w:val="A222E10FE6014E369395AB9C25AB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DD67-C6C2-4F4A-B1E4-782C841BDC69}"/>
      </w:docPartPr>
      <w:docPartBody>
        <w:p w:rsidR="00000000" w:rsidRDefault="00AA2246">
          <w:pPr>
            <w:pStyle w:val="A222E10FE6014E369395AB9C25AB2642"/>
          </w:pPr>
          <w:r>
            <w:rPr>
              <w:webHidden/>
            </w:rPr>
            <w:t>#</w:t>
          </w:r>
        </w:p>
      </w:docPartBody>
    </w:docPart>
    <w:docPart>
      <w:docPartPr>
        <w:name w:val="AA989306884946E780FFCA5156D9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A364-E770-49DD-974C-A01A5E23E8CC}"/>
      </w:docPartPr>
      <w:docPartBody>
        <w:p w:rsidR="00000000" w:rsidRDefault="00AA2246">
          <w:pPr>
            <w:pStyle w:val="AA989306884946E780FFCA5156D9879A"/>
          </w:pPr>
          <w:r>
            <w:rPr>
              <w:webHidden/>
            </w:rPr>
            <w:t>#</w:t>
          </w:r>
        </w:p>
      </w:docPartBody>
    </w:docPart>
    <w:docPart>
      <w:docPartPr>
        <w:name w:val="38BF453C181F4F128F55C3798B2F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AD85-4E17-4ACD-845B-AA40C300191C}"/>
      </w:docPartPr>
      <w:docPartBody>
        <w:p w:rsidR="00000000" w:rsidRDefault="00AA2246">
          <w:pPr>
            <w:pStyle w:val="38BF453C181F4F128F55C3798B2F6F53"/>
          </w:pPr>
          <w:r>
            <w:rPr>
              <w:webHidden/>
            </w:rPr>
            <w:t>#</w:t>
          </w:r>
        </w:p>
      </w:docPartBody>
    </w:docPart>
    <w:docPart>
      <w:docPartPr>
        <w:name w:val="A4ABC92068C94EE1A50FF11F6E4E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817B-B599-4739-93EB-7A4D8FCAB9B3}"/>
      </w:docPartPr>
      <w:docPartBody>
        <w:p w:rsidR="00000000" w:rsidRDefault="00AA2246">
          <w:pPr>
            <w:pStyle w:val="A4ABC92068C94EE1A50FF11F6E4EDA3E"/>
          </w:pPr>
          <w:r>
            <w:rPr>
              <w:webHidden/>
            </w:rPr>
            <w:t>#</w:t>
          </w:r>
        </w:p>
      </w:docPartBody>
    </w:docPart>
    <w:docPart>
      <w:docPartPr>
        <w:name w:val="78030752E4BC44328BBB5646CF8A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954B-031C-4B22-97CE-74AD1C8FC2C6}"/>
      </w:docPartPr>
      <w:docPartBody>
        <w:p w:rsidR="00000000" w:rsidRDefault="00AA2246">
          <w:pPr>
            <w:pStyle w:val="78030752E4BC44328BBB5646CF8AC4C6"/>
          </w:pPr>
          <w:r>
            <w:rPr>
              <w:webHidden/>
            </w:rPr>
            <w:t>#</w:t>
          </w:r>
        </w:p>
      </w:docPartBody>
    </w:docPart>
    <w:docPart>
      <w:docPartPr>
        <w:name w:val="7BF103D2479048B0AE31C9C43004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C860-0DD5-4108-ACB1-D17748F5A3F3}"/>
      </w:docPartPr>
      <w:docPartBody>
        <w:p w:rsidR="00000000" w:rsidRDefault="00AA2246">
          <w:pPr>
            <w:pStyle w:val="7BF103D2479048B0AE31C9C430041E8F"/>
          </w:pPr>
          <w:r>
            <w:rPr>
              <w:webHidden/>
            </w:rPr>
            <w:t>#</w:t>
          </w:r>
        </w:p>
      </w:docPartBody>
    </w:docPart>
    <w:docPart>
      <w:docPartPr>
        <w:name w:val="6957798EF67F4C2D9AF59A44AB24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D5B5-C6EA-470F-8182-D1F0FDC9C4EB}"/>
      </w:docPartPr>
      <w:docPartBody>
        <w:p w:rsidR="00000000" w:rsidRDefault="00AA2246">
          <w:pPr>
            <w:pStyle w:val="6957798EF67F4C2D9AF59A44AB24EC62"/>
          </w:pPr>
          <w:r>
            <w:rPr>
              <w:webHidden/>
            </w:rPr>
            <w:t>#</w:t>
          </w:r>
        </w:p>
      </w:docPartBody>
    </w:docPart>
    <w:docPart>
      <w:docPartPr>
        <w:name w:val="D071D640CC0F49FDAFF2BF6B86CD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6CEA-18F9-4330-BA9D-A3BB8F736FF2}"/>
      </w:docPartPr>
      <w:docPartBody>
        <w:p w:rsidR="00000000" w:rsidRDefault="00AA2246">
          <w:pPr>
            <w:pStyle w:val="D071D640CC0F49FDAFF2BF6B86CD66FD"/>
          </w:pPr>
          <w:r>
            <w:rPr>
              <w:webHidden/>
            </w:rPr>
            <w:t>#</w:t>
          </w:r>
        </w:p>
      </w:docPartBody>
    </w:docPart>
    <w:docPart>
      <w:docPartPr>
        <w:name w:val="3E543C10839940F4B60DE474B4F8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519B-A4B6-404E-9096-69717D15088F}"/>
      </w:docPartPr>
      <w:docPartBody>
        <w:p w:rsidR="00000000" w:rsidRDefault="00AA2246">
          <w:pPr>
            <w:pStyle w:val="3E543C10839940F4B60DE474B4F8E9A3"/>
          </w:pPr>
          <w:r>
            <w:rPr>
              <w:webHidden/>
            </w:rPr>
            <w:t>#</w:t>
          </w:r>
        </w:p>
      </w:docPartBody>
    </w:docPart>
    <w:docPart>
      <w:docPartPr>
        <w:name w:val="01501112F5AC49868D809CE59F4B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D3AC-28C6-4128-A1F2-B7204429C3A9}"/>
      </w:docPartPr>
      <w:docPartBody>
        <w:p w:rsidR="00000000" w:rsidRDefault="00AA2246">
          <w:pPr>
            <w:pStyle w:val="01501112F5AC49868D809CE59F4B4A3C"/>
          </w:pPr>
          <w:r>
            <w:rPr>
              <w:webHidden/>
            </w:rPr>
            <w:t>#</w:t>
          </w:r>
        </w:p>
      </w:docPartBody>
    </w:docPart>
    <w:docPart>
      <w:docPartPr>
        <w:name w:val="8FD498141E8343F7982E415F21B6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74F1-5AFA-458D-AF29-FC55B96DAEC1}"/>
      </w:docPartPr>
      <w:docPartBody>
        <w:p w:rsidR="00000000" w:rsidRDefault="00AA2246">
          <w:pPr>
            <w:pStyle w:val="8FD498141E8343F7982E415F21B6CD9C"/>
          </w:pPr>
          <w:r>
            <w:rPr>
              <w:webHidden/>
            </w:rPr>
            <w:t>#</w:t>
          </w:r>
        </w:p>
      </w:docPartBody>
    </w:docPart>
    <w:docPart>
      <w:docPartPr>
        <w:name w:val="7727B0DD1B7E479A8F4ABD3E8ADB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09E0-614D-4915-AD17-5B1A0A359675}"/>
      </w:docPartPr>
      <w:docPartBody>
        <w:p w:rsidR="00000000" w:rsidRDefault="00AA2246">
          <w:pPr>
            <w:pStyle w:val="7727B0DD1B7E479A8F4ABD3E8ADB55C2"/>
          </w:pPr>
          <w:r w:rsidRPr="00D71686">
            <w:t>Section 3.3</w:t>
          </w:r>
        </w:p>
      </w:docPartBody>
    </w:docPart>
    <w:docPart>
      <w:docPartPr>
        <w:name w:val="8786042376DF45F18442116F0CA4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CC0B-58C0-45AF-A2E6-96E30E4D9DD6}"/>
      </w:docPartPr>
      <w:docPartBody>
        <w:p w:rsidR="00000000" w:rsidRDefault="00AA2246">
          <w:pPr>
            <w:pStyle w:val="8786042376DF45F18442116F0CA45BFD"/>
          </w:pPr>
          <w:r>
            <w:rPr>
              <w:webHidden/>
            </w:rPr>
            <w:t>#</w:t>
          </w:r>
        </w:p>
      </w:docPartBody>
    </w:docPart>
    <w:docPart>
      <w:docPartPr>
        <w:name w:val="9EC3AA8965E74E4E9777A50BFC64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AEDF2-F757-493E-8F84-4D01C7EE95DB}"/>
      </w:docPartPr>
      <w:docPartBody>
        <w:p w:rsidR="00000000" w:rsidRDefault="00AA2246">
          <w:pPr>
            <w:pStyle w:val="9EC3AA8965E74E4E9777A50BFC649779"/>
          </w:pPr>
          <w:r w:rsidRPr="00D71686">
            <w:t>Subsection 3.3.a</w:t>
          </w:r>
        </w:p>
      </w:docPartBody>
    </w:docPart>
    <w:docPart>
      <w:docPartPr>
        <w:name w:val="5679638F252A4867B374D3BC35F9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8AAC-BC31-4BA7-B05D-07CA22A790E0}"/>
      </w:docPartPr>
      <w:docPartBody>
        <w:p w:rsidR="00000000" w:rsidRDefault="00AA2246">
          <w:pPr>
            <w:pStyle w:val="5679638F252A4867B374D3BC35F9D873"/>
          </w:pPr>
          <w:r>
            <w:rPr>
              <w:webHidden/>
            </w:rPr>
            <w:t>#</w:t>
          </w:r>
        </w:p>
      </w:docPartBody>
    </w:docPart>
    <w:docPart>
      <w:docPartPr>
        <w:name w:val="0B0C688BD984409DBB88643C6730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53F-DA67-4486-8FD7-9F8CED0DC9D9}"/>
      </w:docPartPr>
      <w:docPartBody>
        <w:p w:rsidR="00000000" w:rsidRDefault="00AA2246">
          <w:pPr>
            <w:pStyle w:val="0B0C688BD984409DBB88643C6730CF32"/>
          </w:pPr>
          <w:r w:rsidRPr="00D71686">
            <w:t>Subsection 3.3.b</w:t>
          </w:r>
        </w:p>
      </w:docPartBody>
    </w:docPart>
    <w:docPart>
      <w:docPartPr>
        <w:name w:val="3A666EDDF7BC48A39E427D139611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0822-0174-49C1-890F-62994E121ED7}"/>
      </w:docPartPr>
      <w:docPartBody>
        <w:p w:rsidR="00000000" w:rsidRDefault="00AA2246">
          <w:pPr>
            <w:pStyle w:val="3A666EDDF7BC48A39E427D139611781C"/>
          </w:pPr>
          <w:r>
            <w:rPr>
              <w:webHidden/>
            </w:rPr>
            <w:t>#</w:t>
          </w:r>
        </w:p>
      </w:docPartBody>
    </w:docPart>
    <w:docPart>
      <w:docPartPr>
        <w:name w:val="6CD4BB9FD8254242A84B6300BB35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930D-08C1-4315-BDE7-8529F699FD98}"/>
      </w:docPartPr>
      <w:docPartBody>
        <w:p w:rsidR="00000000" w:rsidRDefault="00AA2246">
          <w:pPr>
            <w:pStyle w:val="6CD4BB9FD8254242A84B6300BB35A15A"/>
          </w:pPr>
          <w:r w:rsidRPr="00D71686">
            <w:t>Subsection 3.3.c</w:t>
          </w:r>
        </w:p>
      </w:docPartBody>
    </w:docPart>
    <w:docPart>
      <w:docPartPr>
        <w:name w:val="A53D9637764A46318BAA2A2BBF1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C7EF-1834-4FBF-8128-E69CC267B671}"/>
      </w:docPartPr>
      <w:docPartBody>
        <w:p w:rsidR="00000000" w:rsidRDefault="00AA2246">
          <w:pPr>
            <w:pStyle w:val="A53D9637764A46318BAA2A2BBF1B80B8"/>
          </w:pPr>
          <w:r>
            <w:rPr>
              <w:webHidden/>
            </w:rPr>
            <w:t>#</w:t>
          </w:r>
        </w:p>
      </w:docPartBody>
    </w:docPart>
    <w:docPart>
      <w:docPartPr>
        <w:name w:val="308F3124767C42D79058ABFEDC01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90C5-65B4-4C82-BF4F-6AF6C750D7EC}"/>
      </w:docPartPr>
      <w:docPartBody>
        <w:p w:rsidR="00000000" w:rsidRDefault="001F1D49" w:rsidP="001F1D49">
          <w:pPr>
            <w:pStyle w:val="308F3124767C42D79058ABFEDC01DE26"/>
          </w:pPr>
          <w:r>
            <w:rPr>
              <w:webHidden/>
            </w:rPr>
            <w:t>#</w:t>
          </w:r>
        </w:p>
      </w:docPartBody>
    </w:docPart>
    <w:docPart>
      <w:docPartPr>
        <w:name w:val="52D49D0ABDD742D3B95A2BEB602F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EB1F-5BEE-4506-B218-9A4774028E58}"/>
      </w:docPartPr>
      <w:docPartBody>
        <w:p w:rsidR="00000000" w:rsidRDefault="001F1D49" w:rsidP="001F1D49">
          <w:pPr>
            <w:pStyle w:val="52D49D0ABDD742D3B95A2BEB602FDF65"/>
          </w:pPr>
          <w:r>
            <w:rPr>
              <w:webHidden/>
            </w:rPr>
            <w:t>#</w:t>
          </w:r>
        </w:p>
      </w:docPartBody>
    </w:docPart>
    <w:docPart>
      <w:docPartPr>
        <w:name w:val="44AD2575B5704B71BC2CD8EA9282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02B4-4618-4664-8C62-DC23B3CAADE4}"/>
      </w:docPartPr>
      <w:docPartBody>
        <w:p w:rsidR="00000000" w:rsidRDefault="001F1D49" w:rsidP="001F1D49">
          <w:pPr>
            <w:pStyle w:val="44AD2575B5704B71BC2CD8EA92822C38"/>
          </w:pPr>
          <w:r>
            <w:rPr>
              <w:webHidden/>
            </w:rPr>
            <w:t>#</w:t>
          </w:r>
        </w:p>
      </w:docPartBody>
    </w:docPart>
    <w:docPart>
      <w:docPartPr>
        <w:name w:val="099DC094C6CB4C35B5322EC60A28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6C98-1A9B-4AC0-B8F6-1D334556FC6D}"/>
      </w:docPartPr>
      <w:docPartBody>
        <w:p w:rsidR="00000000" w:rsidRDefault="001F1D49" w:rsidP="001F1D49">
          <w:pPr>
            <w:pStyle w:val="099DC094C6CB4C35B5322EC60A28E42A"/>
          </w:pPr>
          <w:r w:rsidRPr="00D71686">
            <w:t>Section 3.3</w:t>
          </w:r>
        </w:p>
      </w:docPartBody>
    </w:docPart>
    <w:docPart>
      <w:docPartPr>
        <w:name w:val="86C59FB096594FB080FC6E172108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BFF6-1ED6-4B0E-9B05-F3C128060BA6}"/>
      </w:docPartPr>
      <w:docPartBody>
        <w:p w:rsidR="00000000" w:rsidRDefault="001F1D49" w:rsidP="001F1D49">
          <w:pPr>
            <w:pStyle w:val="86C59FB096594FB080FC6E1721084580"/>
          </w:pPr>
          <w:r>
            <w:rPr>
              <w:webHidden/>
            </w:rPr>
            <w:t>#</w:t>
          </w:r>
        </w:p>
      </w:docPartBody>
    </w:docPart>
    <w:docPart>
      <w:docPartPr>
        <w:name w:val="45462A8D6CD84B179C8A6522DD9A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3382-8107-4715-AAB5-39483DBAB42A}"/>
      </w:docPartPr>
      <w:docPartBody>
        <w:p w:rsidR="00000000" w:rsidRDefault="001F1D49" w:rsidP="001F1D49">
          <w:pPr>
            <w:pStyle w:val="45462A8D6CD84B179C8A6522DD9ADDAF"/>
          </w:pPr>
          <w:r w:rsidRPr="00D71686">
            <w:t>Subsection 3.3.a</w:t>
          </w:r>
        </w:p>
      </w:docPartBody>
    </w:docPart>
    <w:docPart>
      <w:docPartPr>
        <w:name w:val="C79FAE7E9E954B0882576F83BD6E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A79C-D9ED-4BA3-8318-229966AA7798}"/>
      </w:docPartPr>
      <w:docPartBody>
        <w:p w:rsidR="00000000" w:rsidRDefault="001F1D49" w:rsidP="001F1D49">
          <w:pPr>
            <w:pStyle w:val="C79FAE7E9E954B0882576F83BD6EF5AA"/>
          </w:pPr>
          <w:r>
            <w:rPr>
              <w:webHidden/>
            </w:rPr>
            <w:t>#</w:t>
          </w:r>
        </w:p>
      </w:docPartBody>
    </w:docPart>
    <w:docPart>
      <w:docPartPr>
        <w:name w:val="C0168F0EC0914096AE38B9210EB36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1158-9524-447E-BEA5-1D5DD4FC5D67}"/>
      </w:docPartPr>
      <w:docPartBody>
        <w:p w:rsidR="00000000" w:rsidRDefault="001F1D49" w:rsidP="001F1D49">
          <w:pPr>
            <w:pStyle w:val="C0168F0EC0914096AE38B9210EB36600"/>
          </w:pPr>
          <w:r w:rsidRPr="00D71686">
            <w:t>Subsection 3.3.b</w:t>
          </w:r>
        </w:p>
      </w:docPartBody>
    </w:docPart>
    <w:docPart>
      <w:docPartPr>
        <w:name w:val="2A8C68A7A4BC4B568FFA0F273D22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BB15-61E4-46A2-A1E9-9C24B7F0C1D1}"/>
      </w:docPartPr>
      <w:docPartBody>
        <w:p w:rsidR="00000000" w:rsidRDefault="001F1D49" w:rsidP="001F1D49">
          <w:pPr>
            <w:pStyle w:val="2A8C68A7A4BC4B568FFA0F273D229969"/>
          </w:pPr>
          <w:r>
            <w:rPr>
              <w:webHidden/>
            </w:rPr>
            <w:t>#</w:t>
          </w:r>
        </w:p>
      </w:docPartBody>
    </w:docPart>
    <w:docPart>
      <w:docPartPr>
        <w:name w:val="36EF1715BCAC4265AB76CE8EB798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245B-0977-4904-848C-90B76F6D8806}"/>
      </w:docPartPr>
      <w:docPartBody>
        <w:p w:rsidR="00000000" w:rsidRDefault="001F1D49" w:rsidP="001F1D49">
          <w:pPr>
            <w:pStyle w:val="36EF1715BCAC4265AB76CE8EB7981F3E"/>
          </w:pPr>
          <w:r w:rsidRPr="00D71686">
            <w:t>Subsection 3.3.c</w:t>
          </w:r>
        </w:p>
      </w:docPartBody>
    </w:docPart>
    <w:docPart>
      <w:docPartPr>
        <w:name w:val="C287C22D8D3F42FA9DE6F41AF310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CF2D-1BA5-4941-B3F1-44F53B18063A}"/>
      </w:docPartPr>
      <w:docPartBody>
        <w:p w:rsidR="00000000" w:rsidRDefault="001F1D49" w:rsidP="001F1D49">
          <w:pPr>
            <w:pStyle w:val="C287C22D8D3F42FA9DE6F41AF310F41D"/>
          </w:pPr>
          <w:r>
            <w:rPr>
              <w:webHidden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9"/>
    <w:rsid w:val="001F1D49"/>
    <w:rsid w:val="00A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3578513B48C1A74E563C82FC082C">
    <w:name w:val="506A3578513B48C1A74E563C82FC082C"/>
  </w:style>
  <w:style w:type="paragraph" w:customStyle="1" w:styleId="C210C16EAD9A43F1A771ECA1811A7216">
    <w:name w:val="C210C16EAD9A43F1A771ECA1811A7216"/>
  </w:style>
  <w:style w:type="paragraph" w:customStyle="1" w:styleId="4656BF45EE134BE1A0BA08614073C933">
    <w:name w:val="4656BF45EE134BE1A0BA08614073C933"/>
  </w:style>
  <w:style w:type="paragraph" w:customStyle="1" w:styleId="B00610ACCBAE40AB818F1AA1B3216343">
    <w:name w:val="B00610ACCBAE40AB818F1AA1B3216343"/>
  </w:style>
  <w:style w:type="paragraph" w:customStyle="1" w:styleId="DE2C2AF2B00B42D0904862AB3630B0FF">
    <w:name w:val="DE2C2AF2B00B42D0904862AB3630B0FF"/>
  </w:style>
  <w:style w:type="paragraph" w:customStyle="1" w:styleId="41FC8A0794714878B9032DB85E662EBD">
    <w:name w:val="41FC8A0794714878B9032DB85E662EBD"/>
  </w:style>
  <w:style w:type="paragraph" w:customStyle="1" w:styleId="0354856999A944DBAB2E5F4D0485200E">
    <w:name w:val="0354856999A944DBAB2E5F4D0485200E"/>
  </w:style>
  <w:style w:type="paragraph" w:customStyle="1" w:styleId="07ADC615E176499390622D4343AE0B13">
    <w:name w:val="07ADC615E176499390622D4343AE0B13"/>
  </w:style>
  <w:style w:type="paragraph" w:customStyle="1" w:styleId="A4592227B0AC4C7DB843017F81A8D8A9">
    <w:name w:val="A4592227B0AC4C7DB843017F81A8D8A9"/>
  </w:style>
  <w:style w:type="paragraph" w:customStyle="1" w:styleId="95AFF4103A0244109DD6A996D6460DFE">
    <w:name w:val="95AFF4103A0244109DD6A996D6460DFE"/>
  </w:style>
  <w:style w:type="paragraph" w:customStyle="1" w:styleId="918BF17728D949A4B05850C14E5695D7">
    <w:name w:val="918BF17728D949A4B05850C14E5695D7"/>
  </w:style>
  <w:style w:type="paragraph" w:customStyle="1" w:styleId="36A1BFC2509849C1BF670C581C2F2D52">
    <w:name w:val="36A1BFC2509849C1BF670C581C2F2D52"/>
  </w:style>
  <w:style w:type="paragraph" w:customStyle="1" w:styleId="911A244A89CD4861A323258AEEFFC2FC">
    <w:name w:val="911A244A89CD4861A323258AEEFFC2FC"/>
  </w:style>
  <w:style w:type="paragraph" w:customStyle="1" w:styleId="A222E10FE6014E369395AB9C25AB2642">
    <w:name w:val="A222E10FE6014E369395AB9C25AB2642"/>
  </w:style>
  <w:style w:type="paragraph" w:customStyle="1" w:styleId="57A018B7A59E42E4B10BE7B1E18639B2">
    <w:name w:val="57A018B7A59E42E4B10BE7B1E18639B2"/>
  </w:style>
  <w:style w:type="paragraph" w:customStyle="1" w:styleId="AA989306884946E780FFCA5156D9879A">
    <w:name w:val="AA989306884946E780FFCA5156D9879A"/>
  </w:style>
  <w:style w:type="paragraph" w:customStyle="1" w:styleId="A76928D32F9246EE829D3F371434F170">
    <w:name w:val="A76928D32F9246EE829D3F371434F170"/>
  </w:style>
  <w:style w:type="paragraph" w:customStyle="1" w:styleId="38BF453C181F4F128F55C3798B2F6F53">
    <w:name w:val="38BF453C181F4F128F55C3798B2F6F53"/>
  </w:style>
  <w:style w:type="paragraph" w:customStyle="1" w:styleId="D432050C761041778E439B93C0BB776D">
    <w:name w:val="D432050C761041778E439B93C0BB776D"/>
  </w:style>
  <w:style w:type="paragraph" w:customStyle="1" w:styleId="A4ABC92068C94EE1A50FF11F6E4EDA3E">
    <w:name w:val="A4ABC92068C94EE1A50FF11F6E4EDA3E"/>
  </w:style>
  <w:style w:type="paragraph" w:customStyle="1" w:styleId="16A15FB79DF442DBBF820E5ACD000D6C">
    <w:name w:val="16A15FB79DF442DBBF820E5ACD000D6C"/>
  </w:style>
  <w:style w:type="paragraph" w:customStyle="1" w:styleId="78030752E4BC44328BBB5646CF8AC4C6">
    <w:name w:val="78030752E4BC44328BBB5646CF8AC4C6"/>
  </w:style>
  <w:style w:type="paragraph" w:customStyle="1" w:styleId="8CC56B70E00944678A65B62A3FDE086D">
    <w:name w:val="8CC56B70E00944678A65B62A3FDE086D"/>
  </w:style>
  <w:style w:type="paragraph" w:customStyle="1" w:styleId="7BF103D2479048B0AE31C9C430041E8F">
    <w:name w:val="7BF103D2479048B0AE31C9C430041E8F"/>
  </w:style>
  <w:style w:type="paragraph" w:customStyle="1" w:styleId="BDEC913BC00C4425B58AEAC6B7BF4171">
    <w:name w:val="BDEC913BC00C4425B58AEAC6B7BF4171"/>
  </w:style>
  <w:style w:type="paragraph" w:customStyle="1" w:styleId="6957798EF67F4C2D9AF59A44AB24EC62">
    <w:name w:val="6957798EF67F4C2D9AF59A44AB24EC62"/>
  </w:style>
  <w:style w:type="paragraph" w:customStyle="1" w:styleId="75DC762557004F0FB2A18958EF676541">
    <w:name w:val="75DC762557004F0FB2A18958EF676541"/>
  </w:style>
  <w:style w:type="paragraph" w:customStyle="1" w:styleId="D071D640CC0F49FDAFF2BF6B86CD66FD">
    <w:name w:val="D071D640CC0F49FDAFF2BF6B86CD66FD"/>
  </w:style>
  <w:style w:type="paragraph" w:customStyle="1" w:styleId="EEDC707B275948A49632770FDD51DDBC">
    <w:name w:val="EEDC707B275948A49632770FDD51DDBC"/>
  </w:style>
  <w:style w:type="paragraph" w:customStyle="1" w:styleId="3E543C10839940F4B60DE474B4F8E9A3">
    <w:name w:val="3E543C10839940F4B60DE474B4F8E9A3"/>
  </w:style>
  <w:style w:type="paragraph" w:customStyle="1" w:styleId="B0CCE2B0C18F482CB7552096D88E71EF">
    <w:name w:val="B0CCE2B0C18F482CB7552096D88E71EF"/>
  </w:style>
  <w:style w:type="paragraph" w:customStyle="1" w:styleId="01501112F5AC49868D809CE59F4B4A3C">
    <w:name w:val="01501112F5AC49868D809CE59F4B4A3C"/>
  </w:style>
  <w:style w:type="paragraph" w:customStyle="1" w:styleId="EDE8D71AE5B04D849D24C898FC44B5AF">
    <w:name w:val="EDE8D71AE5B04D849D24C898FC44B5AF"/>
  </w:style>
  <w:style w:type="paragraph" w:customStyle="1" w:styleId="8FD498141E8343F7982E415F21B6CD9C">
    <w:name w:val="8FD498141E8343F7982E415F21B6CD9C"/>
  </w:style>
  <w:style w:type="paragraph" w:customStyle="1" w:styleId="7727B0DD1B7E479A8F4ABD3E8ADB55C2">
    <w:name w:val="7727B0DD1B7E479A8F4ABD3E8ADB55C2"/>
  </w:style>
  <w:style w:type="paragraph" w:customStyle="1" w:styleId="8786042376DF45F18442116F0CA45BFD">
    <w:name w:val="8786042376DF45F18442116F0CA45BFD"/>
  </w:style>
  <w:style w:type="paragraph" w:customStyle="1" w:styleId="9EC3AA8965E74E4E9777A50BFC649779">
    <w:name w:val="9EC3AA8965E74E4E9777A50BFC649779"/>
  </w:style>
  <w:style w:type="paragraph" w:customStyle="1" w:styleId="5679638F252A4867B374D3BC35F9D873">
    <w:name w:val="5679638F252A4867B374D3BC35F9D873"/>
  </w:style>
  <w:style w:type="paragraph" w:customStyle="1" w:styleId="0B0C688BD984409DBB88643C6730CF32">
    <w:name w:val="0B0C688BD984409DBB88643C6730CF32"/>
  </w:style>
  <w:style w:type="paragraph" w:customStyle="1" w:styleId="3A666EDDF7BC48A39E427D139611781C">
    <w:name w:val="3A666EDDF7BC48A39E427D139611781C"/>
  </w:style>
  <w:style w:type="paragraph" w:customStyle="1" w:styleId="6CD4BB9FD8254242A84B6300BB35A15A">
    <w:name w:val="6CD4BB9FD8254242A84B6300BB35A15A"/>
  </w:style>
  <w:style w:type="paragraph" w:customStyle="1" w:styleId="A53D9637764A46318BAA2A2BBF1B80B8">
    <w:name w:val="A53D9637764A46318BAA2A2BBF1B80B8"/>
  </w:style>
  <w:style w:type="paragraph" w:customStyle="1" w:styleId="308F3124767C42D79058ABFEDC01DE26">
    <w:name w:val="308F3124767C42D79058ABFEDC01DE26"/>
    <w:rsid w:val="001F1D49"/>
  </w:style>
  <w:style w:type="paragraph" w:customStyle="1" w:styleId="52D49D0ABDD742D3B95A2BEB602FDF65">
    <w:name w:val="52D49D0ABDD742D3B95A2BEB602FDF65"/>
    <w:rsid w:val="001F1D49"/>
  </w:style>
  <w:style w:type="paragraph" w:customStyle="1" w:styleId="44AD2575B5704B71BC2CD8EA92822C38">
    <w:name w:val="44AD2575B5704B71BC2CD8EA92822C38"/>
    <w:rsid w:val="001F1D49"/>
  </w:style>
  <w:style w:type="paragraph" w:customStyle="1" w:styleId="099DC094C6CB4C35B5322EC60A28E42A">
    <w:name w:val="099DC094C6CB4C35B5322EC60A28E42A"/>
    <w:rsid w:val="001F1D49"/>
  </w:style>
  <w:style w:type="paragraph" w:customStyle="1" w:styleId="86C59FB096594FB080FC6E1721084580">
    <w:name w:val="86C59FB096594FB080FC6E1721084580"/>
    <w:rsid w:val="001F1D49"/>
  </w:style>
  <w:style w:type="paragraph" w:customStyle="1" w:styleId="45462A8D6CD84B179C8A6522DD9ADDAF">
    <w:name w:val="45462A8D6CD84B179C8A6522DD9ADDAF"/>
    <w:rsid w:val="001F1D49"/>
  </w:style>
  <w:style w:type="paragraph" w:customStyle="1" w:styleId="C79FAE7E9E954B0882576F83BD6EF5AA">
    <w:name w:val="C79FAE7E9E954B0882576F83BD6EF5AA"/>
    <w:rsid w:val="001F1D49"/>
  </w:style>
  <w:style w:type="paragraph" w:customStyle="1" w:styleId="C0168F0EC0914096AE38B9210EB36600">
    <w:name w:val="C0168F0EC0914096AE38B9210EB36600"/>
    <w:rsid w:val="001F1D49"/>
  </w:style>
  <w:style w:type="paragraph" w:customStyle="1" w:styleId="2A8C68A7A4BC4B568FFA0F273D229969">
    <w:name w:val="2A8C68A7A4BC4B568FFA0F273D229969"/>
    <w:rsid w:val="001F1D49"/>
  </w:style>
  <w:style w:type="paragraph" w:customStyle="1" w:styleId="36EF1715BCAC4265AB76CE8EB7981F3E">
    <w:name w:val="36EF1715BCAC4265AB76CE8EB7981F3E"/>
    <w:rsid w:val="001F1D49"/>
  </w:style>
  <w:style w:type="paragraph" w:customStyle="1" w:styleId="C287C22D8D3F42FA9DE6F41AF310F41D">
    <w:name w:val="C287C22D8D3F42FA9DE6F41AF310F41D"/>
    <w:rsid w:val="001F1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A44C07-5B35-4482-9A4D-9A7FC3986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 (Fancy design)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(Fancy design)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(Fancy design)</dc:title>
  <dc:creator>Richard Hoppel</dc:creator>
  <cp:keywords/>
  <cp:lastModifiedBy>Rick Hoppel</cp:lastModifiedBy>
  <cp:revision>1</cp:revision>
  <dcterms:created xsi:type="dcterms:W3CDTF">2016-03-22T06:08:00Z</dcterms:created>
  <dcterms:modified xsi:type="dcterms:W3CDTF">2016-03-23T15:34:00Z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