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FB" w:rsidRPr="00863540" w:rsidRDefault="000070FB" w:rsidP="008E7F85">
      <w:pPr>
        <w:jc w:val="center"/>
        <w:outlineLvl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863540">
          <w:rPr>
            <w:rFonts w:ascii="Arial" w:hAnsi="Arial" w:cs="Arial"/>
            <w:b/>
            <w:bCs/>
          </w:rPr>
          <w:t>AVA</w:t>
        </w:r>
      </w:smartTag>
      <w:r>
        <w:rPr>
          <w:rFonts w:ascii="Arial" w:hAnsi="Arial" w:cs="Arial"/>
          <w:b/>
          <w:bCs/>
        </w:rPr>
        <w:t xml:space="preserve"> Board Mee</w:t>
      </w:r>
      <w:r w:rsidRPr="00863540"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</w:rPr>
        <w:t xml:space="preserve"> Agenda</w:t>
      </w:r>
    </w:p>
    <w:p w:rsidR="000070FB" w:rsidRPr="00863540" w:rsidRDefault="000070FB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Date: </w:t>
      </w:r>
      <w:smartTag w:uri="urn:schemas-microsoft-com:office:smarttags" w:element="date">
        <w:smartTagPr>
          <w:attr w:name="Month" w:val="10"/>
          <w:attr w:name="Day" w:val="14"/>
          <w:attr w:name="Year" w:val="2014"/>
        </w:smartTagPr>
        <w:r>
          <w:rPr>
            <w:rFonts w:ascii="Arial" w:hAnsi="Arial" w:cs="Arial"/>
            <w:b/>
            <w:bCs/>
          </w:rPr>
          <w:t>10/14</w:t>
        </w:r>
        <w:r w:rsidRPr="00863540">
          <w:rPr>
            <w:rFonts w:ascii="Arial" w:hAnsi="Arial" w:cs="Arial"/>
            <w:b/>
            <w:bCs/>
          </w:rPr>
          <w:t>/2014</w:t>
        </w:r>
      </w:smartTag>
    </w:p>
    <w:p w:rsidR="000070FB" w:rsidRDefault="000070FB" w:rsidP="008E7F85">
      <w:pPr>
        <w:jc w:val="center"/>
        <w:outlineLvl w:val="0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>Place: 32</w:t>
      </w:r>
      <w:r>
        <w:rPr>
          <w:rFonts w:ascii="Arial" w:hAnsi="Arial" w:cs="Arial"/>
          <w:b/>
          <w:bCs/>
        </w:rPr>
        <w:t>753</w:t>
      </w:r>
      <w:r w:rsidRPr="00863540">
        <w:rPr>
          <w:rFonts w:ascii="Arial" w:hAnsi="Arial" w:cs="Arial"/>
          <w:b/>
          <w:bCs/>
        </w:rPr>
        <w:t xml:space="preserve">N.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Forest Drive</w:t>
          </w:r>
        </w:smartTag>
      </w:smartTag>
      <w:r w:rsidRPr="00863540">
        <w:rPr>
          <w:rFonts w:ascii="Arial" w:hAnsi="Arial" w:cs="Arial"/>
          <w:b/>
          <w:bCs/>
        </w:rPr>
        <w:t xml:space="preserve"> Grayslake         </w:t>
      </w:r>
    </w:p>
    <w:p w:rsidR="000070FB" w:rsidRPr="00863540" w:rsidRDefault="000070FB" w:rsidP="008635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Joe Trasatti’s</w:t>
      </w:r>
      <w:r w:rsidRPr="00863540">
        <w:rPr>
          <w:rFonts w:ascii="Arial" w:hAnsi="Arial" w:cs="Arial"/>
          <w:b/>
          <w:bCs/>
        </w:rPr>
        <w:t xml:space="preserve"> House</w:t>
      </w:r>
    </w:p>
    <w:p w:rsidR="000070FB" w:rsidRPr="00863540" w:rsidRDefault="000070FB" w:rsidP="00863540">
      <w:pPr>
        <w:jc w:val="center"/>
        <w:rPr>
          <w:rFonts w:ascii="Arial" w:hAnsi="Arial" w:cs="Arial"/>
          <w:b/>
          <w:bCs/>
        </w:rPr>
      </w:pPr>
      <w:r w:rsidRPr="00863540">
        <w:rPr>
          <w:rFonts w:ascii="Arial" w:hAnsi="Arial" w:cs="Arial"/>
          <w:b/>
          <w:bCs/>
        </w:rPr>
        <w:t xml:space="preserve">Time: </w:t>
      </w:r>
      <w:smartTag w:uri="urn:schemas-microsoft-com:office:smarttags" w:element="time">
        <w:smartTagPr>
          <w:attr w:name="Hour" w:val="18"/>
          <w:attr w:name="Minute" w:val="30"/>
        </w:smartTagPr>
        <w:r w:rsidRPr="00863540">
          <w:rPr>
            <w:rFonts w:ascii="Arial" w:hAnsi="Arial" w:cs="Arial"/>
            <w:b/>
            <w:bCs/>
          </w:rPr>
          <w:t>6:30PM</w:t>
        </w:r>
      </w:smartTag>
    </w:p>
    <w:p w:rsidR="000070FB" w:rsidRPr="00A028D7" w:rsidRDefault="000070FB">
      <w:pPr>
        <w:rPr>
          <w:rFonts w:ascii="Arial" w:hAnsi="Arial" w:cs="Arial"/>
        </w:rPr>
      </w:pPr>
    </w:p>
    <w:p w:rsidR="000070FB" w:rsidRPr="00A028D7" w:rsidRDefault="000070FB">
      <w:pPr>
        <w:rPr>
          <w:rFonts w:ascii="Arial" w:hAnsi="Arial" w:cs="Arial"/>
        </w:rPr>
      </w:pPr>
      <w:r w:rsidRPr="00A028D7">
        <w:rPr>
          <w:rFonts w:ascii="Arial" w:hAnsi="Arial" w:cs="Arial"/>
          <w:b/>
          <w:bCs/>
        </w:rPr>
        <w:t>Board Members</w:t>
      </w:r>
      <w:r>
        <w:rPr>
          <w:rFonts w:ascii="Arial" w:hAnsi="Arial" w:cs="Arial"/>
          <w:b/>
          <w:bCs/>
        </w:rPr>
        <w:t xml:space="preserve"> Present</w:t>
      </w:r>
      <w:r w:rsidRPr="00A028D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JB Morrow,</w:t>
      </w:r>
      <w:r w:rsidRPr="00A02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Karen &amp; Rick Hoppel, Sue Godsey, </w:t>
      </w:r>
      <w:r w:rsidRPr="00A028D7">
        <w:rPr>
          <w:rFonts w:ascii="Arial" w:hAnsi="Arial" w:cs="Arial"/>
        </w:rPr>
        <w:t>Lisa Crowley</w:t>
      </w:r>
      <w:r>
        <w:rPr>
          <w:rFonts w:ascii="Arial" w:hAnsi="Arial" w:cs="Arial"/>
        </w:rPr>
        <w:t xml:space="preserve">, </w:t>
      </w:r>
      <w:r w:rsidRPr="00A028D7">
        <w:rPr>
          <w:rFonts w:ascii="Arial" w:hAnsi="Arial" w:cs="Arial"/>
        </w:rPr>
        <w:t>Joe Trasa</w:t>
      </w:r>
      <w:r>
        <w:rPr>
          <w:rFonts w:ascii="Arial" w:hAnsi="Arial" w:cs="Arial"/>
        </w:rPr>
        <w:t>t</w:t>
      </w:r>
      <w:r w:rsidRPr="00A028D7">
        <w:rPr>
          <w:rFonts w:ascii="Arial" w:hAnsi="Arial" w:cs="Arial"/>
        </w:rPr>
        <w:t>ti</w:t>
      </w:r>
    </w:p>
    <w:p w:rsidR="000070FB" w:rsidRPr="00A028D7" w:rsidRDefault="000070FB">
      <w:pPr>
        <w:rPr>
          <w:rFonts w:ascii="Arial" w:hAnsi="Arial" w:cs="Arial"/>
        </w:rPr>
      </w:pPr>
    </w:p>
    <w:p w:rsidR="000070FB" w:rsidRPr="00A028D7" w:rsidRDefault="000070FB">
      <w:pPr>
        <w:rPr>
          <w:rFonts w:ascii="Arial" w:hAnsi="Arial" w:cs="Arial"/>
        </w:rPr>
      </w:pPr>
    </w:p>
    <w:p w:rsidR="000070FB" w:rsidRDefault="000070FB" w:rsidP="008E7F85">
      <w:pPr>
        <w:jc w:val="center"/>
        <w:outlineLvl w:val="0"/>
        <w:rPr>
          <w:rFonts w:ascii="Arial" w:hAnsi="Arial" w:cs="Arial"/>
          <w:b/>
          <w:bCs/>
          <w:color w:val="000000"/>
          <w:u w:val="single"/>
        </w:rPr>
      </w:pPr>
      <w:r w:rsidRPr="00A04AE8">
        <w:rPr>
          <w:rFonts w:ascii="Arial" w:hAnsi="Arial" w:cs="Arial"/>
          <w:b/>
          <w:bCs/>
          <w:color w:val="000000"/>
          <w:u w:val="single"/>
        </w:rPr>
        <w:t>AGENDA ITEMS</w:t>
      </w:r>
    </w:p>
    <w:p w:rsidR="000070FB" w:rsidRPr="00A04AE8" w:rsidRDefault="000070FB" w:rsidP="00A04AE8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0070FB" w:rsidRPr="00F93907" w:rsidRDefault="000070FB" w:rsidP="008E7F85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 w:rsidRPr="00F93907">
        <w:rPr>
          <w:rFonts w:ascii="Arial" w:hAnsi="Arial" w:cs="Arial"/>
          <w:b/>
          <w:bCs/>
          <w:color w:val="000000"/>
          <w:u w:val="single"/>
        </w:rPr>
        <w:t>OLD BUSINESS;</w:t>
      </w:r>
    </w:p>
    <w:p w:rsidR="000070FB" w:rsidRDefault="000070FB" w:rsidP="008E7F85">
      <w:pPr>
        <w:outlineLvl w:val="0"/>
        <w:rPr>
          <w:rFonts w:ascii="Arial" w:hAnsi="Arial" w:cs="Arial"/>
          <w:b/>
          <w:bCs/>
          <w:color w:val="000000"/>
        </w:rPr>
      </w:pPr>
    </w:p>
    <w:p w:rsidR="000070FB" w:rsidRDefault="000070FB" w:rsidP="008E7F85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Treasurer Report</w:t>
      </w:r>
    </w:p>
    <w:p w:rsidR="000070FB" w:rsidRDefault="000070FB" w:rsidP="008E7F85">
      <w:pPr>
        <w:outlineLvl w:val="0"/>
        <w:rPr>
          <w:rFonts w:ascii="Arial" w:hAnsi="Arial" w:cs="Arial"/>
          <w:b/>
          <w:bCs/>
          <w:color w:val="000000"/>
        </w:rPr>
      </w:pPr>
    </w:p>
    <w:p w:rsidR="000070FB" w:rsidRPr="00A04AE8" w:rsidRDefault="000070FB" w:rsidP="008E7F85">
      <w:pPr>
        <w:outlineLvl w:val="0"/>
        <w:rPr>
          <w:rFonts w:ascii="Arial" w:hAnsi="Arial" w:cs="Arial"/>
          <w:b/>
          <w:bCs/>
          <w:color w:val="000000"/>
        </w:rPr>
      </w:pPr>
      <w:r w:rsidRPr="00A04AE8">
        <w:rPr>
          <w:rFonts w:ascii="Arial" w:hAnsi="Arial" w:cs="Arial"/>
          <w:b/>
          <w:bCs/>
          <w:color w:val="000000"/>
        </w:rPr>
        <w:t>Landscape committee</w:t>
      </w:r>
      <w:r>
        <w:rPr>
          <w:rFonts w:ascii="Arial" w:hAnsi="Arial" w:cs="Arial"/>
          <w:b/>
          <w:bCs/>
          <w:color w:val="000000"/>
        </w:rPr>
        <w:t xml:space="preserve"> Update</w:t>
      </w:r>
    </w:p>
    <w:p w:rsidR="000070FB" w:rsidRDefault="000070FB" w:rsidP="008E7F85">
      <w:pPr>
        <w:rPr>
          <w:rFonts w:ascii="Arial" w:hAnsi="Arial" w:cs="Arial"/>
          <w:b/>
          <w:bCs/>
          <w:color w:val="000000"/>
        </w:rPr>
      </w:pPr>
    </w:p>
    <w:p w:rsidR="000070FB" w:rsidRDefault="000070FB" w:rsidP="008E7F85">
      <w:pPr>
        <w:pStyle w:val="NormalWeb"/>
        <w:shd w:val="clear" w:color="auto" w:fill="FFFFFF"/>
        <w:outlineLvl w:val="0"/>
        <w:rPr>
          <w:rFonts w:ascii="Arial" w:hAnsi="Arial" w:cs="Arial"/>
          <w:color w:val="000000"/>
          <w:sz w:val="20"/>
          <w:szCs w:val="20"/>
        </w:rPr>
      </w:pPr>
      <w:r w:rsidRPr="00A04AE8">
        <w:rPr>
          <w:rFonts w:ascii="Arial" w:hAnsi="Arial" w:cs="Arial"/>
          <w:b/>
          <w:bCs/>
          <w:color w:val="000000"/>
        </w:rPr>
        <w:t xml:space="preserve">Directory </w:t>
      </w:r>
      <w:r>
        <w:rPr>
          <w:rFonts w:ascii="Arial" w:hAnsi="Arial" w:cs="Arial"/>
          <w:b/>
          <w:bCs/>
          <w:color w:val="000000"/>
        </w:rPr>
        <w:t>Update</w:t>
      </w:r>
      <w:r w:rsidRPr="00126D2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70FB" w:rsidRDefault="000070FB" w:rsidP="008E7F85">
      <w:pPr>
        <w:pStyle w:val="NormalWeb"/>
        <w:shd w:val="clear" w:color="auto" w:fill="FFFFFF"/>
        <w:outlineLvl w:val="0"/>
        <w:rPr>
          <w:rFonts w:ascii="Arial" w:hAnsi="Arial" w:cs="Arial"/>
          <w:b/>
          <w:bCs/>
          <w:color w:val="000000"/>
        </w:rPr>
      </w:pPr>
      <w:r w:rsidRPr="008E7F85">
        <w:rPr>
          <w:rFonts w:ascii="Arial" w:hAnsi="Arial" w:cs="Arial"/>
          <w:b/>
          <w:bCs/>
          <w:color w:val="000000"/>
        </w:rPr>
        <w:t>Future goals Update</w:t>
      </w:r>
    </w:p>
    <w:p w:rsidR="000070FB" w:rsidRPr="002A1CCE" w:rsidRDefault="000070FB" w:rsidP="002A1C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2A1CCE">
        <w:rPr>
          <w:rFonts w:ascii="Arial" w:hAnsi="Arial" w:cs="Arial"/>
        </w:rPr>
        <w:t xml:space="preserve">Improve communication with the social/welcoming committee and sub committees </w:t>
      </w:r>
    </w:p>
    <w:p w:rsidR="000070FB" w:rsidRPr="00451FEC" w:rsidRDefault="000070FB" w:rsidP="002A1C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451FEC">
        <w:rPr>
          <w:rFonts w:ascii="Arial" w:hAnsi="Arial" w:cs="Arial"/>
        </w:rPr>
        <w:t>Increase dues paying membership</w:t>
      </w:r>
    </w:p>
    <w:p w:rsidR="000070FB" w:rsidRPr="00451FEC" w:rsidRDefault="000070FB" w:rsidP="002A1C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451FEC">
        <w:rPr>
          <w:rFonts w:ascii="Arial" w:hAnsi="Arial" w:cs="Arial"/>
        </w:rPr>
        <w:t>Halloween Party Update</w:t>
      </w:r>
    </w:p>
    <w:p w:rsidR="000070FB" w:rsidRPr="00F93907" w:rsidRDefault="000070FB" w:rsidP="008E7F85">
      <w:pPr>
        <w:pStyle w:val="NormalWeb"/>
        <w:shd w:val="clear" w:color="auto" w:fill="FFFFFF"/>
        <w:outlineLvl w:val="0"/>
        <w:rPr>
          <w:rFonts w:ascii="Arial" w:hAnsi="Arial" w:cs="Arial"/>
          <w:b/>
          <w:bCs/>
          <w:color w:val="000000"/>
          <w:u w:val="single"/>
        </w:rPr>
      </w:pPr>
      <w:smartTag w:uri="urn:schemas-microsoft-com:office:smarttags" w:element="stockticker">
        <w:r w:rsidRPr="00F93907">
          <w:rPr>
            <w:rFonts w:ascii="Arial" w:hAnsi="Arial" w:cs="Arial"/>
            <w:b/>
            <w:bCs/>
            <w:color w:val="000000"/>
            <w:u w:val="single"/>
          </w:rPr>
          <w:t>NEW</w:t>
        </w:r>
      </w:smartTag>
      <w:r w:rsidRPr="00F93907">
        <w:rPr>
          <w:rFonts w:ascii="Arial" w:hAnsi="Arial" w:cs="Arial"/>
          <w:b/>
          <w:bCs/>
          <w:color w:val="000000"/>
          <w:u w:val="single"/>
        </w:rPr>
        <w:t xml:space="preserve"> BUSINESS;</w:t>
      </w:r>
    </w:p>
    <w:p w:rsidR="000070FB" w:rsidRDefault="000070FB" w:rsidP="00451FE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2A1CCE">
        <w:rPr>
          <w:rFonts w:ascii="Arial" w:hAnsi="Arial" w:cs="Arial"/>
        </w:rPr>
        <w:t>Expand social calendar:  Include more events</w:t>
      </w:r>
      <w:r>
        <w:rPr>
          <w:rFonts w:ascii="Arial" w:hAnsi="Arial" w:cs="Arial"/>
        </w:rPr>
        <w:t>...Winter Social??</w:t>
      </w:r>
    </w:p>
    <w:p w:rsidR="000070FB" w:rsidRDefault="000070FB" w:rsidP="00451FE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Estate House sale and development</w:t>
      </w:r>
    </w:p>
    <w:p w:rsidR="000070FB" w:rsidRPr="002A1CCE" w:rsidRDefault="000070FB" w:rsidP="00451FEC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Foreclosure on pine request for back dues</w:t>
      </w:r>
    </w:p>
    <w:p w:rsidR="000070FB" w:rsidRDefault="000070FB" w:rsidP="008E7F85">
      <w:pPr>
        <w:pStyle w:val="NormalWeb"/>
        <w:shd w:val="clear" w:color="auto" w:fill="FFFFFF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Guests:</w:t>
      </w:r>
    </w:p>
    <w:p w:rsidR="000070FB" w:rsidRDefault="000070FB" w:rsidP="008E7F85">
      <w:pPr>
        <w:pStyle w:val="NormalWeb"/>
        <w:shd w:val="clear" w:color="auto" w:fill="FFFFFF"/>
        <w:outlineLvl w:val="0"/>
        <w:rPr>
          <w:rFonts w:ascii="Arial" w:hAnsi="Arial" w:cs="Arial"/>
          <w:b/>
          <w:bCs/>
          <w:color w:val="000000"/>
        </w:rPr>
      </w:pPr>
    </w:p>
    <w:p w:rsidR="000070FB" w:rsidRPr="00A028D7" w:rsidRDefault="000070FB">
      <w:pPr>
        <w:rPr>
          <w:rFonts w:ascii="Arial" w:hAnsi="Arial" w:cs="Arial"/>
        </w:rPr>
      </w:pPr>
    </w:p>
    <w:sectPr w:rsidR="000070FB" w:rsidRPr="00A028D7" w:rsidSect="00266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0B4"/>
    <w:multiLevelType w:val="hybridMultilevel"/>
    <w:tmpl w:val="C7EE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566727"/>
    <w:multiLevelType w:val="hybridMultilevel"/>
    <w:tmpl w:val="4C7ECEE4"/>
    <w:lvl w:ilvl="0" w:tplc="7024B67A">
      <w:numFmt w:val="bullet"/>
      <w:lvlText w:val="-"/>
      <w:lvlJc w:val="left"/>
      <w:pPr>
        <w:ind w:left="17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">
    <w:nsid w:val="7A8219C5"/>
    <w:multiLevelType w:val="hybridMultilevel"/>
    <w:tmpl w:val="639850DE"/>
    <w:lvl w:ilvl="0" w:tplc="C5B2C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B33"/>
    <w:rsid w:val="000070FB"/>
    <w:rsid w:val="000142CA"/>
    <w:rsid w:val="00030FE7"/>
    <w:rsid w:val="00033D6B"/>
    <w:rsid w:val="00043768"/>
    <w:rsid w:val="00046859"/>
    <w:rsid w:val="000759CB"/>
    <w:rsid w:val="00090E74"/>
    <w:rsid w:val="000913DB"/>
    <w:rsid w:val="00092F0B"/>
    <w:rsid w:val="000A0313"/>
    <w:rsid w:val="000A0B33"/>
    <w:rsid w:val="000A157A"/>
    <w:rsid w:val="000A4100"/>
    <w:rsid w:val="000B7EC1"/>
    <w:rsid w:val="000C507C"/>
    <w:rsid w:val="000D7508"/>
    <w:rsid w:val="000F7DDB"/>
    <w:rsid w:val="00105665"/>
    <w:rsid w:val="00122A6A"/>
    <w:rsid w:val="00125D00"/>
    <w:rsid w:val="00126D27"/>
    <w:rsid w:val="0015599D"/>
    <w:rsid w:val="001561A0"/>
    <w:rsid w:val="00165C31"/>
    <w:rsid w:val="00172FCF"/>
    <w:rsid w:val="0018277D"/>
    <w:rsid w:val="001A5F11"/>
    <w:rsid w:val="001A7C03"/>
    <w:rsid w:val="001B2B23"/>
    <w:rsid w:val="001B3A43"/>
    <w:rsid w:val="001B50D6"/>
    <w:rsid w:val="001C4A09"/>
    <w:rsid w:val="001D126D"/>
    <w:rsid w:val="001D34E2"/>
    <w:rsid w:val="001E476B"/>
    <w:rsid w:val="001F5231"/>
    <w:rsid w:val="0020527A"/>
    <w:rsid w:val="00211B87"/>
    <w:rsid w:val="00227171"/>
    <w:rsid w:val="00231FF6"/>
    <w:rsid w:val="0023219E"/>
    <w:rsid w:val="002346DB"/>
    <w:rsid w:val="002459FF"/>
    <w:rsid w:val="00256818"/>
    <w:rsid w:val="00263E56"/>
    <w:rsid w:val="00266D09"/>
    <w:rsid w:val="00276945"/>
    <w:rsid w:val="00285EEF"/>
    <w:rsid w:val="00286877"/>
    <w:rsid w:val="002876EE"/>
    <w:rsid w:val="00293045"/>
    <w:rsid w:val="00295348"/>
    <w:rsid w:val="002A1CCE"/>
    <w:rsid w:val="002A67CB"/>
    <w:rsid w:val="002A6DEF"/>
    <w:rsid w:val="002B0957"/>
    <w:rsid w:val="002B277A"/>
    <w:rsid w:val="002B5E0C"/>
    <w:rsid w:val="002D34EC"/>
    <w:rsid w:val="002E3E21"/>
    <w:rsid w:val="00301971"/>
    <w:rsid w:val="00311D98"/>
    <w:rsid w:val="003164D4"/>
    <w:rsid w:val="00331AE1"/>
    <w:rsid w:val="0033567C"/>
    <w:rsid w:val="00335D94"/>
    <w:rsid w:val="00340263"/>
    <w:rsid w:val="00353DEB"/>
    <w:rsid w:val="00356F0F"/>
    <w:rsid w:val="00385C61"/>
    <w:rsid w:val="003A228F"/>
    <w:rsid w:val="003A2491"/>
    <w:rsid w:val="003B0297"/>
    <w:rsid w:val="003D389C"/>
    <w:rsid w:val="003D7DAF"/>
    <w:rsid w:val="003F25EF"/>
    <w:rsid w:val="003F7A30"/>
    <w:rsid w:val="00407EAF"/>
    <w:rsid w:val="00445968"/>
    <w:rsid w:val="00445CA7"/>
    <w:rsid w:val="00451FEC"/>
    <w:rsid w:val="0046407C"/>
    <w:rsid w:val="00475F29"/>
    <w:rsid w:val="00480771"/>
    <w:rsid w:val="0048768D"/>
    <w:rsid w:val="00487B2E"/>
    <w:rsid w:val="00497AAF"/>
    <w:rsid w:val="004A18A5"/>
    <w:rsid w:val="004A6312"/>
    <w:rsid w:val="004B1682"/>
    <w:rsid w:val="004D4F8D"/>
    <w:rsid w:val="004D670F"/>
    <w:rsid w:val="004E1C5B"/>
    <w:rsid w:val="004E6C53"/>
    <w:rsid w:val="004F4859"/>
    <w:rsid w:val="004F7F9B"/>
    <w:rsid w:val="00500BB0"/>
    <w:rsid w:val="00526115"/>
    <w:rsid w:val="00546CFE"/>
    <w:rsid w:val="00547854"/>
    <w:rsid w:val="00551F8E"/>
    <w:rsid w:val="0056014D"/>
    <w:rsid w:val="00566166"/>
    <w:rsid w:val="0057030E"/>
    <w:rsid w:val="00571F3A"/>
    <w:rsid w:val="0058062C"/>
    <w:rsid w:val="00581E7A"/>
    <w:rsid w:val="0058219A"/>
    <w:rsid w:val="00596144"/>
    <w:rsid w:val="005A2A5B"/>
    <w:rsid w:val="005B7A71"/>
    <w:rsid w:val="005B7AD8"/>
    <w:rsid w:val="005C45E9"/>
    <w:rsid w:val="00603902"/>
    <w:rsid w:val="00606C53"/>
    <w:rsid w:val="00621431"/>
    <w:rsid w:val="006310BB"/>
    <w:rsid w:val="00636F22"/>
    <w:rsid w:val="0066106F"/>
    <w:rsid w:val="00661266"/>
    <w:rsid w:val="0066403C"/>
    <w:rsid w:val="00667E70"/>
    <w:rsid w:val="0067648C"/>
    <w:rsid w:val="006832D6"/>
    <w:rsid w:val="006837C9"/>
    <w:rsid w:val="00684F60"/>
    <w:rsid w:val="006934B0"/>
    <w:rsid w:val="006A5644"/>
    <w:rsid w:val="006B0F95"/>
    <w:rsid w:val="006C1370"/>
    <w:rsid w:val="006C3BBB"/>
    <w:rsid w:val="006C4F50"/>
    <w:rsid w:val="006D7DEC"/>
    <w:rsid w:val="006E5AFA"/>
    <w:rsid w:val="006E7622"/>
    <w:rsid w:val="00701081"/>
    <w:rsid w:val="00704AD3"/>
    <w:rsid w:val="00711353"/>
    <w:rsid w:val="007124E5"/>
    <w:rsid w:val="00716839"/>
    <w:rsid w:val="00722E8C"/>
    <w:rsid w:val="00726085"/>
    <w:rsid w:val="00737FF1"/>
    <w:rsid w:val="0074606D"/>
    <w:rsid w:val="00750C14"/>
    <w:rsid w:val="00761D45"/>
    <w:rsid w:val="007623D3"/>
    <w:rsid w:val="00770203"/>
    <w:rsid w:val="00783E22"/>
    <w:rsid w:val="007A6BBB"/>
    <w:rsid w:val="007B1C7C"/>
    <w:rsid w:val="007B539F"/>
    <w:rsid w:val="007D0F4F"/>
    <w:rsid w:val="00830372"/>
    <w:rsid w:val="008508FA"/>
    <w:rsid w:val="00857090"/>
    <w:rsid w:val="00857B98"/>
    <w:rsid w:val="00863540"/>
    <w:rsid w:val="00865680"/>
    <w:rsid w:val="00866D28"/>
    <w:rsid w:val="00875200"/>
    <w:rsid w:val="00881072"/>
    <w:rsid w:val="00881392"/>
    <w:rsid w:val="00887E82"/>
    <w:rsid w:val="00891BA4"/>
    <w:rsid w:val="008A2CC7"/>
    <w:rsid w:val="008B13DD"/>
    <w:rsid w:val="008B1EBF"/>
    <w:rsid w:val="008B69F6"/>
    <w:rsid w:val="008C5097"/>
    <w:rsid w:val="008C66FC"/>
    <w:rsid w:val="008E7F85"/>
    <w:rsid w:val="00900302"/>
    <w:rsid w:val="009144EB"/>
    <w:rsid w:val="009236A3"/>
    <w:rsid w:val="0095212C"/>
    <w:rsid w:val="0095256A"/>
    <w:rsid w:val="00957734"/>
    <w:rsid w:val="00960175"/>
    <w:rsid w:val="00960D66"/>
    <w:rsid w:val="00977BB9"/>
    <w:rsid w:val="00983D22"/>
    <w:rsid w:val="00983E15"/>
    <w:rsid w:val="0099423D"/>
    <w:rsid w:val="009E16E7"/>
    <w:rsid w:val="009F6D78"/>
    <w:rsid w:val="00A028D7"/>
    <w:rsid w:val="00A02C7A"/>
    <w:rsid w:val="00A04AE8"/>
    <w:rsid w:val="00A22D78"/>
    <w:rsid w:val="00A230F0"/>
    <w:rsid w:val="00A30549"/>
    <w:rsid w:val="00A50F3E"/>
    <w:rsid w:val="00A50F83"/>
    <w:rsid w:val="00A63CC0"/>
    <w:rsid w:val="00A6532A"/>
    <w:rsid w:val="00A736EE"/>
    <w:rsid w:val="00A87B38"/>
    <w:rsid w:val="00AF2246"/>
    <w:rsid w:val="00B0071E"/>
    <w:rsid w:val="00B03A48"/>
    <w:rsid w:val="00B07C2E"/>
    <w:rsid w:val="00B34B1C"/>
    <w:rsid w:val="00B503BB"/>
    <w:rsid w:val="00B56984"/>
    <w:rsid w:val="00B768B1"/>
    <w:rsid w:val="00BA554E"/>
    <w:rsid w:val="00BC0108"/>
    <w:rsid w:val="00BC7447"/>
    <w:rsid w:val="00BF4ACF"/>
    <w:rsid w:val="00C204C4"/>
    <w:rsid w:val="00C27961"/>
    <w:rsid w:val="00C419F6"/>
    <w:rsid w:val="00C52945"/>
    <w:rsid w:val="00C70E2C"/>
    <w:rsid w:val="00C84193"/>
    <w:rsid w:val="00CD61EA"/>
    <w:rsid w:val="00CE7EEF"/>
    <w:rsid w:val="00CF2E71"/>
    <w:rsid w:val="00D02B7C"/>
    <w:rsid w:val="00D225F6"/>
    <w:rsid w:val="00D2464C"/>
    <w:rsid w:val="00D44223"/>
    <w:rsid w:val="00D45484"/>
    <w:rsid w:val="00D473F9"/>
    <w:rsid w:val="00D57CF5"/>
    <w:rsid w:val="00D64E98"/>
    <w:rsid w:val="00D702F5"/>
    <w:rsid w:val="00D835BF"/>
    <w:rsid w:val="00D97339"/>
    <w:rsid w:val="00DA1941"/>
    <w:rsid w:val="00DB27E1"/>
    <w:rsid w:val="00DB526B"/>
    <w:rsid w:val="00DB62C9"/>
    <w:rsid w:val="00DD4D3C"/>
    <w:rsid w:val="00DF0EE5"/>
    <w:rsid w:val="00DF6D93"/>
    <w:rsid w:val="00DF7359"/>
    <w:rsid w:val="00E01E79"/>
    <w:rsid w:val="00E03A6C"/>
    <w:rsid w:val="00E06764"/>
    <w:rsid w:val="00E06A3E"/>
    <w:rsid w:val="00E100A8"/>
    <w:rsid w:val="00E14309"/>
    <w:rsid w:val="00E20C89"/>
    <w:rsid w:val="00E359F1"/>
    <w:rsid w:val="00E80AE2"/>
    <w:rsid w:val="00EA2CAB"/>
    <w:rsid w:val="00EA3124"/>
    <w:rsid w:val="00EA4E6C"/>
    <w:rsid w:val="00EB410A"/>
    <w:rsid w:val="00EB4D81"/>
    <w:rsid w:val="00EC38F0"/>
    <w:rsid w:val="00EC6810"/>
    <w:rsid w:val="00ED01BA"/>
    <w:rsid w:val="00ED4D96"/>
    <w:rsid w:val="00EE147D"/>
    <w:rsid w:val="00EE3216"/>
    <w:rsid w:val="00EE679C"/>
    <w:rsid w:val="00EF2F59"/>
    <w:rsid w:val="00EF7D7F"/>
    <w:rsid w:val="00F03913"/>
    <w:rsid w:val="00F074C6"/>
    <w:rsid w:val="00F206B6"/>
    <w:rsid w:val="00F2571F"/>
    <w:rsid w:val="00F41891"/>
    <w:rsid w:val="00F423ED"/>
    <w:rsid w:val="00F44254"/>
    <w:rsid w:val="00F46D2E"/>
    <w:rsid w:val="00F50443"/>
    <w:rsid w:val="00F5479E"/>
    <w:rsid w:val="00F64119"/>
    <w:rsid w:val="00F81EE8"/>
    <w:rsid w:val="00F93907"/>
    <w:rsid w:val="00FB097B"/>
    <w:rsid w:val="00FB438E"/>
    <w:rsid w:val="00FC0F34"/>
    <w:rsid w:val="00FC5A89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56A"/>
    <w:pPr>
      <w:ind w:left="720"/>
      <w:contextualSpacing/>
    </w:pPr>
  </w:style>
  <w:style w:type="paragraph" w:styleId="NormalWeb">
    <w:name w:val="Normal (Web)"/>
    <w:basedOn w:val="Normal"/>
    <w:uiPriority w:val="99"/>
    <w:rsid w:val="00126D27"/>
    <w:pPr>
      <w:spacing w:after="324"/>
    </w:pPr>
  </w:style>
  <w:style w:type="paragraph" w:styleId="DocumentMap">
    <w:name w:val="Document Map"/>
    <w:basedOn w:val="Normal"/>
    <w:link w:val="DocumentMapChar"/>
    <w:uiPriority w:val="99"/>
    <w:semiHidden/>
    <w:rsid w:val="008E7F8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7E7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5027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28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5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25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502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25027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5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50270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250274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93</Words>
  <Characters>536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Board Meeting</dc:title>
  <dc:subject/>
  <dc:creator>Bobby K</dc:creator>
  <cp:keywords/>
  <dc:description/>
  <cp:lastModifiedBy>Joseph</cp:lastModifiedBy>
  <cp:revision>5</cp:revision>
  <cp:lastPrinted>2013-04-29T17:51:00Z</cp:lastPrinted>
  <dcterms:created xsi:type="dcterms:W3CDTF">2014-09-24T15:18:00Z</dcterms:created>
  <dcterms:modified xsi:type="dcterms:W3CDTF">2014-10-03T17:44:00Z</dcterms:modified>
</cp:coreProperties>
</file>