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B" w:rsidRPr="00863540" w:rsidRDefault="0076090B" w:rsidP="008E7F85">
      <w:pPr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863540">
          <w:rPr>
            <w:rFonts w:ascii="Arial" w:hAnsi="Arial" w:cs="Arial"/>
            <w:b/>
            <w:bCs/>
          </w:rPr>
          <w:t>AVA</w:t>
        </w:r>
      </w:smartTag>
      <w:r>
        <w:rPr>
          <w:rFonts w:ascii="Arial" w:hAnsi="Arial" w:cs="Arial"/>
          <w:b/>
          <w:bCs/>
        </w:rPr>
        <w:t xml:space="preserve"> Board Mee</w:t>
      </w:r>
      <w:r w:rsidRPr="00863540"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</w:rPr>
        <w:t xml:space="preserve"> Agenda</w:t>
      </w:r>
    </w:p>
    <w:p w:rsidR="0076090B" w:rsidRPr="00863540" w:rsidRDefault="0076090B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Date: </w:t>
      </w:r>
      <w:smartTag w:uri="urn:schemas-microsoft-com:office:smarttags" w:element="date">
        <w:smartTagPr>
          <w:attr w:name="Month" w:val="10"/>
          <w:attr w:name="Day" w:val="14"/>
          <w:attr w:name="Year" w:val="2014"/>
        </w:smartTagPr>
        <w:r>
          <w:rPr>
            <w:rFonts w:ascii="Arial" w:hAnsi="Arial" w:cs="Arial"/>
            <w:b/>
            <w:bCs/>
          </w:rPr>
          <w:t>10/14</w:t>
        </w:r>
        <w:r w:rsidRPr="00863540">
          <w:rPr>
            <w:rFonts w:ascii="Arial" w:hAnsi="Arial" w:cs="Arial"/>
            <w:b/>
            <w:bCs/>
          </w:rPr>
          <w:t>/2014</w:t>
        </w:r>
      </w:smartTag>
    </w:p>
    <w:p w:rsidR="0076090B" w:rsidRDefault="0076090B" w:rsidP="008E7F85">
      <w:pPr>
        <w:jc w:val="center"/>
        <w:outlineLvl w:val="0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>Place: 32</w:t>
      </w:r>
      <w:r>
        <w:rPr>
          <w:rFonts w:ascii="Arial" w:hAnsi="Arial" w:cs="Arial"/>
          <w:b/>
          <w:bCs/>
        </w:rPr>
        <w:t>753</w:t>
      </w:r>
      <w:r w:rsidRPr="00863540">
        <w:rPr>
          <w:rFonts w:ascii="Arial" w:hAnsi="Arial" w:cs="Arial"/>
          <w:b/>
          <w:bCs/>
        </w:rPr>
        <w:t xml:space="preserve">N.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</w:rPr>
            <w:t>Forest Drive</w:t>
          </w:r>
        </w:smartTag>
      </w:smartTag>
      <w:r w:rsidRPr="00863540">
        <w:rPr>
          <w:rFonts w:ascii="Arial" w:hAnsi="Arial" w:cs="Arial"/>
          <w:b/>
          <w:bCs/>
        </w:rPr>
        <w:t xml:space="preserve"> Grayslake         </w:t>
      </w:r>
    </w:p>
    <w:p w:rsidR="0076090B" w:rsidRPr="00863540" w:rsidRDefault="0076090B" w:rsidP="00863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Joe Trasatti’s</w:t>
      </w:r>
      <w:r w:rsidRPr="00863540">
        <w:rPr>
          <w:rFonts w:ascii="Arial" w:hAnsi="Arial" w:cs="Arial"/>
          <w:b/>
          <w:bCs/>
        </w:rPr>
        <w:t xml:space="preserve"> House</w:t>
      </w:r>
    </w:p>
    <w:p w:rsidR="0076090B" w:rsidRPr="00863540" w:rsidRDefault="0076090B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Time: </w:t>
      </w:r>
      <w:smartTag w:uri="urn:schemas-microsoft-com:office:smarttags" w:element="time">
        <w:smartTagPr>
          <w:attr w:name="Hour" w:val="18"/>
          <w:attr w:name="Minute" w:val="30"/>
        </w:smartTagPr>
        <w:r w:rsidRPr="00863540">
          <w:rPr>
            <w:rFonts w:ascii="Arial" w:hAnsi="Arial" w:cs="Arial"/>
            <w:b/>
            <w:bCs/>
          </w:rPr>
          <w:t>6:30PM</w:t>
        </w:r>
      </w:smartTag>
    </w:p>
    <w:p w:rsidR="0076090B" w:rsidRPr="00A028D7" w:rsidRDefault="0076090B">
      <w:pPr>
        <w:rPr>
          <w:rFonts w:ascii="Arial" w:hAnsi="Arial" w:cs="Arial"/>
        </w:rPr>
      </w:pPr>
    </w:p>
    <w:p w:rsidR="0076090B" w:rsidRDefault="0076090B">
      <w:pPr>
        <w:rPr>
          <w:rFonts w:ascii="Arial" w:hAnsi="Arial" w:cs="Arial"/>
        </w:rPr>
      </w:pPr>
      <w:r w:rsidRPr="00A028D7">
        <w:rPr>
          <w:rFonts w:ascii="Arial" w:hAnsi="Arial" w:cs="Arial"/>
          <w:b/>
          <w:bCs/>
        </w:rPr>
        <w:t>Board Members</w:t>
      </w:r>
      <w:r>
        <w:rPr>
          <w:rFonts w:ascii="Arial" w:hAnsi="Arial" w:cs="Arial"/>
          <w:b/>
          <w:bCs/>
        </w:rPr>
        <w:t xml:space="preserve"> Present</w:t>
      </w:r>
      <w:r w:rsidRPr="00A028D7">
        <w:rPr>
          <w:rFonts w:ascii="Arial" w:hAnsi="Arial" w:cs="Arial"/>
        </w:rPr>
        <w:t>:</w:t>
      </w:r>
    </w:p>
    <w:p w:rsidR="0076090B" w:rsidRPr="00A028D7" w:rsidRDefault="0076090B">
      <w:pPr>
        <w:rPr>
          <w:rFonts w:ascii="Arial" w:hAnsi="Arial" w:cs="Arial"/>
        </w:rPr>
      </w:pPr>
      <w:r>
        <w:rPr>
          <w:rFonts w:ascii="Arial" w:hAnsi="Arial" w:cs="Arial"/>
        </w:rPr>
        <w:t>JB Morrow,</w:t>
      </w:r>
      <w:r w:rsidRPr="00A02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Karen &amp; Rick Hoppel, Sue Godsey, </w:t>
      </w:r>
      <w:r w:rsidRPr="00A028D7">
        <w:rPr>
          <w:rFonts w:ascii="Arial" w:hAnsi="Arial" w:cs="Arial"/>
        </w:rPr>
        <w:t>Joe Trasa</w:t>
      </w:r>
      <w:r>
        <w:rPr>
          <w:rFonts w:ascii="Arial" w:hAnsi="Arial" w:cs="Arial"/>
        </w:rPr>
        <w:t>t</w:t>
      </w:r>
      <w:r w:rsidRPr="00A028D7">
        <w:rPr>
          <w:rFonts w:ascii="Arial" w:hAnsi="Arial" w:cs="Arial"/>
        </w:rPr>
        <w:t>ti</w:t>
      </w:r>
    </w:p>
    <w:p w:rsidR="0076090B" w:rsidRPr="00A028D7" w:rsidRDefault="0076090B">
      <w:pPr>
        <w:rPr>
          <w:rFonts w:ascii="Arial" w:hAnsi="Arial" w:cs="Arial"/>
        </w:rPr>
      </w:pPr>
    </w:p>
    <w:p w:rsidR="0076090B" w:rsidRPr="00A028D7" w:rsidRDefault="0076090B">
      <w:pPr>
        <w:rPr>
          <w:rFonts w:ascii="Arial" w:hAnsi="Arial" w:cs="Arial"/>
        </w:rPr>
      </w:pPr>
    </w:p>
    <w:p w:rsidR="0076090B" w:rsidRDefault="0076090B" w:rsidP="008E7F85">
      <w:pPr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A04AE8">
        <w:rPr>
          <w:rFonts w:ascii="Arial" w:hAnsi="Arial" w:cs="Arial"/>
          <w:b/>
          <w:bCs/>
          <w:color w:val="000000"/>
          <w:u w:val="single"/>
        </w:rPr>
        <w:t>AGENDA ITEMS</w:t>
      </w:r>
    </w:p>
    <w:p w:rsidR="0076090B" w:rsidRPr="00A04AE8" w:rsidRDefault="0076090B" w:rsidP="00A04AE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6090B" w:rsidRPr="00F93907" w:rsidRDefault="0076090B" w:rsidP="00B672B9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 w:rsidRPr="00F93907">
        <w:rPr>
          <w:rFonts w:ascii="Arial" w:hAnsi="Arial" w:cs="Arial"/>
          <w:b/>
          <w:bCs/>
          <w:color w:val="000000"/>
          <w:u w:val="single"/>
        </w:rPr>
        <w:t>OLD BUSINESS;</w:t>
      </w:r>
    </w:p>
    <w:p w:rsidR="0076090B" w:rsidRDefault="0076090B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76090B" w:rsidRDefault="0076090B" w:rsidP="00B672B9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Treasurer Report</w:t>
      </w:r>
    </w:p>
    <w:p w:rsidR="0076090B" w:rsidRDefault="0076090B" w:rsidP="00B672B9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After review there was a motion &amp; 2</w:t>
      </w:r>
      <w:r w:rsidRPr="003D4C32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to accept the report.</w:t>
      </w:r>
    </w:p>
    <w:p w:rsidR="0076090B" w:rsidRDefault="0076090B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76090B" w:rsidRPr="00A04AE8" w:rsidRDefault="0076090B" w:rsidP="00B672B9">
      <w:pPr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>Landscape committee</w:t>
      </w:r>
      <w:r>
        <w:rPr>
          <w:rFonts w:ascii="Arial" w:hAnsi="Arial" w:cs="Arial"/>
          <w:b/>
          <w:bCs/>
          <w:color w:val="000000"/>
        </w:rPr>
        <w:t xml:space="preserve"> Update</w:t>
      </w:r>
    </w:p>
    <w:p w:rsidR="0076090B" w:rsidRPr="007B3469" w:rsidRDefault="0076090B" w:rsidP="00B672B9">
      <w:pPr>
        <w:rPr>
          <w:rFonts w:ascii="Arial" w:hAnsi="Arial" w:cs="Arial"/>
        </w:rPr>
      </w:pPr>
      <w:r w:rsidRPr="007B3469">
        <w:rPr>
          <w:rFonts w:ascii="Arial" w:hAnsi="Arial" w:cs="Arial"/>
        </w:rPr>
        <w:t xml:space="preserve">The purpose and impact of the smart grid was mentioned.  </w:t>
      </w:r>
      <w:smartTag w:uri="urn:schemas-microsoft-com:office:smarttags" w:element="stockticker">
        <w:r w:rsidRPr="007B3469">
          <w:rPr>
            <w:rFonts w:ascii="Arial" w:hAnsi="Arial" w:cs="Arial"/>
          </w:rPr>
          <w:t>AVA</w:t>
        </w:r>
      </w:smartTag>
      <w:r w:rsidRPr="007B3469">
        <w:rPr>
          <w:rFonts w:ascii="Arial" w:hAnsi="Arial" w:cs="Arial"/>
        </w:rPr>
        <w:t xml:space="preserve"> also owes for 2 months mowing at the front entrance.  Receipts and checks will be issued.</w:t>
      </w:r>
    </w:p>
    <w:p w:rsidR="0076090B" w:rsidRDefault="0076090B" w:rsidP="00B672B9">
      <w:pPr>
        <w:rPr>
          <w:rFonts w:ascii="Arial" w:hAnsi="Arial" w:cs="Arial"/>
          <w:b/>
          <w:bCs/>
          <w:color w:val="000000"/>
        </w:rPr>
      </w:pPr>
    </w:p>
    <w:p w:rsidR="0076090B" w:rsidRDefault="0076090B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 xml:space="preserve">Directory </w:t>
      </w:r>
      <w:r>
        <w:rPr>
          <w:rFonts w:ascii="Arial" w:hAnsi="Arial" w:cs="Arial"/>
          <w:b/>
          <w:bCs/>
          <w:color w:val="000000"/>
        </w:rPr>
        <w:t>Update</w:t>
      </w:r>
    </w:p>
    <w:p w:rsidR="0076090B" w:rsidRDefault="0076090B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Voting rules at the annual homeowners meeting will be documented in the meeting invite.</w:t>
      </w:r>
    </w:p>
    <w:p w:rsidR="0076090B" w:rsidRPr="00073DF6" w:rsidRDefault="0076090B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76090B" w:rsidRPr="00B672B9" w:rsidRDefault="0076090B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B672B9">
        <w:rPr>
          <w:rFonts w:ascii="Arial" w:hAnsi="Arial" w:cs="Arial"/>
          <w:b/>
          <w:bCs/>
          <w:color w:val="000000"/>
        </w:rPr>
        <w:t>Future goals Update</w:t>
      </w:r>
    </w:p>
    <w:p w:rsidR="0076090B" w:rsidRPr="00B672B9" w:rsidRDefault="0076090B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 w:rsidRPr="00B672B9">
        <w:rPr>
          <w:rFonts w:ascii="Arial" w:hAnsi="Arial" w:cs="Arial"/>
        </w:rPr>
        <w:t>Halloween Party Update - Karen will expedite changes and get “card” to</w:t>
      </w:r>
      <w:r>
        <w:rPr>
          <w:rFonts w:ascii="Arial" w:hAnsi="Arial" w:cs="Arial"/>
        </w:rPr>
        <w:t xml:space="preserve"> J</w:t>
      </w:r>
      <w:r w:rsidRPr="00B672B9">
        <w:rPr>
          <w:rFonts w:ascii="Arial" w:hAnsi="Arial" w:cs="Arial"/>
        </w:rPr>
        <w:t>B</w:t>
      </w:r>
    </w:p>
    <w:p w:rsidR="0076090B" w:rsidRDefault="0076090B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76090B" w:rsidRPr="00F93907" w:rsidRDefault="0076090B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smartTag w:uri="urn:schemas-microsoft-com:office:smarttags" w:element="stockticker">
        <w:r w:rsidRPr="00F93907">
          <w:rPr>
            <w:rFonts w:ascii="Arial" w:hAnsi="Arial" w:cs="Arial"/>
            <w:b/>
            <w:bCs/>
            <w:color w:val="000000"/>
            <w:u w:val="single"/>
          </w:rPr>
          <w:t>NEW</w:t>
        </w:r>
      </w:smartTag>
      <w:r w:rsidRPr="00F93907">
        <w:rPr>
          <w:rFonts w:ascii="Arial" w:hAnsi="Arial" w:cs="Arial"/>
          <w:b/>
          <w:bCs/>
          <w:color w:val="000000"/>
          <w:u w:val="single"/>
        </w:rPr>
        <w:t xml:space="preserve"> BUSINESS;</w:t>
      </w:r>
    </w:p>
    <w:p w:rsidR="0076090B" w:rsidRDefault="0076090B" w:rsidP="00B672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1CCE">
        <w:rPr>
          <w:rFonts w:ascii="Arial" w:hAnsi="Arial" w:cs="Arial"/>
        </w:rPr>
        <w:t>Expand social calendar:  Include more events</w:t>
      </w:r>
      <w:r>
        <w:rPr>
          <w:rFonts w:ascii="Arial" w:hAnsi="Arial" w:cs="Arial"/>
        </w:rPr>
        <w:t>...Winter Social?? -Next year??</w:t>
      </w:r>
    </w:p>
    <w:p w:rsidR="0076090B" w:rsidRDefault="0076090B" w:rsidP="00B672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Estate House sale and development – monitor &amp; call meeting when facts are released</w:t>
      </w:r>
    </w:p>
    <w:p w:rsidR="0076090B" w:rsidRDefault="0076090B" w:rsidP="00B672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Foreclosure on pine request for back dues – JB will send dues request</w:t>
      </w:r>
    </w:p>
    <w:p w:rsidR="0076090B" w:rsidRDefault="0076090B" w:rsidP="00B672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parking signs on Pine mentioned…and why they were installed</w:t>
      </w:r>
    </w:p>
    <w:p w:rsidR="0076090B" w:rsidRDefault="0076090B" w:rsidP="00B672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board meeting </w:t>
      </w:r>
      <w:smartTag w:uri="urn:schemas-microsoft-com:office:smarttags" w:element="date">
        <w:smartTagPr>
          <w:attr w:name="Month" w:val="1"/>
          <w:attr w:name="Day" w:val="6"/>
          <w:attr w:name="Year" w:val="2015"/>
        </w:smartTagPr>
        <w:r>
          <w:rPr>
            <w:rFonts w:ascii="Arial" w:hAnsi="Arial" w:cs="Arial"/>
          </w:rPr>
          <w:t>1/6/15</w:t>
        </w:r>
      </w:smartTag>
      <w:r>
        <w:rPr>
          <w:rFonts w:ascii="Arial" w:hAnsi="Arial" w:cs="Arial"/>
        </w:rPr>
        <w:t xml:space="preserve"> @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Arial" w:hAnsi="Arial" w:cs="Arial"/>
          </w:rPr>
          <w:t>6:30pm</w:t>
        </w:r>
      </w:smartTag>
    </w:p>
    <w:p w:rsidR="0076090B" w:rsidRPr="002A1CCE" w:rsidRDefault="0076090B" w:rsidP="00B672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AVHO meeting </w:t>
      </w:r>
      <w:smartTag w:uri="urn:schemas-microsoft-com:office:smarttags" w:element="date">
        <w:smartTagPr>
          <w:attr w:name="Month" w:val="2"/>
          <w:attr w:name="Day" w:val="28"/>
          <w:attr w:name="Year" w:val="2015"/>
        </w:smartTagPr>
        <w:r>
          <w:rPr>
            <w:rFonts w:ascii="Arial" w:hAnsi="Arial" w:cs="Arial"/>
          </w:rPr>
          <w:t>2/28/15</w:t>
        </w:r>
      </w:smartTag>
      <w:r>
        <w:rPr>
          <w:rFonts w:ascii="Arial" w:hAnsi="Arial" w:cs="Arial"/>
        </w:rPr>
        <w:t xml:space="preserve"> @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 w:cs="Arial"/>
          </w:rPr>
          <w:t>9:00am</w:t>
        </w:r>
      </w:smartTag>
      <w:r>
        <w:rPr>
          <w:rFonts w:ascii="Arial" w:hAnsi="Arial" w:cs="Arial"/>
        </w:rPr>
        <w:t xml:space="preserve">  Joe will reserve space at township center</w:t>
      </w:r>
    </w:p>
    <w:sectPr w:rsidR="0076090B" w:rsidRPr="002A1CCE" w:rsidSect="0011477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B4"/>
    <w:multiLevelType w:val="hybridMultilevel"/>
    <w:tmpl w:val="C7E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66727"/>
    <w:multiLevelType w:val="hybridMultilevel"/>
    <w:tmpl w:val="4C7ECEE4"/>
    <w:lvl w:ilvl="0" w:tplc="7024B67A">
      <w:numFmt w:val="bullet"/>
      <w:lvlText w:val="-"/>
      <w:lvlJc w:val="left"/>
      <w:pPr>
        <w:ind w:left="17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">
    <w:nsid w:val="7A8219C5"/>
    <w:multiLevelType w:val="hybridMultilevel"/>
    <w:tmpl w:val="639850DE"/>
    <w:lvl w:ilvl="0" w:tplc="C5B2C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33"/>
    <w:rsid w:val="000070FB"/>
    <w:rsid w:val="000142CA"/>
    <w:rsid w:val="00030FE7"/>
    <w:rsid w:val="00033D6B"/>
    <w:rsid w:val="00043768"/>
    <w:rsid w:val="00046859"/>
    <w:rsid w:val="00073DF6"/>
    <w:rsid w:val="000759CB"/>
    <w:rsid w:val="00090E74"/>
    <w:rsid w:val="000913DB"/>
    <w:rsid w:val="00092F0B"/>
    <w:rsid w:val="000978DD"/>
    <w:rsid w:val="000A0313"/>
    <w:rsid w:val="000A0B33"/>
    <w:rsid w:val="000A157A"/>
    <w:rsid w:val="000A4100"/>
    <w:rsid w:val="000B7EC1"/>
    <w:rsid w:val="000C507C"/>
    <w:rsid w:val="000D1436"/>
    <w:rsid w:val="000D4F06"/>
    <w:rsid w:val="000D7508"/>
    <w:rsid w:val="000F7DDB"/>
    <w:rsid w:val="00105665"/>
    <w:rsid w:val="0011477A"/>
    <w:rsid w:val="00122A6A"/>
    <w:rsid w:val="00125D00"/>
    <w:rsid w:val="00126D27"/>
    <w:rsid w:val="0012767C"/>
    <w:rsid w:val="0015599D"/>
    <w:rsid w:val="001561A0"/>
    <w:rsid w:val="00165C31"/>
    <w:rsid w:val="00172FCF"/>
    <w:rsid w:val="00176402"/>
    <w:rsid w:val="0018277D"/>
    <w:rsid w:val="001A5F11"/>
    <w:rsid w:val="001A7C03"/>
    <w:rsid w:val="001B2B23"/>
    <w:rsid w:val="001B3A43"/>
    <w:rsid w:val="001B50D6"/>
    <w:rsid w:val="001C4A09"/>
    <w:rsid w:val="001D126D"/>
    <w:rsid w:val="001D34E2"/>
    <w:rsid w:val="001E476B"/>
    <w:rsid w:val="001F5231"/>
    <w:rsid w:val="0020097D"/>
    <w:rsid w:val="0020527A"/>
    <w:rsid w:val="00211B87"/>
    <w:rsid w:val="00227171"/>
    <w:rsid w:val="00231FF6"/>
    <w:rsid w:val="0023219E"/>
    <w:rsid w:val="002346DB"/>
    <w:rsid w:val="002459FF"/>
    <w:rsid w:val="00256818"/>
    <w:rsid w:val="00263E56"/>
    <w:rsid w:val="00266D09"/>
    <w:rsid w:val="00276945"/>
    <w:rsid w:val="00285341"/>
    <w:rsid w:val="00285EEF"/>
    <w:rsid w:val="00286877"/>
    <w:rsid w:val="002876EE"/>
    <w:rsid w:val="00293045"/>
    <w:rsid w:val="00295348"/>
    <w:rsid w:val="002A1CCE"/>
    <w:rsid w:val="002A1F73"/>
    <w:rsid w:val="002A67CB"/>
    <w:rsid w:val="002A6DEF"/>
    <w:rsid w:val="002B0957"/>
    <w:rsid w:val="002B277A"/>
    <w:rsid w:val="002B5E0C"/>
    <w:rsid w:val="002D34EC"/>
    <w:rsid w:val="002E3E21"/>
    <w:rsid w:val="002E7653"/>
    <w:rsid w:val="00301971"/>
    <w:rsid w:val="00311D98"/>
    <w:rsid w:val="003164D4"/>
    <w:rsid w:val="00331AE1"/>
    <w:rsid w:val="0033567C"/>
    <w:rsid w:val="00335D94"/>
    <w:rsid w:val="00340263"/>
    <w:rsid w:val="00353DEB"/>
    <w:rsid w:val="00356F0F"/>
    <w:rsid w:val="00385C61"/>
    <w:rsid w:val="003A228F"/>
    <w:rsid w:val="003A2491"/>
    <w:rsid w:val="003B0297"/>
    <w:rsid w:val="003D389C"/>
    <w:rsid w:val="003D4C32"/>
    <w:rsid w:val="003D509F"/>
    <w:rsid w:val="003D7DAF"/>
    <w:rsid w:val="003F25EF"/>
    <w:rsid w:val="003F7A30"/>
    <w:rsid w:val="00407EAF"/>
    <w:rsid w:val="00445968"/>
    <w:rsid w:val="00445CA7"/>
    <w:rsid w:val="00451FEC"/>
    <w:rsid w:val="0046407C"/>
    <w:rsid w:val="00475F29"/>
    <w:rsid w:val="00480771"/>
    <w:rsid w:val="0048768D"/>
    <w:rsid w:val="00487B2E"/>
    <w:rsid w:val="00497AAF"/>
    <w:rsid w:val="004A18A5"/>
    <w:rsid w:val="004A6312"/>
    <w:rsid w:val="004B1682"/>
    <w:rsid w:val="004D4F8D"/>
    <w:rsid w:val="004D670F"/>
    <w:rsid w:val="004E1C5B"/>
    <w:rsid w:val="004E6C53"/>
    <w:rsid w:val="004F4859"/>
    <w:rsid w:val="004F7F9B"/>
    <w:rsid w:val="00500BB0"/>
    <w:rsid w:val="00526115"/>
    <w:rsid w:val="00546CFE"/>
    <w:rsid w:val="00547854"/>
    <w:rsid w:val="00551F8E"/>
    <w:rsid w:val="0056014D"/>
    <w:rsid w:val="00566166"/>
    <w:rsid w:val="0057030E"/>
    <w:rsid w:val="00571F3A"/>
    <w:rsid w:val="0058062C"/>
    <w:rsid w:val="00581E7A"/>
    <w:rsid w:val="0058219A"/>
    <w:rsid w:val="00596144"/>
    <w:rsid w:val="005A2A5B"/>
    <w:rsid w:val="005B7A71"/>
    <w:rsid w:val="005B7AD8"/>
    <w:rsid w:val="005C45E9"/>
    <w:rsid w:val="00603902"/>
    <w:rsid w:val="00606C53"/>
    <w:rsid w:val="00621431"/>
    <w:rsid w:val="006310BB"/>
    <w:rsid w:val="00636F22"/>
    <w:rsid w:val="0066106F"/>
    <w:rsid w:val="00661266"/>
    <w:rsid w:val="0066403C"/>
    <w:rsid w:val="00667E70"/>
    <w:rsid w:val="0067648C"/>
    <w:rsid w:val="006832D6"/>
    <w:rsid w:val="006837C9"/>
    <w:rsid w:val="00684F60"/>
    <w:rsid w:val="006934B0"/>
    <w:rsid w:val="006A5644"/>
    <w:rsid w:val="006B0F95"/>
    <w:rsid w:val="006C1370"/>
    <w:rsid w:val="006C3BBB"/>
    <w:rsid w:val="006C4F50"/>
    <w:rsid w:val="006D7DEC"/>
    <w:rsid w:val="006E5AFA"/>
    <w:rsid w:val="006E7622"/>
    <w:rsid w:val="00701081"/>
    <w:rsid w:val="00704AD3"/>
    <w:rsid w:val="00711353"/>
    <w:rsid w:val="007124E5"/>
    <w:rsid w:val="00716839"/>
    <w:rsid w:val="00722E8C"/>
    <w:rsid w:val="00726085"/>
    <w:rsid w:val="00737FF1"/>
    <w:rsid w:val="0074606D"/>
    <w:rsid w:val="00750C14"/>
    <w:rsid w:val="00755680"/>
    <w:rsid w:val="0076090B"/>
    <w:rsid w:val="00761D45"/>
    <w:rsid w:val="007623D3"/>
    <w:rsid w:val="00770203"/>
    <w:rsid w:val="00783E22"/>
    <w:rsid w:val="007A6BBB"/>
    <w:rsid w:val="007B1C7C"/>
    <w:rsid w:val="007B3469"/>
    <w:rsid w:val="007B539F"/>
    <w:rsid w:val="007D0F4F"/>
    <w:rsid w:val="00830372"/>
    <w:rsid w:val="008508FA"/>
    <w:rsid w:val="00857090"/>
    <w:rsid w:val="00857B98"/>
    <w:rsid w:val="00863540"/>
    <w:rsid w:val="00865680"/>
    <w:rsid w:val="00866D28"/>
    <w:rsid w:val="00875200"/>
    <w:rsid w:val="00881072"/>
    <w:rsid w:val="00881392"/>
    <w:rsid w:val="00887E82"/>
    <w:rsid w:val="00891BA4"/>
    <w:rsid w:val="008A2CC7"/>
    <w:rsid w:val="008B13DD"/>
    <w:rsid w:val="008B1EBF"/>
    <w:rsid w:val="008B69F6"/>
    <w:rsid w:val="008C5097"/>
    <w:rsid w:val="008C66FC"/>
    <w:rsid w:val="008E7F85"/>
    <w:rsid w:val="00900302"/>
    <w:rsid w:val="009144EB"/>
    <w:rsid w:val="009236A3"/>
    <w:rsid w:val="0095212C"/>
    <w:rsid w:val="0095256A"/>
    <w:rsid w:val="00957734"/>
    <w:rsid w:val="00960175"/>
    <w:rsid w:val="00960D66"/>
    <w:rsid w:val="00977BB9"/>
    <w:rsid w:val="00983D22"/>
    <w:rsid w:val="00983E15"/>
    <w:rsid w:val="0099423D"/>
    <w:rsid w:val="009E16E7"/>
    <w:rsid w:val="009F6D78"/>
    <w:rsid w:val="00A028D7"/>
    <w:rsid w:val="00A02C7A"/>
    <w:rsid w:val="00A04AE8"/>
    <w:rsid w:val="00A22D78"/>
    <w:rsid w:val="00A230F0"/>
    <w:rsid w:val="00A30549"/>
    <w:rsid w:val="00A50F3E"/>
    <w:rsid w:val="00A50F83"/>
    <w:rsid w:val="00A63CC0"/>
    <w:rsid w:val="00A6532A"/>
    <w:rsid w:val="00A736EE"/>
    <w:rsid w:val="00A87B38"/>
    <w:rsid w:val="00AF2246"/>
    <w:rsid w:val="00B0071E"/>
    <w:rsid w:val="00B03A48"/>
    <w:rsid w:val="00B07C2E"/>
    <w:rsid w:val="00B34B1C"/>
    <w:rsid w:val="00B503BB"/>
    <w:rsid w:val="00B56984"/>
    <w:rsid w:val="00B672B9"/>
    <w:rsid w:val="00B768B1"/>
    <w:rsid w:val="00BA554E"/>
    <w:rsid w:val="00BC0108"/>
    <w:rsid w:val="00BC7447"/>
    <w:rsid w:val="00BF4ACF"/>
    <w:rsid w:val="00C204C4"/>
    <w:rsid w:val="00C27961"/>
    <w:rsid w:val="00C419F6"/>
    <w:rsid w:val="00C52945"/>
    <w:rsid w:val="00C70E2C"/>
    <w:rsid w:val="00C84193"/>
    <w:rsid w:val="00CD61EA"/>
    <w:rsid w:val="00CE7EEF"/>
    <w:rsid w:val="00CF2E71"/>
    <w:rsid w:val="00D02B7C"/>
    <w:rsid w:val="00D225F6"/>
    <w:rsid w:val="00D2464C"/>
    <w:rsid w:val="00D44223"/>
    <w:rsid w:val="00D45484"/>
    <w:rsid w:val="00D473F9"/>
    <w:rsid w:val="00D57CF5"/>
    <w:rsid w:val="00D64E98"/>
    <w:rsid w:val="00D702F5"/>
    <w:rsid w:val="00D835BF"/>
    <w:rsid w:val="00D97339"/>
    <w:rsid w:val="00DA1941"/>
    <w:rsid w:val="00DB27E1"/>
    <w:rsid w:val="00DB526B"/>
    <w:rsid w:val="00DB62C9"/>
    <w:rsid w:val="00DD4D3C"/>
    <w:rsid w:val="00DF0EE5"/>
    <w:rsid w:val="00DF6D93"/>
    <w:rsid w:val="00DF7359"/>
    <w:rsid w:val="00E01E79"/>
    <w:rsid w:val="00E03A6C"/>
    <w:rsid w:val="00E06764"/>
    <w:rsid w:val="00E06A3E"/>
    <w:rsid w:val="00E100A8"/>
    <w:rsid w:val="00E14309"/>
    <w:rsid w:val="00E20C89"/>
    <w:rsid w:val="00E34A8D"/>
    <w:rsid w:val="00E359F1"/>
    <w:rsid w:val="00E80AE2"/>
    <w:rsid w:val="00EA2CAB"/>
    <w:rsid w:val="00EA3124"/>
    <w:rsid w:val="00EA4E6C"/>
    <w:rsid w:val="00EB410A"/>
    <w:rsid w:val="00EB4D81"/>
    <w:rsid w:val="00EC38F0"/>
    <w:rsid w:val="00EC3991"/>
    <w:rsid w:val="00EC516A"/>
    <w:rsid w:val="00EC6810"/>
    <w:rsid w:val="00ED01BA"/>
    <w:rsid w:val="00ED4D96"/>
    <w:rsid w:val="00EE147D"/>
    <w:rsid w:val="00EE3216"/>
    <w:rsid w:val="00EE679C"/>
    <w:rsid w:val="00EF2F59"/>
    <w:rsid w:val="00EF7D7F"/>
    <w:rsid w:val="00F03913"/>
    <w:rsid w:val="00F074C6"/>
    <w:rsid w:val="00F206B6"/>
    <w:rsid w:val="00F2571F"/>
    <w:rsid w:val="00F41891"/>
    <w:rsid w:val="00F423ED"/>
    <w:rsid w:val="00F44254"/>
    <w:rsid w:val="00F46D2E"/>
    <w:rsid w:val="00F50443"/>
    <w:rsid w:val="00F5479E"/>
    <w:rsid w:val="00F64119"/>
    <w:rsid w:val="00F81EE8"/>
    <w:rsid w:val="00F93907"/>
    <w:rsid w:val="00FB097B"/>
    <w:rsid w:val="00FB438E"/>
    <w:rsid w:val="00FC0F34"/>
    <w:rsid w:val="00FC5A89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56A"/>
    <w:pPr>
      <w:ind w:left="720"/>
      <w:contextualSpacing/>
    </w:pPr>
  </w:style>
  <w:style w:type="paragraph" w:styleId="NormalWeb">
    <w:name w:val="Normal (Web)"/>
    <w:basedOn w:val="Normal"/>
    <w:uiPriority w:val="99"/>
    <w:rsid w:val="00126D27"/>
    <w:pPr>
      <w:spacing w:after="324"/>
    </w:pPr>
  </w:style>
  <w:style w:type="paragraph" w:styleId="DocumentMap">
    <w:name w:val="Document Map"/>
    <w:basedOn w:val="Normal"/>
    <w:link w:val="DocumentMapChar"/>
    <w:uiPriority w:val="99"/>
    <w:semiHidden/>
    <w:rsid w:val="008E7F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E7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328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3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32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329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328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73287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165</Words>
  <Characters>947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Board Meeting</dc:title>
  <dc:subject/>
  <dc:creator>Bobby K</dc:creator>
  <cp:keywords/>
  <dc:description/>
  <cp:lastModifiedBy>Joseph</cp:lastModifiedBy>
  <cp:revision>9</cp:revision>
  <cp:lastPrinted>2013-04-29T17:51:00Z</cp:lastPrinted>
  <dcterms:created xsi:type="dcterms:W3CDTF">2014-10-15T14:22:00Z</dcterms:created>
  <dcterms:modified xsi:type="dcterms:W3CDTF">2014-10-15T14:53:00Z</dcterms:modified>
</cp:coreProperties>
</file>