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D" w:rsidRPr="00863540" w:rsidRDefault="0031256D" w:rsidP="008E7F85">
      <w:pPr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863540">
          <w:rPr>
            <w:rFonts w:ascii="Arial" w:hAnsi="Arial" w:cs="Arial"/>
            <w:b/>
            <w:bCs/>
          </w:rPr>
          <w:t>AVA</w:t>
        </w:r>
      </w:smartTag>
      <w:r>
        <w:rPr>
          <w:rFonts w:ascii="Arial" w:hAnsi="Arial" w:cs="Arial"/>
          <w:b/>
          <w:bCs/>
        </w:rPr>
        <w:t xml:space="preserve"> Board Mee</w:t>
      </w:r>
      <w:r w:rsidRPr="00863540"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</w:rPr>
        <w:t xml:space="preserve"> Agenda</w:t>
      </w:r>
    </w:p>
    <w:p w:rsidR="0031256D" w:rsidRPr="00863540" w:rsidRDefault="0031256D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Date: </w:t>
      </w:r>
      <w:smartTag w:uri="urn:schemas-microsoft-com:office:smarttags" w:element="date">
        <w:smartTagPr>
          <w:attr w:name="Month" w:val="1"/>
          <w:attr w:name="Day" w:val="6"/>
          <w:attr w:name="Year" w:val="2015"/>
        </w:smartTagPr>
        <w:r>
          <w:rPr>
            <w:rFonts w:ascii="Arial" w:hAnsi="Arial" w:cs="Arial"/>
            <w:b/>
            <w:bCs/>
          </w:rPr>
          <w:t>01-06-15</w:t>
        </w:r>
      </w:smartTag>
    </w:p>
    <w:p w:rsidR="0031256D" w:rsidRDefault="0031256D" w:rsidP="008E7F85">
      <w:pPr>
        <w:jc w:val="center"/>
        <w:outlineLvl w:val="0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>Place: 32</w:t>
      </w:r>
      <w:r>
        <w:rPr>
          <w:rFonts w:ascii="Arial" w:hAnsi="Arial" w:cs="Arial"/>
          <w:b/>
          <w:bCs/>
        </w:rPr>
        <w:t>753</w:t>
      </w:r>
      <w:r w:rsidRPr="00863540">
        <w:rPr>
          <w:rFonts w:ascii="Arial" w:hAnsi="Arial" w:cs="Arial"/>
          <w:b/>
          <w:bCs/>
        </w:rPr>
        <w:t xml:space="preserve">N.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</w:rPr>
            <w:t>Forest Drive</w:t>
          </w:r>
        </w:smartTag>
      </w:smartTag>
      <w:r w:rsidRPr="00863540">
        <w:rPr>
          <w:rFonts w:ascii="Arial" w:hAnsi="Arial" w:cs="Arial"/>
          <w:b/>
          <w:bCs/>
        </w:rPr>
        <w:t xml:space="preserve"> Grayslake         </w:t>
      </w:r>
    </w:p>
    <w:p w:rsidR="0031256D" w:rsidRPr="00863540" w:rsidRDefault="0031256D" w:rsidP="00863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Joe Trasatti’s</w:t>
      </w:r>
      <w:r w:rsidRPr="00863540">
        <w:rPr>
          <w:rFonts w:ascii="Arial" w:hAnsi="Arial" w:cs="Arial"/>
          <w:b/>
          <w:bCs/>
        </w:rPr>
        <w:t xml:space="preserve"> House</w:t>
      </w:r>
    </w:p>
    <w:p w:rsidR="0031256D" w:rsidRPr="00863540" w:rsidRDefault="0031256D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Time: </w:t>
      </w:r>
      <w:smartTag w:uri="urn:schemas-microsoft-com:office:smarttags" w:element="time">
        <w:smartTagPr>
          <w:attr w:name="Hour" w:val="18"/>
          <w:attr w:name="Minute" w:val="30"/>
        </w:smartTagPr>
        <w:r w:rsidRPr="00863540">
          <w:rPr>
            <w:rFonts w:ascii="Arial" w:hAnsi="Arial" w:cs="Arial"/>
            <w:b/>
            <w:bCs/>
          </w:rPr>
          <w:t>6:30PM</w:t>
        </w:r>
      </w:smartTag>
    </w:p>
    <w:p w:rsidR="0031256D" w:rsidRPr="00A028D7" w:rsidRDefault="0031256D">
      <w:pPr>
        <w:rPr>
          <w:rFonts w:ascii="Arial" w:hAnsi="Arial" w:cs="Arial"/>
        </w:rPr>
      </w:pPr>
    </w:p>
    <w:p w:rsidR="0031256D" w:rsidRDefault="0031256D">
      <w:pPr>
        <w:rPr>
          <w:rFonts w:ascii="Arial" w:hAnsi="Arial" w:cs="Arial"/>
        </w:rPr>
      </w:pPr>
      <w:r w:rsidRPr="00A028D7">
        <w:rPr>
          <w:rFonts w:ascii="Arial" w:hAnsi="Arial" w:cs="Arial"/>
          <w:b/>
          <w:bCs/>
        </w:rPr>
        <w:t>Board Members</w:t>
      </w:r>
      <w:r>
        <w:rPr>
          <w:rFonts w:ascii="Arial" w:hAnsi="Arial" w:cs="Arial"/>
          <w:b/>
          <w:bCs/>
        </w:rPr>
        <w:t xml:space="preserve"> Present</w:t>
      </w:r>
      <w:r w:rsidRPr="00A028D7">
        <w:rPr>
          <w:rFonts w:ascii="Arial" w:hAnsi="Arial" w:cs="Arial"/>
        </w:rPr>
        <w:t>:</w:t>
      </w:r>
    </w:p>
    <w:p w:rsidR="0031256D" w:rsidRPr="00A028D7" w:rsidRDefault="0031256D">
      <w:pPr>
        <w:rPr>
          <w:rFonts w:ascii="Arial" w:hAnsi="Arial" w:cs="Arial"/>
        </w:rPr>
      </w:pPr>
      <w:r>
        <w:rPr>
          <w:rFonts w:ascii="Arial" w:hAnsi="Arial" w:cs="Arial"/>
        </w:rPr>
        <w:t>Karen &amp; Rick Hoppel, Sue Godsey, Sue Crowley, JB Morrow,</w:t>
      </w:r>
      <w:r w:rsidRPr="00A028D7">
        <w:rPr>
          <w:rFonts w:ascii="Arial" w:hAnsi="Arial" w:cs="Arial"/>
        </w:rPr>
        <w:t xml:space="preserve"> Joe Trasa</w:t>
      </w:r>
      <w:r>
        <w:rPr>
          <w:rFonts w:ascii="Arial" w:hAnsi="Arial" w:cs="Arial"/>
        </w:rPr>
        <w:t>t</w:t>
      </w:r>
      <w:r w:rsidRPr="00A028D7">
        <w:rPr>
          <w:rFonts w:ascii="Arial" w:hAnsi="Arial" w:cs="Arial"/>
        </w:rPr>
        <w:t>ti</w:t>
      </w:r>
    </w:p>
    <w:p w:rsidR="0031256D" w:rsidRPr="00A028D7" w:rsidRDefault="0031256D">
      <w:pPr>
        <w:rPr>
          <w:rFonts w:ascii="Arial" w:hAnsi="Arial" w:cs="Arial"/>
        </w:rPr>
      </w:pPr>
    </w:p>
    <w:p w:rsidR="0031256D" w:rsidRPr="00A028D7" w:rsidRDefault="0031256D">
      <w:pPr>
        <w:rPr>
          <w:rFonts w:ascii="Arial" w:hAnsi="Arial" w:cs="Arial"/>
        </w:rPr>
      </w:pPr>
    </w:p>
    <w:p w:rsidR="0031256D" w:rsidRDefault="0031256D" w:rsidP="008E7F85">
      <w:pPr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A04AE8">
        <w:rPr>
          <w:rFonts w:ascii="Arial" w:hAnsi="Arial" w:cs="Arial"/>
          <w:b/>
          <w:bCs/>
          <w:color w:val="000000"/>
          <w:u w:val="single"/>
        </w:rPr>
        <w:t>AGENDA ITEMS</w:t>
      </w:r>
    </w:p>
    <w:p w:rsidR="0031256D" w:rsidRPr="00A04AE8" w:rsidRDefault="0031256D" w:rsidP="00A04AE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1256D" w:rsidRPr="00F93907" w:rsidRDefault="0031256D" w:rsidP="00B672B9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 w:rsidRPr="00F93907">
        <w:rPr>
          <w:rFonts w:ascii="Arial" w:hAnsi="Arial" w:cs="Arial"/>
          <w:b/>
          <w:bCs/>
          <w:color w:val="000000"/>
          <w:u w:val="single"/>
        </w:rPr>
        <w:t>OLD BUSINESS;</w:t>
      </w:r>
    </w:p>
    <w:p w:rsidR="0031256D" w:rsidRDefault="0031256D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31256D" w:rsidRDefault="0031256D" w:rsidP="00B672B9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Treasurer Report</w:t>
      </w:r>
    </w:p>
    <w:p w:rsidR="0031256D" w:rsidRDefault="0031256D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31256D" w:rsidRPr="00A04AE8" w:rsidRDefault="0031256D" w:rsidP="00B672B9">
      <w:pPr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>Landscape committee</w:t>
      </w:r>
      <w:r>
        <w:rPr>
          <w:rFonts w:ascii="Arial" w:hAnsi="Arial" w:cs="Arial"/>
          <w:b/>
          <w:bCs/>
          <w:color w:val="000000"/>
        </w:rPr>
        <w:t xml:space="preserve"> Update</w:t>
      </w:r>
    </w:p>
    <w:p w:rsidR="0031256D" w:rsidRDefault="0031256D" w:rsidP="00B672B9">
      <w:pPr>
        <w:rPr>
          <w:rFonts w:ascii="Arial" w:hAnsi="Arial" w:cs="Arial"/>
          <w:b/>
          <w:bCs/>
          <w:color w:val="000000"/>
        </w:rPr>
      </w:pPr>
    </w:p>
    <w:p w:rsidR="0031256D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 xml:space="preserve">Directory </w:t>
      </w:r>
      <w:r>
        <w:rPr>
          <w:rFonts w:ascii="Arial" w:hAnsi="Arial" w:cs="Arial"/>
          <w:b/>
          <w:bCs/>
          <w:color w:val="000000"/>
        </w:rPr>
        <w:t>Update</w:t>
      </w:r>
    </w:p>
    <w:p w:rsidR="0031256D" w:rsidRPr="00073DF6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31256D" w:rsidRPr="00B672B9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B672B9">
        <w:rPr>
          <w:rFonts w:ascii="Arial" w:hAnsi="Arial" w:cs="Arial"/>
          <w:b/>
          <w:bCs/>
          <w:color w:val="000000"/>
        </w:rPr>
        <w:t>Future goals Update</w:t>
      </w:r>
    </w:p>
    <w:p w:rsidR="0031256D" w:rsidRPr="00B672B9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Easter</w:t>
      </w:r>
      <w:r w:rsidRPr="00B672B9">
        <w:rPr>
          <w:rFonts w:ascii="Arial" w:hAnsi="Arial" w:cs="Arial"/>
        </w:rPr>
        <w:t xml:space="preserve"> Party </w:t>
      </w:r>
      <w:r>
        <w:rPr>
          <w:rFonts w:ascii="Arial" w:hAnsi="Arial" w:cs="Arial"/>
        </w:rPr>
        <w:t>Plan</w:t>
      </w:r>
    </w:p>
    <w:p w:rsidR="0031256D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31256D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smartTag w:uri="urn:schemas-microsoft-com:office:smarttags" w:element="stockticker">
        <w:r w:rsidRPr="00F93907">
          <w:rPr>
            <w:rFonts w:ascii="Arial" w:hAnsi="Arial" w:cs="Arial"/>
            <w:b/>
            <w:bCs/>
            <w:color w:val="000000"/>
            <w:u w:val="single"/>
          </w:rPr>
          <w:t>NEW</w:t>
        </w:r>
      </w:smartTag>
      <w:r w:rsidRPr="00F93907">
        <w:rPr>
          <w:rFonts w:ascii="Arial" w:hAnsi="Arial" w:cs="Arial"/>
          <w:b/>
          <w:bCs/>
          <w:color w:val="000000"/>
          <w:u w:val="single"/>
        </w:rPr>
        <w:t xml:space="preserve"> BUSINESS;</w:t>
      </w:r>
    </w:p>
    <w:p w:rsidR="0031256D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31256D" w:rsidRPr="00F93907" w:rsidRDefault="0031256D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</w:rPr>
        <w:t xml:space="preserve">Next AVHO meeting </w:t>
      </w:r>
      <w:smartTag w:uri="urn:schemas-microsoft-com:office:smarttags" w:element="date">
        <w:smartTagPr>
          <w:attr w:name="Month" w:val="2"/>
          <w:attr w:name="Day" w:val="28"/>
          <w:attr w:name="Year" w:val="2015"/>
        </w:smartTagPr>
        <w:r>
          <w:rPr>
            <w:rFonts w:ascii="Arial" w:hAnsi="Arial" w:cs="Arial"/>
          </w:rPr>
          <w:t>2/28/15</w:t>
        </w:r>
      </w:smartTag>
      <w:r>
        <w:rPr>
          <w:rFonts w:ascii="Arial" w:hAnsi="Arial" w:cs="Arial"/>
        </w:rPr>
        <w:t xml:space="preserve"> @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 w:cs="Arial"/>
          </w:rPr>
          <w:t>9:00am</w:t>
        </w:r>
      </w:smartTag>
      <w:r>
        <w:rPr>
          <w:rFonts w:ascii="Arial" w:hAnsi="Arial" w:cs="Arial"/>
        </w:rPr>
        <w:t xml:space="preserve">  Signage, secure room, and donuts and create HOA meeting agenda</w:t>
      </w:r>
    </w:p>
    <w:sectPr w:rsidR="0031256D" w:rsidRPr="00F93907" w:rsidSect="0011477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B4"/>
    <w:multiLevelType w:val="hybridMultilevel"/>
    <w:tmpl w:val="C7E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66727"/>
    <w:multiLevelType w:val="hybridMultilevel"/>
    <w:tmpl w:val="4C7ECEE4"/>
    <w:lvl w:ilvl="0" w:tplc="7024B67A">
      <w:numFmt w:val="bullet"/>
      <w:lvlText w:val="-"/>
      <w:lvlJc w:val="left"/>
      <w:pPr>
        <w:ind w:left="17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">
    <w:nsid w:val="7A8219C5"/>
    <w:multiLevelType w:val="hybridMultilevel"/>
    <w:tmpl w:val="639850DE"/>
    <w:lvl w:ilvl="0" w:tplc="C5B2C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33"/>
    <w:rsid w:val="000070FB"/>
    <w:rsid w:val="000142CA"/>
    <w:rsid w:val="00030FE7"/>
    <w:rsid w:val="00033D6B"/>
    <w:rsid w:val="00043768"/>
    <w:rsid w:val="00046859"/>
    <w:rsid w:val="00073DF6"/>
    <w:rsid w:val="000759CB"/>
    <w:rsid w:val="00090E74"/>
    <w:rsid w:val="000913DB"/>
    <w:rsid w:val="00092F0B"/>
    <w:rsid w:val="000978DD"/>
    <w:rsid w:val="000A0313"/>
    <w:rsid w:val="000A0B33"/>
    <w:rsid w:val="000A157A"/>
    <w:rsid w:val="000A4100"/>
    <w:rsid w:val="000B7EC1"/>
    <w:rsid w:val="000C507C"/>
    <w:rsid w:val="000D1436"/>
    <w:rsid w:val="000D1A88"/>
    <w:rsid w:val="000D4F06"/>
    <w:rsid w:val="000D7508"/>
    <w:rsid w:val="000F7DDB"/>
    <w:rsid w:val="00105665"/>
    <w:rsid w:val="0011477A"/>
    <w:rsid w:val="00122A6A"/>
    <w:rsid w:val="00125D00"/>
    <w:rsid w:val="00126D27"/>
    <w:rsid w:val="0012767C"/>
    <w:rsid w:val="0015599D"/>
    <w:rsid w:val="001561A0"/>
    <w:rsid w:val="00165C31"/>
    <w:rsid w:val="00172FCF"/>
    <w:rsid w:val="00176402"/>
    <w:rsid w:val="0018277D"/>
    <w:rsid w:val="001A5F11"/>
    <w:rsid w:val="001A7C03"/>
    <w:rsid w:val="001B2B23"/>
    <w:rsid w:val="001B3A43"/>
    <w:rsid w:val="001B50D6"/>
    <w:rsid w:val="001C4A09"/>
    <w:rsid w:val="001D126D"/>
    <w:rsid w:val="001D34E2"/>
    <w:rsid w:val="001E476B"/>
    <w:rsid w:val="001F5231"/>
    <w:rsid w:val="0020097D"/>
    <w:rsid w:val="0020527A"/>
    <w:rsid w:val="00211B87"/>
    <w:rsid w:val="00227171"/>
    <w:rsid w:val="00231FF6"/>
    <w:rsid w:val="0023219E"/>
    <w:rsid w:val="002346DB"/>
    <w:rsid w:val="002459FF"/>
    <w:rsid w:val="00256818"/>
    <w:rsid w:val="00263E56"/>
    <w:rsid w:val="00266D09"/>
    <w:rsid w:val="00276945"/>
    <w:rsid w:val="00285341"/>
    <w:rsid w:val="00285EEF"/>
    <w:rsid w:val="00286877"/>
    <w:rsid w:val="002876EE"/>
    <w:rsid w:val="00293045"/>
    <w:rsid w:val="00295348"/>
    <w:rsid w:val="002A1CCE"/>
    <w:rsid w:val="002A1F73"/>
    <w:rsid w:val="002A67CB"/>
    <w:rsid w:val="002A6DEF"/>
    <w:rsid w:val="002B0957"/>
    <w:rsid w:val="002B277A"/>
    <w:rsid w:val="002B5E0C"/>
    <w:rsid w:val="002D34EC"/>
    <w:rsid w:val="002E3E21"/>
    <w:rsid w:val="002E7653"/>
    <w:rsid w:val="00301971"/>
    <w:rsid w:val="00311D98"/>
    <w:rsid w:val="0031256D"/>
    <w:rsid w:val="003164D4"/>
    <w:rsid w:val="00331AE1"/>
    <w:rsid w:val="0033567C"/>
    <w:rsid w:val="00335D94"/>
    <w:rsid w:val="00340263"/>
    <w:rsid w:val="00353DEB"/>
    <w:rsid w:val="00356F0F"/>
    <w:rsid w:val="00385C61"/>
    <w:rsid w:val="003A228F"/>
    <w:rsid w:val="003A2491"/>
    <w:rsid w:val="003B0297"/>
    <w:rsid w:val="003D389C"/>
    <w:rsid w:val="003D4C32"/>
    <w:rsid w:val="003D509F"/>
    <w:rsid w:val="003D7DAF"/>
    <w:rsid w:val="003F25EF"/>
    <w:rsid w:val="003F7A30"/>
    <w:rsid w:val="00407EAF"/>
    <w:rsid w:val="00426E2C"/>
    <w:rsid w:val="00445968"/>
    <w:rsid w:val="00445CA7"/>
    <w:rsid w:val="00451FEC"/>
    <w:rsid w:val="0046407C"/>
    <w:rsid w:val="00475F29"/>
    <w:rsid w:val="00480771"/>
    <w:rsid w:val="0048768D"/>
    <w:rsid w:val="00487B2E"/>
    <w:rsid w:val="00497AAF"/>
    <w:rsid w:val="004A18A5"/>
    <w:rsid w:val="004A6312"/>
    <w:rsid w:val="004B1682"/>
    <w:rsid w:val="004D4F8D"/>
    <w:rsid w:val="004D670F"/>
    <w:rsid w:val="004E1C5B"/>
    <w:rsid w:val="004E6C53"/>
    <w:rsid w:val="004F4859"/>
    <w:rsid w:val="004F7F9B"/>
    <w:rsid w:val="00500BB0"/>
    <w:rsid w:val="00526115"/>
    <w:rsid w:val="00546CFE"/>
    <w:rsid w:val="00547854"/>
    <w:rsid w:val="00551F8E"/>
    <w:rsid w:val="0056014D"/>
    <w:rsid w:val="00566166"/>
    <w:rsid w:val="0057030E"/>
    <w:rsid w:val="00571F3A"/>
    <w:rsid w:val="00573877"/>
    <w:rsid w:val="0058062C"/>
    <w:rsid w:val="00581E7A"/>
    <w:rsid w:val="0058219A"/>
    <w:rsid w:val="00596144"/>
    <w:rsid w:val="005A2A5B"/>
    <w:rsid w:val="005B7A71"/>
    <w:rsid w:val="005B7AD8"/>
    <w:rsid w:val="005C45E9"/>
    <w:rsid w:val="00603902"/>
    <w:rsid w:val="00606C53"/>
    <w:rsid w:val="00621431"/>
    <w:rsid w:val="006310BB"/>
    <w:rsid w:val="00636F22"/>
    <w:rsid w:val="0066106F"/>
    <w:rsid w:val="00661266"/>
    <w:rsid w:val="0066403C"/>
    <w:rsid w:val="00667E70"/>
    <w:rsid w:val="0067648C"/>
    <w:rsid w:val="006832D6"/>
    <w:rsid w:val="006837C9"/>
    <w:rsid w:val="00684F60"/>
    <w:rsid w:val="006934B0"/>
    <w:rsid w:val="006A5644"/>
    <w:rsid w:val="006B0F95"/>
    <w:rsid w:val="006C1370"/>
    <w:rsid w:val="006C3BBB"/>
    <w:rsid w:val="006C4F50"/>
    <w:rsid w:val="006D7DEC"/>
    <w:rsid w:val="006E5AFA"/>
    <w:rsid w:val="006E7622"/>
    <w:rsid w:val="00701081"/>
    <w:rsid w:val="00704AD3"/>
    <w:rsid w:val="00711353"/>
    <w:rsid w:val="007124E5"/>
    <w:rsid w:val="00716839"/>
    <w:rsid w:val="00722E8C"/>
    <w:rsid w:val="00726085"/>
    <w:rsid w:val="00737FF1"/>
    <w:rsid w:val="0074606D"/>
    <w:rsid w:val="00750C14"/>
    <w:rsid w:val="00755680"/>
    <w:rsid w:val="0076090B"/>
    <w:rsid w:val="00761D45"/>
    <w:rsid w:val="007623D3"/>
    <w:rsid w:val="00770203"/>
    <w:rsid w:val="00783E22"/>
    <w:rsid w:val="007A6BBB"/>
    <w:rsid w:val="007B1C7C"/>
    <w:rsid w:val="007B3469"/>
    <w:rsid w:val="007B539F"/>
    <w:rsid w:val="007D0F4F"/>
    <w:rsid w:val="00830372"/>
    <w:rsid w:val="008508FA"/>
    <w:rsid w:val="00857090"/>
    <w:rsid w:val="00857B98"/>
    <w:rsid w:val="00863540"/>
    <w:rsid w:val="00865680"/>
    <w:rsid w:val="00866D28"/>
    <w:rsid w:val="00875200"/>
    <w:rsid w:val="00881072"/>
    <w:rsid w:val="00881392"/>
    <w:rsid w:val="00887E82"/>
    <w:rsid w:val="00891BA4"/>
    <w:rsid w:val="008A2CC7"/>
    <w:rsid w:val="008B13DD"/>
    <w:rsid w:val="008B1EBF"/>
    <w:rsid w:val="008B69F6"/>
    <w:rsid w:val="008C5097"/>
    <w:rsid w:val="008C66FC"/>
    <w:rsid w:val="008E7F85"/>
    <w:rsid w:val="00900302"/>
    <w:rsid w:val="009144EB"/>
    <w:rsid w:val="009236A3"/>
    <w:rsid w:val="0095212C"/>
    <w:rsid w:val="0095256A"/>
    <w:rsid w:val="00957734"/>
    <w:rsid w:val="00960175"/>
    <w:rsid w:val="00960D66"/>
    <w:rsid w:val="00977BB9"/>
    <w:rsid w:val="00983D22"/>
    <w:rsid w:val="00983E15"/>
    <w:rsid w:val="0099423D"/>
    <w:rsid w:val="009E16E7"/>
    <w:rsid w:val="009F6D78"/>
    <w:rsid w:val="00A028D7"/>
    <w:rsid w:val="00A02C7A"/>
    <w:rsid w:val="00A04AE8"/>
    <w:rsid w:val="00A22D78"/>
    <w:rsid w:val="00A230F0"/>
    <w:rsid w:val="00A30549"/>
    <w:rsid w:val="00A50F3E"/>
    <w:rsid w:val="00A50F83"/>
    <w:rsid w:val="00A63CC0"/>
    <w:rsid w:val="00A6532A"/>
    <w:rsid w:val="00A736EE"/>
    <w:rsid w:val="00A87B38"/>
    <w:rsid w:val="00AF2246"/>
    <w:rsid w:val="00B0071E"/>
    <w:rsid w:val="00B03A48"/>
    <w:rsid w:val="00B07C2E"/>
    <w:rsid w:val="00B34B1C"/>
    <w:rsid w:val="00B503BB"/>
    <w:rsid w:val="00B56984"/>
    <w:rsid w:val="00B672B9"/>
    <w:rsid w:val="00B768B1"/>
    <w:rsid w:val="00BA554E"/>
    <w:rsid w:val="00BC0108"/>
    <w:rsid w:val="00BC7447"/>
    <w:rsid w:val="00BF4ACF"/>
    <w:rsid w:val="00C204C4"/>
    <w:rsid w:val="00C27961"/>
    <w:rsid w:val="00C419F6"/>
    <w:rsid w:val="00C52945"/>
    <w:rsid w:val="00C70E2C"/>
    <w:rsid w:val="00C84193"/>
    <w:rsid w:val="00CC1ACF"/>
    <w:rsid w:val="00CD61EA"/>
    <w:rsid w:val="00CE7EEF"/>
    <w:rsid w:val="00CF2E71"/>
    <w:rsid w:val="00D02B7C"/>
    <w:rsid w:val="00D225F6"/>
    <w:rsid w:val="00D2464C"/>
    <w:rsid w:val="00D44223"/>
    <w:rsid w:val="00D45484"/>
    <w:rsid w:val="00D473F9"/>
    <w:rsid w:val="00D57CF5"/>
    <w:rsid w:val="00D64E98"/>
    <w:rsid w:val="00D702F5"/>
    <w:rsid w:val="00D835BF"/>
    <w:rsid w:val="00D97339"/>
    <w:rsid w:val="00DA1941"/>
    <w:rsid w:val="00DA59E8"/>
    <w:rsid w:val="00DB27E1"/>
    <w:rsid w:val="00DB526B"/>
    <w:rsid w:val="00DB62C9"/>
    <w:rsid w:val="00DD4D3C"/>
    <w:rsid w:val="00DF0EE5"/>
    <w:rsid w:val="00DF6D93"/>
    <w:rsid w:val="00DF7359"/>
    <w:rsid w:val="00E01E79"/>
    <w:rsid w:val="00E02B0E"/>
    <w:rsid w:val="00E03A6C"/>
    <w:rsid w:val="00E06764"/>
    <w:rsid w:val="00E06A3E"/>
    <w:rsid w:val="00E100A8"/>
    <w:rsid w:val="00E14309"/>
    <w:rsid w:val="00E20C89"/>
    <w:rsid w:val="00E34A8D"/>
    <w:rsid w:val="00E359F1"/>
    <w:rsid w:val="00E80AE2"/>
    <w:rsid w:val="00EA2CAB"/>
    <w:rsid w:val="00EA3124"/>
    <w:rsid w:val="00EA4E6C"/>
    <w:rsid w:val="00EB410A"/>
    <w:rsid w:val="00EB4D81"/>
    <w:rsid w:val="00EC38F0"/>
    <w:rsid w:val="00EC3991"/>
    <w:rsid w:val="00EC516A"/>
    <w:rsid w:val="00EC6810"/>
    <w:rsid w:val="00ED01BA"/>
    <w:rsid w:val="00ED4D96"/>
    <w:rsid w:val="00EE147D"/>
    <w:rsid w:val="00EE3216"/>
    <w:rsid w:val="00EE679C"/>
    <w:rsid w:val="00EF2F59"/>
    <w:rsid w:val="00EF7D7F"/>
    <w:rsid w:val="00F03913"/>
    <w:rsid w:val="00F074C6"/>
    <w:rsid w:val="00F206B6"/>
    <w:rsid w:val="00F2571F"/>
    <w:rsid w:val="00F41891"/>
    <w:rsid w:val="00F423ED"/>
    <w:rsid w:val="00F44254"/>
    <w:rsid w:val="00F46D2E"/>
    <w:rsid w:val="00F50443"/>
    <w:rsid w:val="00F5479E"/>
    <w:rsid w:val="00F64119"/>
    <w:rsid w:val="00F81EE8"/>
    <w:rsid w:val="00F93907"/>
    <w:rsid w:val="00FB097B"/>
    <w:rsid w:val="00FB438E"/>
    <w:rsid w:val="00FC0F34"/>
    <w:rsid w:val="00FC5A89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56A"/>
    <w:pPr>
      <w:ind w:left="720"/>
      <w:contextualSpacing/>
    </w:pPr>
  </w:style>
  <w:style w:type="paragraph" w:styleId="NormalWeb">
    <w:name w:val="Normal (Web)"/>
    <w:basedOn w:val="Normal"/>
    <w:uiPriority w:val="99"/>
    <w:rsid w:val="00126D27"/>
    <w:pPr>
      <w:spacing w:after="324"/>
    </w:pPr>
  </w:style>
  <w:style w:type="paragraph" w:styleId="DocumentMap">
    <w:name w:val="Document Map"/>
    <w:basedOn w:val="Normal"/>
    <w:link w:val="DocumentMapChar"/>
    <w:uiPriority w:val="99"/>
    <w:semiHidden/>
    <w:rsid w:val="008E7F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E7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5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163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16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5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0516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5164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05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05163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51639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69</Words>
  <Characters>395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Board Meeting</dc:title>
  <dc:subject/>
  <dc:creator>Bobby K</dc:creator>
  <cp:keywords/>
  <dc:description/>
  <cp:lastModifiedBy>Joseph</cp:lastModifiedBy>
  <cp:revision>6</cp:revision>
  <cp:lastPrinted>2013-04-29T17:51:00Z</cp:lastPrinted>
  <dcterms:created xsi:type="dcterms:W3CDTF">2014-12-28T21:22:00Z</dcterms:created>
  <dcterms:modified xsi:type="dcterms:W3CDTF">2014-12-28T21:28:00Z</dcterms:modified>
</cp:coreProperties>
</file>