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2" w:rsidRPr="00863540" w:rsidRDefault="005439C2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5439C2" w:rsidRPr="00863540" w:rsidRDefault="005439C2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3"/>
          <w:attr w:name="Day" w:val="1"/>
          <w:attr w:name="Year" w:val="2016"/>
        </w:smartTagPr>
        <w:r>
          <w:rPr>
            <w:rFonts w:ascii="Arial" w:hAnsi="Arial" w:cs="Arial"/>
            <w:b/>
            <w:bCs/>
          </w:rPr>
          <w:t>03-01-16</w:t>
        </w:r>
      </w:smartTag>
    </w:p>
    <w:p w:rsidR="005439C2" w:rsidRDefault="005439C2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Forest Drive</w:t>
          </w:r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5439C2" w:rsidRPr="00863540" w:rsidRDefault="005439C2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5439C2" w:rsidRPr="00863540" w:rsidRDefault="005439C2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time">
        <w:smartTagPr>
          <w:attr w:name="Hour" w:val="18"/>
          <w:attr w:name="Minute" w:val="30"/>
        </w:smartTagPr>
        <w:r w:rsidRPr="00863540">
          <w:rPr>
            <w:rFonts w:ascii="Arial" w:hAnsi="Arial" w:cs="Arial"/>
            <w:b/>
            <w:bCs/>
          </w:rPr>
          <w:t>6:30PM</w:t>
        </w:r>
      </w:smartTag>
    </w:p>
    <w:p w:rsidR="005439C2" w:rsidRPr="00A028D7" w:rsidRDefault="005439C2">
      <w:pPr>
        <w:rPr>
          <w:rFonts w:ascii="Arial" w:hAnsi="Arial" w:cs="Arial"/>
        </w:rPr>
      </w:pPr>
    </w:p>
    <w:p w:rsidR="005439C2" w:rsidRDefault="005439C2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>:</w:t>
      </w:r>
    </w:p>
    <w:p w:rsidR="005439C2" w:rsidRPr="00A028D7" w:rsidRDefault="005439C2">
      <w:pPr>
        <w:rPr>
          <w:rFonts w:ascii="Arial" w:hAnsi="Arial" w:cs="Arial"/>
        </w:rPr>
      </w:pPr>
      <w:r>
        <w:rPr>
          <w:rFonts w:ascii="Arial" w:hAnsi="Arial" w:cs="Arial"/>
        </w:rPr>
        <w:t>Karen &amp; Rick Hoppel, Sue Godsey, Sue Crowley, JB Morrow,</w:t>
      </w:r>
      <w:r w:rsidRPr="00A0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Linda Swarthout, </w:t>
      </w:r>
      <w:r w:rsidRPr="00A028D7">
        <w:rPr>
          <w:rFonts w:ascii="Arial" w:hAnsi="Arial" w:cs="Arial"/>
        </w:rPr>
        <w:t>Joe Trasa</w:t>
      </w:r>
      <w:r>
        <w:rPr>
          <w:rFonts w:ascii="Arial" w:hAnsi="Arial" w:cs="Arial"/>
        </w:rPr>
        <w:t>t</w:t>
      </w:r>
      <w:r w:rsidRPr="00A028D7">
        <w:rPr>
          <w:rFonts w:ascii="Arial" w:hAnsi="Arial" w:cs="Arial"/>
        </w:rPr>
        <w:t>ti</w:t>
      </w:r>
    </w:p>
    <w:p w:rsidR="005439C2" w:rsidRPr="00A028D7" w:rsidRDefault="005439C2">
      <w:pPr>
        <w:rPr>
          <w:rFonts w:ascii="Arial" w:hAnsi="Arial" w:cs="Arial"/>
        </w:rPr>
      </w:pPr>
    </w:p>
    <w:p w:rsidR="005439C2" w:rsidRDefault="005439C2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5439C2" w:rsidRPr="00A04AE8" w:rsidRDefault="005439C2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439C2" w:rsidRPr="00F93907" w:rsidRDefault="005439C2" w:rsidP="00B672B9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5439C2" w:rsidRDefault="005439C2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5439C2" w:rsidRDefault="005439C2" w:rsidP="00B672B9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5439C2" w:rsidRDefault="005439C2" w:rsidP="00B672B9">
      <w:pPr>
        <w:outlineLvl w:val="0"/>
        <w:rPr>
          <w:rFonts w:ascii="Arial" w:hAnsi="Arial" w:cs="Arial"/>
          <w:b/>
          <w:bCs/>
          <w:color w:val="000000"/>
        </w:rPr>
      </w:pPr>
    </w:p>
    <w:p w:rsidR="005439C2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 xml:space="preserve">Directory </w:t>
      </w:r>
      <w:r>
        <w:rPr>
          <w:rFonts w:ascii="Arial" w:hAnsi="Arial" w:cs="Arial"/>
          <w:b/>
          <w:bCs/>
          <w:color w:val="000000"/>
        </w:rPr>
        <w:t>Update</w:t>
      </w:r>
    </w:p>
    <w:p w:rsidR="005439C2" w:rsidRPr="00073DF6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</w:p>
    <w:p w:rsidR="005439C2" w:rsidRPr="00B672B9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</w:rPr>
      </w:pPr>
      <w:r w:rsidRPr="00B672B9">
        <w:rPr>
          <w:rFonts w:ascii="Arial" w:hAnsi="Arial" w:cs="Arial"/>
          <w:b/>
          <w:bCs/>
          <w:color w:val="000000"/>
        </w:rPr>
        <w:t>Future goals Update</w:t>
      </w:r>
    </w:p>
    <w:p w:rsidR="005439C2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439C2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5439C2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439C2" w:rsidRDefault="005439C2" w:rsidP="00B95A6E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Next AVHO meeting </w:t>
      </w:r>
      <w:smartTag w:uri="urn:schemas-microsoft-com:office:smarttags" w:element="date">
        <w:smartTagPr>
          <w:attr w:name="Month" w:val="3"/>
          <w:attr w:name="Day" w:val="5"/>
          <w:attr w:name="Year" w:val="2016"/>
        </w:smartTagPr>
        <w:r>
          <w:rPr>
            <w:rFonts w:ascii="Arial" w:hAnsi="Arial" w:cs="Arial"/>
          </w:rPr>
          <w:t>3/5/16</w:t>
        </w:r>
      </w:smartTag>
      <w:r>
        <w:rPr>
          <w:rFonts w:ascii="Arial" w:hAnsi="Arial" w:cs="Arial"/>
        </w:rPr>
        <w:t xml:space="preserve"> @ </w:t>
      </w:r>
      <w:smartTag w:uri="urn:schemas-microsoft-com:office:smarttags" w:element="time">
        <w:smartTagPr>
          <w:attr w:name="Hour" w:val="8"/>
          <w:attr w:name="Minute" w:val="40"/>
        </w:smartTagPr>
        <w:r>
          <w:rPr>
            <w:rFonts w:ascii="Arial" w:hAnsi="Arial" w:cs="Arial"/>
          </w:rPr>
          <w:t>8:40am</w:t>
        </w:r>
      </w:smartTag>
    </w:p>
    <w:p w:rsidR="005439C2" w:rsidRDefault="005439C2" w:rsidP="00B95A6E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Dog people confirmed</w:t>
      </w:r>
    </w:p>
    <w:p w:rsidR="005439C2" w:rsidRDefault="005439C2" w:rsidP="00B95A6E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have treasurer’s report &amp; agenda printed (2 sided)</w:t>
      </w:r>
    </w:p>
    <w:p w:rsidR="005439C2" w:rsidRDefault="005439C2" w:rsidP="00B672B9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Month" w:val="3"/>
          <w:attr w:name="Day" w:val="4"/>
          <w:attr w:name="Year" w:val="2016"/>
        </w:smartTagPr>
        <w:r>
          <w:rPr>
            <w:rFonts w:ascii="Arial" w:hAnsi="Arial" w:cs="Arial"/>
          </w:rPr>
          <w:t>Friday 3/4/16</w:t>
        </w:r>
      </w:smartTag>
      <w:r>
        <w:rPr>
          <w:rFonts w:ascii="Arial" w:hAnsi="Arial" w:cs="Arial"/>
        </w:rPr>
        <w:t xml:space="preserve"> - secure roomkeys,</w:t>
      </w:r>
    </w:p>
    <w:p w:rsidR="005439C2" w:rsidRDefault="005439C2" w:rsidP="005F4B60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Wed    3/3/16 - order donuts and coffee</w:t>
      </w:r>
    </w:p>
    <w:p w:rsidR="005439C2" w:rsidRDefault="005439C2" w:rsidP="005F4B60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</w:p>
    <w:p w:rsidR="005439C2" w:rsidRDefault="005439C2" w:rsidP="00B95A6E">
      <w:pPr>
        <w:pStyle w:val="NormalWeb"/>
        <w:shd w:val="clear" w:color="auto" w:fill="FFFFFF"/>
        <w:spacing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 future HOA meeting:</w:t>
      </w:r>
    </w:p>
    <w:p w:rsidR="005439C2" w:rsidRDefault="005439C2" w:rsidP="005F4B60">
      <w:pPr>
        <w:pStyle w:val="NormalWeb"/>
        <w:shd w:val="clear" w:color="auto" w:fill="FFFFFF"/>
        <w:spacing w:after="0"/>
        <w:ind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create “History of AV”  sort of display??</w:t>
      </w:r>
    </w:p>
    <w:sectPr w:rsidR="005439C2" w:rsidSect="0011477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51AB5"/>
    <w:rsid w:val="00054381"/>
    <w:rsid w:val="00073DF6"/>
    <w:rsid w:val="000759CB"/>
    <w:rsid w:val="00083FE0"/>
    <w:rsid w:val="00090E74"/>
    <w:rsid w:val="0009108B"/>
    <w:rsid w:val="000913DB"/>
    <w:rsid w:val="00092F0B"/>
    <w:rsid w:val="000978DD"/>
    <w:rsid w:val="000A0313"/>
    <w:rsid w:val="000A0B33"/>
    <w:rsid w:val="000A157A"/>
    <w:rsid w:val="000A4100"/>
    <w:rsid w:val="000B7EC1"/>
    <w:rsid w:val="000C507C"/>
    <w:rsid w:val="000D1436"/>
    <w:rsid w:val="000D1A88"/>
    <w:rsid w:val="000D4F06"/>
    <w:rsid w:val="000D7508"/>
    <w:rsid w:val="000F7DDB"/>
    <w:rsid w:val="00105665"/>
    <w:rsid w:val="0011477A"/>
    <w:rsid w:val="00122A6A"/>
    <w:rsid w:val="00125D00"/>
    <w:rsid w:val="00126D27"/>
    <w:rsid w:val="0012767C"/>
    <w:rsid w:val="0015578A"/>
    <w:rsid w:val="0015599D"/>
    <w:rsid w:val="001561A0"/>
    <w:rsid w:val="00165C31"/>
    <w:rsid w:val="00172FCF"/>
    <w:rsid w:val="00176402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097D"/>
    <w:rsid w:val="0020527A"/>
    <w:rsid w:val="00211B87"/>
    <w:rsid w:val="00227171"/>
    <w:rsid w:val="00231FF6"/>
    <w:rsid w:val="0023219E"/>
    <w:rsid w:val="002346DB"/>
    <w:rsid w:val="00242BB2"/>
    <w:rsid w:val="002459FF"/>
    <w:rsid w:val="00256818"/>
    <w:rsid w:val="00263E56"/>
    <w:rsid w:val="00266D09"/>
    <w:rsid w:val="00276945"/>
    <w:rsid w:val="00285341"/>
    <w:rsid w:val="00285EEF"/>
    <w:rsid w:val="00286877"/>
    <w:rsid w:val="002876EE"/>
    <w:rsid w:val="00293045"/>
    <w:rsid w:val="00295348"/>
    <w:rsid w:val="00297CA3"/>
    <w:rsid w:val="002A1CCE"/>
    <w:rsid w:val="002A1F73"/>
    <w:rsid w:val="002A67CB"/>
    <w:rsid w:val="002A6DEF"/>
    <w:rsid w:val="002B0957"/>
    <w:rsid w:val="002B277A"/>
    <w:rsid w:val="002B5E0C"/>
    <w:rsid w:val="002D34EC"/>
    <w:rsid w:val="002E3E21"/>
    <w:rsid w:val="002E7653"/>
    <w:rsid w:val="00301971"/>
    <w:rsid w:val="00311D98"/>
    <w:rsid w:val="0031256D"/>
    <w:rsid w:val="003164D4"/>
    <w:rsid w:val="00331AE1"/>
    <w:rsid w:val="0033567C"/>
    <w:rsid w:val="00335D94"/>
    <w:rsid w:val="00340263"/>
    <w:rsid w:val="00350936"/>
    <w:rsid w:val="00353DEB"/>
    <w:rsid w:val="00356F0F"/>
    <w:rsid w:val="00385C61"/>
    <w:rsid w:val="003A228F"/>
    <w:rsid w:val="003A2491"/>
    <w:rsid w:val="003B0297"/>
    <w:rsid w:val="003C5660"/>
    <w:rsid w:val="003D389C"/>
    <w:rsid w:val="003D4C32"/>
    <w:rsid w:val="003D509F"/>
    <w:rsid w:val="003D580C"/>
    <w:rsid w:val="003D7DAF"/>
    <w:rsid w:val="003F25EF"/>
    <w:rsid w:val="003F7A30"/>
    <w:rsid w:val="00407EAF"/>
    <w:rsid w:val="00426E2C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D4F8D"/>
    <w:rsid w:val="004D670F"/>
    <w:rsid w:val="004E1C5B"/>
    <w:rsid w:val="004E6C53"/>
    <w:rsid w:val="004F4859"/>
    <w:rsid w:val="004F7F9B"/>
    <w:rsid w:val="00500BB0"/>
    <w:rsid w:val="00511407"/>
    <w:rsid w:val="00526115"/>
    <w:rsid w:val="005439C2"/>
    <w:rsid w:val="00546CFE"/>
    <w:rsid w:val="00547854"/>
    <w:rsid w:val="00551F8E"/>
    <w:rsid w:val="00557A28"/>
    <w:rsid w:val="0056014D"/>
    <w:rsid w:val="00566166"/>
    <w:rsid w:val="0057030E"/>
    <w:rsid w:val="00571F3A"/>
    <w:rsid w:val="00573877"/>
    <w:rsid w:val="0058062C"/>
    <w:rsid w:val="00581E7A"/>
    <w:rsid w:val="0058219A"/>
    <w:rsid w:val="00596144"/>
    <w:rsid w:val="005A2A5B"/>
    <w:rsid w:val="005B7A71"/>
    <w:rsid w:val="005B7AD8"/>
    <w:rsid w:val="005C45E9"/>
    <w:rsid w:val="005F4B60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58A3"/>
    <w:rsid w:val="00675CA7"/>
    <w:rsid w:val="0067648C"/>
    <w:rsid w:val="006832D6"/>
    <w:rsid w:val="006837C9"/>
    <w:rsid w:val="00684F60"/>
    <w:rsid w:val="006934B0"/>
    <w:rsid w:val="006A5644"/>
    <w:rsid w:val="006A6502"/>
    <w:rsid w:val="006B0F95"/>
    <w:rsid w:val="006C1370"/>
    <w:rsid w:val="006C3BBB"/>
    <w:rsid w:val="006C4F50"/>
    <w:rsid w:val="006D7DEC"/>
    <w:rsid w:val="006E5AFA"/>
    <w:rsid w:val="006E7622"/>
    <w:rsid w:val="00701081"/>
    <w:rsid w:val="007036EF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55680"/>
    <w:rsid w:val="0076090B"/>
    <w:rsid w:val="00761D45"/>
    <w:rsid w:val="007623D3"/>
    <w:rsid w:val="00770203"/>
    <w:rsid w:val="00783E22"/>
    <w:rsid w:val="007A4EA0"/>
    <w:rsid w:val="007A6BBB"/>
    <w:rsid w:val="007B1C7C"/>
    <w:rsid w:val="007B3469"/>
    <w:rsid w:val="007B539F"/>
    <w:rsid w:val="007D0F4F"/>
    <w:rsid w:val="00830372"/>
    <w:rsid w:val="008508FA"/>
    <w:rsid w:val="00854025"/>
    <w:rsid w:val="0085709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1328"/>
    <w:rsid w:val="008A2CC7"/>
    <w:rsid w:val="008B0894"/>
    <w:rsid w:val="008B13DD"/>
    <w:rsid w:val="008B1EBF"/>
    <w:rsid w:val="008B69F6"/>
    <w:rsid w:val="008C5097"/>
    <w:rsid w:val="008C66FC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3E9"/>
    <w:rsid w:val="00983D22"/>
    <w:rsid w:val="00983E15"/>
    <w:rsid w:val="0099423D"/>
    <w:rsid w:val="00994FBD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15F71"/>
    <w:rsid w:val="00B34B1C"/>
    <w:rsid w:val="00B503BB"/>
    <w:rsid w:val="00B56984"/>
    <w:rsid w:val="00B56CB9"/>
    <w:rsid w:val="00B672B9"/>
    <w:rsid w:val="00B761A7"/>
    <w:rsid w:val="00B768B1"/>
    <w:rsid w:val="00B95A6E"/>
    <w:rsid w:val="00BA554E"/>
    <w:rsid w:val="00BC0108"/>
    <w:rsid w:val="00BC0F8F"/>
    <w:rsid w:val="00BC7447"/>
    <w:rsid w:val="00BF4ACF"/>
    <w:rsid w:val="00C204C4"/>
    <w:rsid w:val="00C27961"/>
    <w:rsid w:val="00C419F6"/>
    <w:rsid w:val="00C52945"/>
    <w:rsid w:val="00C663AF"/>
    <w:rsid w:val="00C70E2C"/>
    <w:rsid w:val="00C84193"/>
    <w:rsid w:val="00CC1ACF"/>
    <w:rsid w:val="00CD61EA"/>
    <w:rsid w:val="00CE7EEF"/>
    <w:rsid w:val="00CF2E71"/>
    <w:rsid w:val="00D02B7C"/>
    <w:rsid w:val="00D225F6"/>
    <w:rsid w:val="00D2464C"/>
    <w:rsid w:val="00D41593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A59E8"/>
    <w:rsid w:val="00DB27E1"/>
    <w:rsid w:val="00DB526B"/>
    <w:rsid w:val="00DB62C9"/>
    <w:rsid w:val="00DD4B9D"/>
    <w:rsid w:val="00DD4D3C"/>
    <w:rsid w:val="00DF0EE5"/>
    <w:rsid w:val="00DF6D93"/>
    <w:rsid w:val="00DF7359"/>
    <w:rsid w:val="00E01E79"/>
    <w:rsid w:val="00E02B0E"/>
    <w:rsid w:val="00E03A6C"/>
    <w:rsid w:val="00E06764"/>
    <w:rsid w:val="00E06A3E"/>
    <w:rsid w:val="00E100A8"/>
    <w:rsid w:val="00E14309"/>
    <w:rsid w:val="00E20C89"/>
    <w:rsid w:val="00E31E57"/>
    <w:rsid w:val="00E34A8D"/>
    <w:rsid w:val="00E359F1"/>
    <w:rsid w:val="00E61B36"/>
    <w:rsid w:val="00E80AE2"/>
    <w:rsid w:val="00EA2CAB"/>
    <w:rsid w:val="00EA3124"/>
    <w:rsid w:val="00EA4E6C"/>
    <w:rsid w:val="00EB410A"/>
    <w:rsid w:val="00EB4D81"/>
    <w:rsid w:val="00EC38F0"/>
    <w:rsid w:val="00EC3991"/>
    <w:rsid w:val="00EC516A"/>
    <w:rsid w:val="00EC6810"/>
    <w:rsid w:val="00ED01BA"/>
    <w:rsid w:val="00ED4D96"/>
    <w:rsid w:val="00EE147D"/>
    <w:rsid w:val="00EE3216"/>
    <w:rsid w:val="00EE679C"/>
    <w:rsid w:val="00EF2F59"/>
    <w:rsid w:val="00EF7D7F"/>
    <w:rsid w:val="00F00A90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EE8"/>
    <w:rsid w:val="00F93907"/>
    <w:rsid w:val="00FB097B"/>
    <w:rsid w:val="00FB438E"/>
    <w:rsid w:val="00FB7A78"/>
    <w:rsid w:val="00FC0F34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882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883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2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2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288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288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5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5288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52883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86</Words>
  <Characters>496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6</cp:revision>
  <cp:lastPrinted>2015-02-16T17:07:00Z</cp:lastPrinted>
  <dcterms:created xsi:type="dcterms:W3CDTF">2016-02-25T14:40:00Z</dcterms:created>
  <dcterms:modified xsi:type="dcterms:W3CDTF">2016-02-25T14:43:00Z</dcterms:modified>
</cp:coreProperties>
</file>