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A" w:rsidRPr="00863540" w:rsidRDefault="005C313A" w:rsidP="008E7F85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863540">
          <w:rPr>
            <w:rFonts w:ascii="Arial" w:hAnsi="Arial" w:cs="Arial"/>
            <w:b/>
            <w:bCs/>
          </w:rPr>
          <w:t>AVA</w:t>
        </w:r>
      </w:smartTag>
      <w:r>
        <w:rPr>
          <w:rFonts w:ascii="Arial" w:hAnsi="Arial" w:cs="Arial"/>
          <w:b/>
          <w:bCs/>
        </w:rPr>
        <w:t xml:space="preserve"> Board Mee</w:t>
      </w:r>
      <w:r w:rsidRPr="00863540"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</w:rPr>
        <w:t xml:space="preserve"> Agenda</w:t>
      </w:r>
    </w:p>
    <w:p w:rsidR="005C313A" w:rsidRPr="00863540" w:rsidRDefault="005C313A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Date: </w:t>
      </w:r>
      <w:smartTag w:uri="urn:schemas-microsoft-com:office:smarttags" w:element="date">
        <w:smartTagPr>
          <w:attr w:name="Month" w:val="8"/>
          <w:attr w:name="Day" w:val="11"/>
          <w:attr w:name="Year" w:val="2015"/>
        </w:smartTagPr>
        <w:r>
          <w:rPr>
            <w:rFonts w:ascii="Arial" w:hAnsi="Arial" w:cs="Arial"/>
            <w:b/>
            <w:bCs/>
          </w:rPr>
          <w:t>08-11-15</w:t>
        </w:r>
      </w:smartTag>
    </w:p>
    <w:p w:rsidR="005C313A" w:rsidRDefault="005C313A" w:rsidP="008E7F85">
      <w:pPr>
        <w:jc w:val="center"/>
        <w:outlineLvl w:val="0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>Place: 32</w:t>
      </w:r>
      <w:r>
        <w:rPr>
          <w:rFonts w:ascii="Arial" w:hAnsi="Arial" w:cs="Arial"/>
          <w:b/>
          <w:bCs/>
        </w:rPr>
        <w:t>753</w:t>
      </w:r>
      <w:r w:rsidRPr="00863540">
        <w:rPr>
          <w:rFonts w:ascii="Arial" w:hAnsi="Arial" w:cs="Arial"/>
          <w:b/>
          <w:bCs/>
        </w:rPr>
        <w:t xml:space="preserve">N. </w:t>
      </w:r>
      <w:smartTag w:uri="urn:schemas-microsoft-com:office:smarttags" w:element="stockticker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bCs/>
              </w:rPr>
              <w:t>Forest Drive</w:t>
            </w:r>
          </w:smartTag>
        </w:smartTag>
      </w:smartTag>
      <w:r w:rsidRPr="00863540">
        <w:rPr>
          <w:rFonts w:ascii="Arial" w:hAnsi="Arial" w:cs="Arial"/>
          <w:b/>
          <w:bCs/>
        </w:rPr>
        <w:t xml:space="preserve"> Grayslake         </w:t>
      </w:r>
    </w:p>
    <w:p w:rsidR="005C313A" w:rsidRPr="00863540" w:rsidRDefault="005C313A" w:rsidP="00863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Joe Trasatti’s</w:t>
      </w:r>
      <w:r w:rsidRPr="00863540">
        <w:rPr>
          <w:rFonts w:ascii="Arial" w:hAnsi="Arial" w:cs="Arial"/>
          <w:b/>
          <w:bCs/>
        </w:rPr>
        <w:t xml:space="preserve"> House</w:t>
      </w:r>
    </w:p>
    <w:p w:rsidR="005C313A" w:rsidRPr="00863540" w:rsidRDefault="005C313A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Time: </w:t>
      </w:r>
      <w:smartTag w:uri="urn:schemas-microsoft-com:office:smarttags" w:element="stockticker">
        <w:smartTag w:uri="urn:schemas-microsoft-com:office:smarttags" w:element="time">
          <w:smartTagPr>
            <w:attr w:name="Hour" w:val="18"/>
            <w:attr w:name="Minute" w:val="30"/>
          </w:smartTagPr>
          <w:r w:rsidRPr="00863540">
            <w:rPr>
              <w:rFonts w:ascii="Arial" w:hAnsi="Arial" w:cs="Arial"/>
              <w:b/>
              <w:bCs/>
            </w:rPr>
            <w:t>6:30PM</w:t>
          </w:r>
        </w:smartTag>
      </w:smartTag>
    </w:p>
    <w:p w:rsidR="005C313A" w:rsidRPr="00A028D7" w:rsidRDefault="005C313A">
      <w:pPr>
        <w:rPr>
          <w:rFonts w:ascii="Arial" w:hAnsi="Arial" w:cs="Arial"/>
        </w:rPr>
      </w:pPr>
    </w:p>
    <w:p w:rsidR="005C313A" w:rsidRDefault="005C313A">
      <w:pPr>
        <w:rPr>
          <w:rFonts w:ascii="Arial" w:hAnsi="Arial" w:cs="Arial"/>
        </w:rPr>
      </w:pPr>
      <w:r w:rsidRPr="00A028D7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Present</w:t>
      </w:r>
      <w:r w:rsidRPr="00A028D7">
        <w:rPr>
          <w:rFonts w:ascii="Arial" w:hAnsi="Arial" w:cs="Arial"/>
        </w:rPr>
        <w:t>:</w:t>
      </w:r>
    </w:p>
    <w:p w:rsidR="005C313A" w:rsidRDefault="005C313A">
      <w:pPr>
        <w:rPr>
          <w:rFonts w:ascii="Arial" w:hAnsi="Arial" w:cs="Arial"/>
        </w:rPr>
      </w:pPr>
      <w:r>
        <w:rPr>
          <w:rFonts w:ascii="Arial" w:hAnsi="Arial" w:cs="Arial"/>
        </w:rPr>
        <w:t>Karen &amp; Rick Hoppel, Sue Godsey, Lisa Crowley, JB Morrow,</w:t>
      </w:r>
      <w:r w:rsidRPr="00A028D7">
        <w:rPr>
          <w:rFonts w:ascii="Arial" w:hAnsi="Arial" w:cs="Arial"/>
        </w:rPr>
        <w:t xml:space="preserve"> </w:t>
      </w:r>
    </w:p>
    <w:p w:rsidR="005C313A" w:rsidRPr="00A028D7" w:rsidRDefault="005C313A">
      <w:pPr>
        <w:rPr>
          <w:rFonts w:ascii="Arial" w:hAnsi="Arial" w:cs="Arial"/>
        </w:rPr>
      </w:pPr>
    </w:p>
    <w:p w:rsidR="005C313A" w:rsidRDefault="005C313A" w:rsidP="008E7F85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A04AE8">
        <w:rPr>
          <w:rFonts w:ascii="Arial" w:hAnsi="Arial" w:cs="Arial"/>
          <w:b/>
          <w:bCs/>
          <w:color w:val="000000"/>
          <w:u w:val="single"/>
        </w:rPr>
        <w:t>AGENDA ITEMS</w:t>
      </w:r>
    </w:p>
    <w:p w:rsidR="005C313A" w:rsidRPr="00A04AE8" w:rsidRDefault="005C313A" w:rsidP="00A04AE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C313A" w:rsidRDefault="005C313A" w:rsidP="00B672B9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 w:rsidRPr="00F93907">
        <w:rPr>
          <w:rFonts w:ascii="Arial" w:hAnsi="Arial" w:cs="Arial"/>
          <w:b/>
          <w:bCs/>
          <w:color w:val="000000"/>
          <w:u w:val="single"/>
        </w:rPr>
        <w:t>OLD BUSINESS;</w:t>
      </w:r>
    </w:p>
    <w:p w:rsidR="005C313A" w:rsidRDefault="005C313A" w:rsidP="00B672B9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C313A" w:rsidRDefault="005C313A" w:rsidP="006957C7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New cork for signboard or clips like on coat hanger</w:t>
      </w:r>
    </w:p>
    <w:p w:rsidR="005C313A" w:rsidRDefault="005C313A" w:rsidP="006957C7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New sign for signboard  (dot org &amp; Nextdoor on hinged sign?)</w:t>
      </w:r>
    </w:p>
    <w:p w:rsidR="005C313A" w:rsidRDefault="005C313A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5C313A" w:rsidRDefault="005C313A" w:rsidP="00B672B9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Treasurer Report</w:t>
      </w:r>
    </w:p>
    <w:p w:rsidR="005C313A" w:rsidRDefault="005C313A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5C313A" w:rsidRDefault="005C313A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C313A" w:rsidRDefault="005C313A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smartTag w:uri="urn:schemas-microsoft-com:office:smarttags" w:element="stockticker">
        <w:r w:rsidRPr="00F93907">
          <w:rPr>
            <w:rFonts w:ascii="Arial" w:hAnsi="Arial" w:cs="Arial"/>
            <w:b/>
            <w:bCs/>
            <w:color w:val="000000"/>
            <w:u w:val="single"/>
          </w:rPr>
          <w:t>NEW</w:t>
        </w:r>
      </w:smartTag>
      <w:r w:rsidRPr="00F93907">
        <w:rPr>
          <w:rFonts w:ascii="Arial" w:hAnsi="Arial" w:cs="Arial"/>
          <w:b/>
          <w:bCs/>
          <w:color w:val="000000"/>
          <w:u w:val="single"/>
        </w:rPr>
        <w:t xml:space="preserve"> BUSINESS;</w:t>
      </w:r>
    </w:p>
    <w:p w:rsidR="005C313A" w:rsidRDefault="005C313A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5C313A" w:rsidRDefault="005C313A" w:rsidP="00811ACE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Halloween Party Logistics</w:t>
      </w:r>
    </w:p>
    <w:p w:rsidR="005C313A" w:rsidRPr="00757E09" w:rsidRDefault="005C313A" w:rsidP="006957C7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 w:rsidRPr="00757E09">
        <w:rPr>
          <w:rFonts w:ascii="Arial" w:hAnsi="Arial" w:cs="Arial"/>
        </w:rPr>
        <w:t xml:space="preserve">Next </w:t>
      </w:r>
      <w:smartTag w:uri="urn:schemas-microsoft-com:office:smarttags" w:element="stockticker">
        <w:r w:rsidRPr="00757E09">
          <w:rPr>
            <w:rFonts w:ascii="Arial" w:hAnsi="Arial" w:cs="Arial"/>
          </w:rPr>
          <w:t>AVA</w:t>
        </w:r>
      </w:smartTag>
      <w:r w:rsidRPr="00757E09">
        <w:rPr>
          <w:rFonts w:ascii="Arial" w:hAnsi="Arial" w:cs="Arial"/>
        </w:rPr>
        <w:t xml:space="preserve"> board meeting … when?</w:t>
      </w:r>
    </w:p>
    <w:p w:rsidR="005C313A" w:rsidRPr="00757E09" w:rsidRDefault="005C313A" w:rsidP="00811ACE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</w:p>
    <w:sectPr w:rsidR="005C313A" w:rsidRPr="00757E09" w:rsidSect="0011477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B4"/>
    <w:multiLevelType w:val="hybridMultilevel"/>
    <w:tmpl w:val="C7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727"/>
    <w:multiLevelType w:val="hybridMultilevel"/>
    <w:tmpl w:val="4C7ECEE4"/>
    <w:lvl w:ilvl="0" w:tplc="7024B67A"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">
    <w:nsid w:val="7A8219C5"/>
    <w:multiLevelType w:val="hybridMultilevel"/>
    <w:tmpl w:val="639850DE"/>
    <w:lvl w:ilvl="0" w:tplc="C5B2C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33"/>
    <w:rsid w:val="000070FB"/>
    <w:rsid w:val="000142CA"/>
    <w:rsid w:val="00030FE7"/>
    <w:rsid w:val="00033D6B"/>
    <w:rsid w:val="00043768"/>
    <w:rsid w:val="00046859"/>
    <w:rsid w:val="00073DF6"/>
    <w:rsid w:val="000759CB"/>
    <w:rsid w:val="00083FE0"/>
    <w:rsid w:val="00090E74"/>
    <w:rsid w:val="000913DB"/>
    <w:rsid w:val="00092F0B"/>
    <w:rsid w:val="000978DD"/>
    <w:rsid w:val="000A0313"/>
    <w:rsid w:val="000A0B33"/>
    <w:rsid w:val="000A157A"/>
    <w:rsid w:val="000A4100"/>
    <w:rsid w:val="000B7EC1"/>
    <w:rsid w:val="000C507C"/>
    <w:rsid w:val="000D1436"/>
    <w:rsid w:val="000D1A88"/>
    <w:rsid w:val="000D4F06"/>
    <w:rsid w:val="000D7508"/>
    <w:rsid w:val="000F7DDB"/>
    <w:rsid w:val="00105665"/>
    <w:rsid w:val="0011477A"/>
    <w:rsid w:val="00122A6A"/>
    <w:rsid w:val="00125D00"/>
    <w:rsid w:val="00126D27"/>
    <w:rsid w:val="0012767C"/>
    <w:rsid w:val="00152D0B"/>
    <w:rsid w:val="0015599D"/>
    <w:rsid w:val="001561A0"/>
    <w:rsid w:val="00165C31"/>
    <w:rsid w:val="00172FCF"/>
    <w:rsid w:val="00176402"/>
    <w:rsid w:val="0018277D"/>
    <w:rsid w:val="001A5F11"/>
    <w:rsid w:val="001A7C03"/>
    <w:rsid w:val="001B2B23"/>
    <w:rsid w:val="001B3A43"/>
    <w:rsid w:val="001B50D6"/>
    <w:rsid w:val="001C4A09"/>
    <w:rsid w:val="001D126D"/>
    <w:rsid w:val="001D34E2"/>
    <w:rsid w:val="001E476B"/>
    <w:rsid w:val="001F5231"/>
    <w:rsid w:val="0020097D"/>
    <w:rsid w:val="0020527A"/>
    <w:rsid w:val="00211B87"/>
    <w:rsid w:val="00227171"/>
    <w:rsid w:val="00231FF6"/>
    <w:rsid w:val="0023219E"/>
    <w:rsid w:val="002346DB"/>
    <w:rsid w:val="00240197"/>
    <w:rsid w:val="002459FF"/>
    <w:rsid w:val="00256818"/>
    <w:rsid w:val="00263E56"/>
    <w:rsid w:val="00266D09"/>
    <w:rsid w:val="00276945"/>
    <w:rsid w:val="00285341"/>
    <w:rsid w:val="00285EEF"/>
    <w:rsid w:val="00286877"/>
    <w:rsid w:val="002876EE"/>
    <w:rsid w:val="00293045"/>
    <w:rsid w:val="00295348"/>
    <w:rsid w:val="00297CA3"/>
    <w:rsid w:val="002A1CCE"/>
    <w:rsid w:val="002A1F73"/>
    <w:rsid w:val="002A67CB"/>
    <w:rsid w:val="002A6DEF"/>
    <w:rsid w:val="002B0957"/>
    <w:rsid w:val="002B277A"/>
    <w:rsid w:val="002B5E0C"/>
    <w:rsid w:val="002D2A2E"/>
    <w:rsid w:val="002D34EC"/>
    <w:rsid w:val="002E3E21"/>
    <w:rsid w:val="002E7653"/>
    <w:rsid w:val="00301971"/>
    <w:rsid w:val="00311D98"/>
    <w:rsid w:val="0031256D"/>
    <w:rsid w:val="003164D4"/>
    <w:rsid w:val="00331AE1"/>
    <w:rsid w:val="0033567C"/>
    <w:rsid w:val="00335D94"/>
    <w:rsid w:val="00340263"/>
    <w:rsid w:val="00353DEB"/>
    <w:rsid w:val="00356F0F"/>
    <w:rsid w:val="00375EB0"/>
    <w:rsid w:val="00385C61"/>
    <w:rsid w:val="003915EF"/>
    <w:rsid w:val="003A228F"/>
    <w:rsid w:val="003A2491"/>
    <w:rsid w:val="003B0297"/>
    <w:rsid w:val="003C5660"/>
    <w:rsid w:val="003D389C"/>
    <w:rsid w:val="003D4C32"/>
    <w:rsid w:val="003D509F"/>
    <w:rsid w:val="003D7DAF"/>
    <w:rsid w:val="003F25EF"/>
    <w:rsid w:val="003F7A30"/>
    <w:rsid w:val="00405B72"/>
    <w:rsid w:val="00407EAF"/>
    <w:rsid w:val="00426E2C"/>
    <w:rsid w:val="00445968"/>
    <w:rsid w:val="00445CA7"/>
    <w:rsid w:val="00451FEC"/>
    <w:rsid w:val="0046407C"/>
    <w:rsid w:val="00475F29"/>
    <w:rsid w:val="00480771"/>
    <w:rsid w:val="0048768D"/>
    <w:rsid w:val="00487B2E"/>
    <w:rsid w:val="00497AAF"/>
    <w:rsid w:val="004A18A5"/>
    <w:rsid w:val="004A6312"/>
    <w:rsid w:val="004B1682"/>
    <w:rsid w:val="004C5340"/>
    <w:rsid w:val="004D4F8D"/>
    <w:rsid w:val="004D670F"/>
    <w:rsid w:val="004E1C5B"/>
    <w:rsid w:val="004E6C53"/>
    <w:rsid w:val="004F4859"/>
    <w:rsid w:val="004F7F9B"/>
    <w:rsid w:val="00500BB0"/>
    <w:rsid w:val="00511407"/>
    <w:rsid w:val="00526115"/>
    <w:rsid w:val="00532A97"/>
    <w:rsid w:val="00546CFE"/>
    <w:rsid w:val="00547854"/>
    <w:rsid w:val="00551F8E"/>
    <w:rsid w:val="0056014D"/>
    <w:rsid w:val="00566166"/>
    <w:rsid w:val="0057030E"/>
    <w:rsid w:val="00571F3A"/>
    <w:rsid w:val="00573877"/>
    <w:rsid w:val="0058062C"/>
    <w:rsid w:val="00581E7A"/>
    <w:rsid w:val="0058219A"/>
    <w:rsid w:val="00596144"/>
    <w:rsid w:val="005A2A5B"/>
    <w:rsid w:val="005B7A71"/>
    <w:rsid w:val="005B7AD8"/>
    <w:rsid w:val="005C313A"/>
    <w:rsid w:val="005C45E9"/>
    <w:rsid w:val="005F4B60"/>
    <w:rsid w:val="00603902"/>
    <w:rsid w:val="00606C53"/>
    <w:rsid w:val="00621431"/>
    <w:rsid w:val="006310BB"/>
    <w:rsid w:val="00636F22"/>
    <w:rsid w:val="0066106F"/>
    <w:rsid w:val="00661266"/>
    <w:rsid w:val="0066403C"/>
    <w:rsid w:val="00667E70"/>
    <w:rsid w:val="00675CA7"/>
    <w:rsid w:val="0067648C"/>
    <w:rsid w:val="006832D6"/>
    <w:rsid w:val="006837C9"/>
    <w:rsid w:val="00684F60"/>
    <w:rsid w:val="006934B0"/>
    <w:rsid w:val="006957C7"/>
    <w:rsid w:val="006A5644"/>
    <w:rsid w:val="006A6502"/>
    <w:rsid w:val="006B0F95"/>
    <w:rsid w:val="006C1370"/>
    <w:rsid w:val="006C3BBB"/>
    <w:rsid w:val="006C4F50"/>
    <w:rsid w:val="006D7DEC"/>
    <w:rsid w:val="006E5AFA"/>
    <w:rsid w:val="006E7622"/>
    <w:rsid w:val="00701081"/>
    <w:rsid w:val="007036EF"/>
    <w:rsid w:val="00704AD3"/>
    <w:rsid w:val="00711353"/>
    <w:rsid w:val="007124E5"/>
    <w:rsid w:val="00716839"/>
    <w:rsid w:val="00722E8C"/>
    <w:rsid w:val="00726085"/>
    <w:rsid w:val="00737FF1"/>
    <w:rsid w:val="0074606D"/>
    <w:rsid w:val="00750C14"/>
    <w:rsid w:val="00755680"/>
    <w:rsid w:val="00757E09"/>
    <w:rsid w:val="0076090B"/>
    <w:rsid w:val="00761D45"/>
    <w:rsid w:val="007623D3"/>
    <w:rsid w:val="00770203"/>
    <w:rsid w:val="00783E22"/>
    <w:rsid w:val="007A6BBB"/>
    <w:rsid w:val="007B1C7C"/>
    <w:rsid w:val="007B3469"/>
    <w:rsid w:val="007B539F"/>
    <w:rsid w:val="007C583A"/>
    <w:rsid w:val="007D0F4F"/>
    <w:rsid w:val="00802ACB"/>
    <w:rsid w:val="00811ACE"/>
    <w:rsid w:val="00830372"/>
    <w:rsid w:val="008508FA"/>
    <w:rsid w:val="00854025"/>
    <w:rsid w:val="00857090"/>
    <w:rsid w:val="00857380"/>
    <w:rsid w:val="00857B98"/>
    <w:rsid w:val="00863540"/>
    <w:rsid w:val="00865680"/>
    <w:rsid w:val="00866D28"/>
    <w:rsid w:val="00875200"/>
    <w:rsid w:val="00881072"/>
    <w:rsid w:val="00881392"/>
    <w:rsid w:val="00887E82"/>
    <w:rsid w:val="00891BA4"/>
    <w:rsid w:val="008A041B"/>
    <w:rsid w:val="008A2CC7"/>
    <w:rsid w:val="008B13DD"/>
    <w:rsid w:val="008B1EBF"/>
    <w:rsid w:val="008B69F6"/>
    <w:rsid w:val="008C5097"/>
    <w:rsid w:val="008C66FC"/>
    <w:rsid w:val="008E46D0"/>
    <w:rsid w:val="008E7F85"/>
    <w:rsid w:val="00900302"/>
    <w:rsid w:val="009144EB"/>
    <w:rsid w:val="009236A3"/>
    <w:rsid w:val="0095212C"/>
    <w:rsid w:val="0095256A"/>
    <w:rsid w:val="00957734"/>
    <w:rsid w:val="00960175"/>
    <w:rsid w:val="00960D66"/>
    <w:rsid w:val="00977BB9"/>
    <w:rsid w:val="00983D22"/>
    <w:rsid w:val="00983E15"/>
    <w:rsid w:val="0099423D"/>
    <w:rsid w:val="009C63F7"/>
    <w:rsid w:val="009E16E7"/>
    <w:rsid w:val="009F6D78"/>
    <w:rsid w:val="00A028D7"/>
    <w:rsid w:val="00A02C7A"/>
    <w:rsid w:val="00A04AE8"/>
    <w:rsid w:val="00A22D78"/>
    <w:rsid w:val="00A230F0"/>
    <w:rsid w:val="00A30549"/>
    <w:rsid w:val="00A50F3E"/>
    <w:rsid w:val="00A50F83"/>
    <w:rsid w:val="00A63CC0"/>
    <w:rsid w:val="00A6532A"/>
    <w:rsid w:val="00A736EE"/>
    <w:rsid w:val="00A87B38"/>
    <w:rsid w:val="00AF2246"/>
    <w:rsid w:val="00B0071E"/>
    <w:rsid w:val="00B03A48"/>
    <w:rsid w:val="00B07C2E"/>
    <w:rsid w:val="00B15F71"/>
    <w:rsid w:val="00B34B1C"/>
    <w:rsid w:val="00B503BB"/>
    <w:rsid w:val="00B56984"/>
    <w:rsid w:val="00B672B9"/>
    <w:rsid w:val="00B768B1"/>
    <w:rsid w:val="00BA554E"/>
    <w:rsid w:val="00BB57B9"/>
    <w:rsid w:val="00BC0108"/>
    <w:rsid w:val="00BC0648"/>
    <w:rsid w:val="00BC0F8F"/>
    <w:rsid w:val="00BC7447"/>
    <w:rsid w:val="00BF4ACF"/>
    <w:rsid w:val="00C204C4"/>
    <w:rsid w:val="00C27961"/>
    <w:rsid w:val="00C419F6"/>
    <w:rsid w:val="00C52945"/>
    <w:rsid w:val="00C663AF"/>
    <w:rsid w:val="00C70E2C"/>
    <w:rsid w:val="00C84193"/>
    <w:rsid w:val="00CC1ACF"/>
    <w:rsid w:val="00CD61EA"/>
    <w:rsid w:val="00CE7EEF"/>
    <w:rsid w:val="00CF2E71"/>
    <w:rsid w:val="00D02B7C"/>
    <w:rsid w:val="00D225F6"/>
    <w:rsid w:val="00D2464C"/>
    <w:rsid w:val="00D44223"/>
    <w:rsid w:val="00D45484"/>
    <w:rsid w:val="00D473F9"/>
    <w:rsid w:val="00D57CF5"/>
    <w:rsid w:val="00D64E98"/>
    <w:rsid w:val="00D702F5"/>
    <w:rsid w:val="00D835BF"/>
    <w:rsid w:val="00D97339"/>
    <w:rsid w:val="00DA1941"/>
    <w:rsid w:val="00DA59E8"/>
    <w:rsid w:val="00DB27E1"/>
    <w:rsid w:val="00DB526B"/>
    <w:rsid w:val="00DB62C9"/>
    <w:rsid w:val="00DD4B9D"/>
    <w:rsid w:val="00DD4D3C"/>
    <w:rsid w:val="00DF0EE5"/>
    <w:rsid w:val="00DF6D93"/>
    <w:rsid w:val="00DF7359"/>
    <w:rsid w:val="00E01E79"/>
    <w:rsid w:val="00E02B0E"/>
    <w:rsid w:val="00E03A6C"/>
    <w:rsid w:val="00E06764"/>
    <w:rsid w:val="00E06A3E"/>
    <w:rsid w:val="00E100A8"/>
    <w:rsid w:val="00E14309"/>
    <w:rsid w:val="00E20C89"/>
    <w:rsid w:val="00E34A8D"/>
    <w:rsid w:val="00E359F1"/>
    <w:rsid w:val="00E74ED6"/>
    <w:rsid w:val="00E80AE2"/>
    <w:rsid w:val="00E81000"/>
    <w:rsid w:val="00EA2CAB"/>
    <w:rsid w:val="00EA3124"/>
    <w:rsid w:val="00EA4E6C"/>
    <w:rsid w:val="00EB410A"/>
    <w:rsid w:val="00EB4D81"/>
    <w:rsid w:val="00EC38F0"/>
    <w:rsid w:val="00EC3991"/>
    <w:rsid w:val="00EC516A"/>
    <w:rsid w:val="00EC6810"/>
    <w:rsid w:val="00ED01BA"/>
    <w:rsid w:val="00ED4D96"/>
    <w:rsid w:val="00EE147D"/>
    <w:rsid w:val="00EE3216"/>
    <w:rsid w:val="00EE3BE6"/>
    <w:rsid w:val="00EE679C"/>
    <w:rsid w:val="00EF2F59"/>
    <w:rsid w:val="00EF7D7F"/>
    <w:rsid w:val="00F03913"/>
    <w:rsid w:val="00F074C6"/>
    <w:rsid w:val="00F206B6"/>
    <w:rsid w:val="00F2571F"/>
    <w:rsid w:val="00F41891"/>
    <w:rsid w:val="00F423ED"/>
    <w:rsid w:val="00F44254"/>
    <w:rsid w:val="00F46D2E"/>
    <w:rsid w:val="00F50443"/>
    <w:rsid w:val="00F5479E"/>
    <w:rsid w:val="00F64119"/>
    <w:rsid w:val="00F8132C"/>
    <w:rsid w:val="00F81EE8"/>
    <w:rsid w:val="00F93907"/>
    <w:rsid w:val="00FB097B"/>
    <w:rsid w:val="00FB438E"/>
    <w:rsid w:val="00FC0F34"/>
    <w:rsid w:val="00FC52E5"/>
    <w:rsid w:val="00FC5A8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6A"/>
    <w:pPr>
      <w:ind w:left="720"/>
      <w:contextualSpacing/>
    </w:pPr>
  </w:style>
  <w:style w:type="paragraph" w:styleId="NormalWeb">
    <w:name w:val="Normal (Web)"/>
    <w:basedOn w:val="Normal"/>
    <w:uiPriority w:val="99"/>
    <w:rsid w:val="00126D27"/>
    <w:pPr>
      <w:spacing w:after="324"/>
    </w:pPr>
  </w:style>
  <w:style w:type="paragraph" w:styleId="DocumentMap">
    <w:name w:val="Document Map"/>
    <w:basedOn w:val="Normal"/>
    <w:link w:val="DocumentMapChar"/>
    <w:uiPriority w:val="99"/>
    <w:semiHidden/>
    <w:rsid w:val="008E7F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7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1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1989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199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1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198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199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1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1989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19902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</Words>
  <Characters>376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Board Meeting</dc:title>
  <dc:subject/>
  <dc:creator>Bobby K</dc:creator>
  <cp:keywords/>
  <dc:description/>
  <cp:lastModifiedBy>Joseph</cp:lastModifiedBy>
  <cp:revision>4</cp:revision>
  <cp:lastPrinted>2015-02-16T17:07:00Z</cp:lastPrinted>
  <dcterms:created xsi:type="dcterms:W3CDTF">2015-08-02T15:11:00Z</dcterms:created>
  <dcterms:modified xsi:type="dcterms:W3CDTF">2015-08-02T15:14:00Z</dcterms:modified>
</cp:coreProperties>
</file>