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1" w:rsidRPr="00863540" w:rsidRDefault="00054381" w:rsidP="008E7F85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863540">
          <w:rPr>
            <w:rFonts w:ascii="Arial" w:hAnsi="Arial" w:cs="Arial"/>
            <w:b/>
            <w:bCs/>
          </w:rPr>
          <w:t>AVA</w:t>
        </w:r>
      </w:smartTag>
      <w:r>
        <w:rPr>
          <w:rFonts w:ascii="Arial" w:hAnsi="Arial" w:cs="Arial"/>
          <w:b/>
          <w:bCs/>
        </w:rPr>
        <w:t xml:space="preserve"> Board Mee</w:t>
      </w:r>
      <w:r w:rsidRPr="00863540"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</w:rPr>
        <w:t xml:space="preserve"> Agenda</w:t>
      </w:r>
    </w:p>
    <w:p w:rsidR="00054381" w:rsidRPr="00863540" w:rsidRDefault="00054381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Date: </w:t>
      </w:r>
      <w:smartTag w:uri="urn:schemas-microsoft-com:office:smarttags" w:element="date">
        <w:smartTagPr>
          <w:attr w:name="Month" w:val="12"/>
          <w:attr w:name="Day" w:val="15"/>
          <w:attr w:name="Year" w:val="2015"/>
        </w:smartTagPr>
        <w:r>
          <w:rPr>
            <w:rFonts w:ascii="Arial" w:hAnsi="Arial" w:cs="Arial"/>
            <w:b/>
            <w:bCs/>
          </w:rPr>
          <w:t>12-15-15</w:t>
        </w:r>
      </w:smartTag>
    </w:p>
    <w:p w:rsidR="00054381" w:rsidRDefault="00054381" w:rsidP="008E7F85">
      <w:pPr>
        <w:jc w:val="center"/>
        <w:outlineLvl w:val="0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>Place: 32</w:t>
      </w:r>
      <w:r>
        <w:rPr>
          <w:rFonts w:ascii="Arial" w:hAnsi="Arial" w:cs="Arial"/>
          <w:b/>
          <w:bCs/>
        </w:rPr>
        <w:t>753</w:t>
      </w:r>
      <w:r w:rsidRPr="00863540">
        <w:rPr>
          <w:rFonts w:ascii="Arial" w:hAnsi="Arial" w:cs="Arial"/>
          <w:b/>
          <w:bCs/>
        </w:rPr>
        <w:t xml:space="preserve">N.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Forest Drive</w:t>
          </w:r>
        </w:smartTag>
      </w:smartTag>
      <w:r w:rsidRPr="00863540">
        <w:rPr>
          <w:rFonts w:ascii="Arial" w:hAnsi="Arial" w:cs="Arial"/>
          <w:b/>
          <w:bCs/>
        </w:rPr>
        <w:t xml:space="preserve"> Grayslake         </w:t>
      </w:r>
    </w:p>
    <w:p w:rsidR="00054381" w:rsidRPr="00863540" w:rsidRDefault="00054381" w:rsidP="00863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Joe Trasatti’s</w:t>
      </w:r>
      <w:r w:rsidRPr="00863540">
        <w:rPr>
          <w:rFonts w:ascii="Arial" w:hAnsi="Arial" w:cs="Arial"/>
          <w:b/>
          <w:bCs/>
        </w:rPr>
        <w:t xml:space="preserve"> House</w:t>
      </w:r>
    </w:p>
    <w:p w:rsidR="00054381" w:rsidRPr="00863540" w:rsidRDefault="00054381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Time: </w:t>
      </w:r>
      <w:smartTag w:uri="urn:schemas-microsoft-com:office:smarttags" w:element="time">
        <w:smartTagPr>
          <w:attr w:name="Hour" w:val="18"/>
          <w:attr w:name="Minute" w:val="30"/>
        </w:smartTagPr>
        <w:r w:rsidRPr="00863540">
          <w:rPr>
            <w:rFonts w:ascii="Arial" w:hAnsi="Arial" w:cs="Arial"/>
            <w:b/>
            <w:bCs/>
          </w:rPr>
          <w:t>6:30PM</w:t>
        </w:r>
      </w:smartTag>
    </w:p>
    <w:p w:rsidR="00054381" w:rsidRPr="00A028D7" w:rsidRDefault="00054381">
      <w:pPr>
        <w:rPr>
          <w:rFonts w:ascii="Arial" w:hAnsi="Arial" w:cs="Arial"/>
        </w:rPr>
      </w:pPr>
    </w:p>
    <w:p w:rsidR="00054381" w:rsidRDefault="00054381">
      <w:pPr>
        <w:rPr>
          <w:rFonts w:ascii="Arial" w:hAnsi="Arial" w:cs="Arial"/>
        </w:rPr>
      </w:pPr>
      <w:r w:rsidRPr="00A028D7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Present</w:t>
      </w:r>
      <w:r w:rsidRPr="00A028D7">
        <w:rPr>
          <w:rFonts w:ascii="Arial" w:hAnsi="Arial" w:cs="Arial"/>
        </w:rPr>
        <w:t>:</w:t>
      </w:r>
    </w:p>
    <w:p w:rsidR="00054381" w:rsidRPr="00A028D7" w:rsidRDefault="00054381">
      <w:pPr>
        <w:rPr>
          <w:rFonts w:ascii="Arial" w:hAnsi="Arial" w:cs="Arial"/>
        </w:rPr>
      </w:pPr>
      <w:r>
        <w:rPr>
          <w:rFonts w:ascii="Arial" w:hAnsi="Arial" w:cs="Arial"/>
        </w:rPr>
        <w:t>Karen &amp; Rick Hoppel, Sue Godsey, Sue Crowley, JB Morrow,</w:t>
      </w:r>
      <w:r w:rsidRPr="00A0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Linda Swarthout, </w:t>
      </w:r>
      <w:r w:rsidRPr="00A028D7">
        <w:rPr>
          <w:rFonts w:ascii="Arial" w:hAnsi="Arial" w:cs="Arial"/>
        </w:rPr>
        <w:t>Joe Trasa</w:t>
      </w:r>
      <w:r>
        <w:rPr>
          <w:rFonts w:ascii="Arial" w:hAnsi="Arial" w:cs="Arial"/>
        </w:rPr>
        <w:t>t</w:t>
      </w:r>
      <w:r w:rsidRPr="00A028D7">
        <w:rPr>
          <w:rFonts w:ascii="Arial" w:hAnsi="Arial" w:cs="Arial"/>
        </w:rPr>
        <w:t>ti</w:t>
      </w:r>
    </w:p>
    <w:p w:rsidR="00054381" w:rsidRPr="00A028D7" w:rsidRDefault="00054381">
      <w:pPr>
        <w:rPr>
          <w:rFonts w:ascii="Arial" w:hAnsi="Arial" w:cs="Arial"/>
        </w:rPr>
      </w:pPr>
    </w:p>
    <w:p w:rsidR="00054381" w:rsidRDefault="00054381" w:rsidP="008E7F85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A04AE8">
        <w:rPr>
          <w:rFonts w:ascii="Arial" w:hAnsi="Arial" w:cs="Arial"/>
          <w:b/>
          <w:bCs/>
          <w:color w:val="000000"/>
          <w:u w:val="single"/>
        </w:rPr>
        <w:t>AGENDA ITEMS</w:t>
      </w:r>
    </w:p>
    <w:p w:rsidR="00054381" w:rsidRPr="00A04AE8" w:rsidRDefault="00054381" w:rsidP="00A04AE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54381" w:rsidRPr="00F93907" w:rsidRDefault="00054381" w:rsidP="00B672B9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 w:rsidRPr="00F93907">
        <w:rPr>
          <w:rFonts w:ascii="Arial" w:hAnsi="Arial" w:cs="Arial"/>
          <w:b/>
          <w:bCs/>
          <w:color w:val="000000"/>
          <w:u w:val="single"/>
        </w:rPr>
        <w:t>OLD BUSINESS;</w:t>
      </w:r>
    </w:p>
    <w:p w:rsidR="00054381" w:rsidRDefault="00054381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054381" w:rsidRDefault="00054381" w:rsidP="00B672B9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Treasurer Report</w:t>
      </w:r>
    </w:p>
    <w:p w:rsidR="00054381" w:rsidRDefault="00054381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054381" w:rsidRPr="00A04AE8" w:rsidRDefault="00054381" w:rsidP="00B672B9">
      <w:pPr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>Landscape committee</w:t>
      </w:r>
      <w:r>
        <w:rPr>
          <w:rFonts w:ascii="Arial" w:hAnsi="Arial" w:cs="Arial"/>
          <w:b/>
          <w:bCs/>
          <w:color w:val="000000"/>
        </w:rPr>
        <w:t xml:space="preserve"> Update</w:t>
      </w:r>
    </w:p>
    <w:p w:rsidR="00054381" w:rsidRDefault="00054381" w:rsidP="00B672B9">
      <w:pPr>
        <w:rPr>
          <w:rFonts w:ascii="Arial" w:hAnsi="Arial" w:cs="Arial"/>
          <w:b/>
          <w:bCs/>
          <w:color w:val="000000"/>
        </w:rPr>
      </w:pPr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 xml:space="preserve">Directory </w:t>
      </w:r>
      <w:r>
        <w:rPr>
          <w:rFonts w:ascii="Arial" w:hAnsi="Arial" w:cs="Arial"/>
          <w:b/>
          <w:bCs/>
          <w:color w:val="000000"/>
        </w:rPr>
        <w:t>Update</w:t>
      </w:r>
    </w:p>
    <w:p w:rsidR="00054381" w:rsidRPr="00073DF6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054381" w:rsidRPr="00B672B9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B672B9">
        <w:rPr>
          <w:rFonts w:ascii="Arial" w:hAnsi="Arial" w:cs="Arial"/>
          <w:b/>
          <w:bCs/>
          <w:color w:val="000000"/>
        </w:rPr>
        <w:t>Future goals Update</w:t>
      </w:r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smartTag w:uri="urn:schemas-microsoft-com:office:smarttags" w:element="stockticker">
        <w:r w:rsidRPr="00F93907">
          <w:rPr>
            <w:rFonts w:ascii="Arial" w:hAnsi="Arial" w:cs="Arial"/>
            <w:b/>
            <w:bCs/>
            <w:color w:val="000000"/>
            <w:u w:val="single"/>
          </w:rPr>
          <w:t>NEW</w:t>
        </w:r>
      </w:smartTag>
      <w:r w:rsidRPr="00F93907">
        <w:rPr>
          <w:rFonts w:ascii="Arial" w:hAnsi="Arial" w:cs="Arial"/>
          <w:b/>
          <w:bCs/>
          <w:color w:val="000000"/>
          <w:u w:val="single"/>
        </w:rPr>
        <w:t xml:space="preserve"> BUSINESS;</w:t>
      </w:r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Signage discussion  -  HOA sign timing and date fix for </w:t>
      </w:r>
      <w:smartTag w:uri="urn:schemas-microsoft-com:office:smarttags" w:element="date">
        <w:smartTagPr>
          <w:attr w:name="Month" w:val="3"/>
          <w:attr w:name="Day" w:val="5"/>
          <w:attr w:name="Year" w:val="2016"/>
        </w:smartTagPr>
        <w:r>
          <w:rPr>
            <w:rFonts w:ascii="Arial" w:hAnsi="Arial" w:cs="Arial"/>
          </w:rPr>
          <w:t>3/5/16</w:t>
        </w:r>
      </w:smartTag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Next board meeting </w:t>
      </w:r>
      <w:smartTag w:uri="urn:schemas-microsoft-com:office:smarttags" w:element="date">
        <w:smartTagPr>
          <w:attr w:name="Month" w:val="3"/>
          <w:attr w:name="Day" w:val="1"/>
          <w:attr w:name="Year" w:val="2016"/>
        </w:smartTagPr>
        <w:r>
          <w:rPr>
            <w:rFonts w:ascii="Arial" w:hAnsi="Arial" w:cs="Arial"/>
          </w:rPr>
          <w:t>3/1/16</w:t>
        </w:r>
      </w:smartTag>
      <w:r>
        <w:rPr>
          <w:rFonts w:ascii="Arial" w:hAnsi="Arial" w:cs="Arial"/>
        </w:rPr>
        <w:t xml:space="preserve"> @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Arial" w:hAnsi="Arial" w:cs="Arial"/>
          </w:rPr>
          <w:t>6:30pm</w:t>
        </w:r>
      </w:smartTag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Next AVHO meeting </w:t>
      </w:r>
      <w:smartTag w:uri="urn:schemas-microsoft-com:office:smarttags" w:element="date">
        <w:smartTagPr>
          <w:attr w:name="Month" w:val="3"/>
          <w:attr w:name="Day" w:val="5"/>
          <w:attr w:name="Year" w:val="2016"/>
        </w:smartTagPr>
        <w:r>
          <w:rPr>
            <w:rFonts w:ascii="Arial" w:hAnsi="Arial" w:cs="Arial"/>
          </w:rPr>
          <w:t>3/5/16</w:t>
        </w:r>
      </w:smartTag>
      <w:r>
        <w:rPr>
          <w:rFonts w:ascii="Arial" w:hAnsi="Arial" w:cs="Arial"/>
        </w:rPr>
        <w:t xml:space="preserve"> @ </w:t>
      </w:r>
      <w:smartTag w:uri="urn:schemas-microsoft-com:office:smarttags" w:element="time">
        <w:smartTagPr>
          <w:attr w:name="Hour" w:val="8"/>
          <w:attr w:name="Minute" w:val="40"/>
        </w:smartTagPr>
        <w:r>
          <w:rPr>
            <w:rFonts w:ascii="Arial" w:hAnsi="Arial" w:cs="Arial"/>
          </w:rPr>
          <w:t>8:40am</w:t>
        </w:r>
      </w:smartTag>
    </w:p>
    <w:p w:rsidR="00054381" w:rsidRDefault="00054381" w:rsidP="005F4B60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create HOA meeting agenda</w:t>
      </w:r>
    </w:p>
    <w:p w:rsidR="00054381" w:rsidRDefault="00054381" w:rsidP="005F4B60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have treasurer’s report &amp; agenda printed (2 sided)</w:t>
      </w:r>
    </w:p>
    <w:p w:rsidR="00054381" w:rsidRDefault="00054381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secure room, Friday</w:t>
      </w:r>
    </w:p>
    <w:p w:rsidR="00054381" w:rsidRDefault="00054381" w:rsidP="005F4B60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donuts and coffee</w:t>
      </w:r>
    </w:p>
    <w:p w:rsidR="00054381" w:rsidRDefault="00054381" w:rsidP="005F4B60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 we create “History of AV”  sort of display??</w:t>
      </w:r>
    </w:p>
    <w:sectPr w:rsidR="00054381" w:rsidSect="0011477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B4"/>
    <w:multiLevelType w:val="hybridMultilevel"/>
    <w:tmpl w:val="C7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727"/>
    <w:multiLevelType w:val="hybridMultilevel"/>
    <w:tmpl w:val="4C7ECEE4"/>
    <w:lvl w:ilvl="0" w:tplc="7024B67A"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">
    <w:nsid w:val="7A8219C5"/>
    <w:multiLevelType w:val="hybridMultilevel"/>
    <w:tmpl w:val="639850DE"/>
    <w:lvl w:ilvl="0" w:tplc="C5B2C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33"/>
    <w:rsid w:val="000070FB"/>
    <w:rsid w:val="000142CA"/>
    <w:rsid w:val="00030FE7"/>
    <w:rsid w:val="00033D6B"/>
    <w:rsid w:val="00043768"/>
    <w:rsid w:val="00046859"/>
    <w:rsid w:val="00054381"/>
    <w:rsid w:val="00073DF6"/>
    <w:rsid w:val="000759CB"/>
    <w:rsid w:val="00083FE0"/>
    <w:rsid w:val="00090E74"/>
    <w:rsid w:val="0009108B"/>
    <w:rsid w:val="000913DB"/>
    <w:rsid w:val="00092F0B"/>
    <w:rsid w:val="000978DD"/>
    <w:rsid w:val="000A0313"/>
    <w:rsid w:val="000A0B33"/>
    <w:rsid w:val="000A157A"/>
    <w:rsid w:val="000A4100"/>
    <w:rsid w:val="000B7EC1"/>
    <w:rsid w:val="000C507C"/>
    <w:rsid w:val="000D1436"/>
    <w:rsid w:val="000D1A88"/>
    <w:rsid w:val="000D4F06"/>
    <w:rsid w:val="000D7508"/>
    <w:rsid w:val="000F7DDB"/>
    <w:rsid w:val="00105665"/>
    <w:rsid w:val="0011477A"/>
    <w:rsid w:val="00122A6A"/>
    <w:rsid w:val="00125D00"/>
    <w:rsid w:val="00126D27"/>
    <w:rsid w:val="0012767C"/>
    <w:rsid w:val="0015599D"/>
    <w:rsid w:val="001561A0"/>
    <w:rsid w:val="00165C31"/>
    <w:rsid w:val="00172FCF"/>
    <w:rsid w:val="00176402"/>
    <w:rsid w:val="0018277D"/>
    <w:rsid w:val="001A5F11"/>
    <w:rsid w:val="001A7C03"/>
    <w:rsid w:val="001B2B23"/>
    <w:rsid w:val="001B3A43"/>
    <w:rsid w:val="001B50D6"/>
    <w:rsid w:val="001C4A09"/>
    <w:rsid w:val="001D126D"/>
    <w:rsid w:val="001D34E2"/>
    <w:rsid w:val="001E476B"/>
    <w:rsid w:val="001F5231"/>
    <w:rsid w:val="0020097D"/>
    <w:rsid w:val="0020527A"/>
    <w:rsid w:val="00211B87"/>
    <w:rsid w:val="00227171"/>
    <w:rsid w:val="00231FF6"/>
    <w:rsid w:val="0023219E"/>
    <w:rsid w:val="002346DB"/>
    <w:rsid w:val="00242BB2"/>
    <w:rsid w:val="002459FF"/>
    <w:rsid w:val="00256818"/>
    <w:rsid w:val="00263E56"/>
    <w:rsid w:val="00266D09"/>
    <w:rsid w:val="00276945"/>
    <w:rsid w:val="00285341"/>
    <w:rsid w:val="00285EEF"/>
    <w:rsid w:val="00286877"/>
    <w:rsid w:val="002876EE"/>
    <w:rsid w:val="00293045"/>
    <w:rsid w:val="00295348"/>
    <w:rsid w:val="00297CA3"/>
    <w:rsid w:val="002A1CCE"/>
    <w:rsid w:val="002A1F73"/>
    <w:rsid w:val="002A67CB"/>
    <w:rsid w:val="002A6DEF"/>
    <w:rsid w:val="002B0957"/>
    <w:rsid w:val="002B277A"/>
    <w:rsid w:val="002B5E0C"/>
    <w:rsid w:val="002D34EC"/>
    <w:rsid w:val="002E3E21"/>
    <w:rsid w:val="002E7653"/>
    <w:rsid w:val="00301971"/>
    <w:rsid w:val="00311D98"/>
    <w:rsid w:val="0031256D"/>
    <w:rsid w:val="003164D4"/>
    <w:rsid w:val="00331AE1"/>
    <w:rsid w:val="0033567C"/>
    <w:rsid w:val="00335D94"/>
    <w:rsid w:val="00340263"/>
    <w:rsid w:val="00353DEB"/>
    <w:rsid w:val="00356F0F"/>
    <w:rsid w:val="00385C61"/>
    <w:rsid w:val="003A228F"/>
    <w:rsid w:val="003A2491"/>
    <w:rsid w:val="003B0297"/>
    <w:rsid w:val="003C5660"/>
    <w:rsid w:val="003D389C"/>
    <w:rsid w:val="003D4C32"/>
    <w:rsid w:val="003D509F"/>
    <w:rsid w:val="003D7DAF"/>
    <w:rsid w:val="003F25EF"/>
    <w:rsid w:val="003F7A30"/>
    <w:rsid w:val="00407EAF"/>
    <w:rsid w:val="00426E2C"/>
    <w:rsid w:val="00445968"/>
    <w:rsid w:val="00445CA7"/>
    <w:rsid w:val="00451FEC"/>
    <w:rsid w:val="0046407C"/>
    <w:rsid w:val="00475F29"/>
    <w:rsid w:val="00480771"/>
    <w:rsid w:val="0048768D"/>
    <w:rsid w:val="00487B2E"/>
    <w:rsid w:val="00497AAF"/>
    <w:rsid w:val="004A18A5"/>
    <w:rsid w:val="004A6312"/>
    <w:rsid w:val="004B1682"/>
    <w:rsid w:val="004D4F8D"/>
    <w:rsid w:val="004D670F"/>
    <w:rsid w:val="004E1C5B"/>
    <w:rsid w:val="004E6C53"/>
    <w:rsid w:val="004F4859"/>
    <w:rsid w:val="004F7F9B"/>
    <w:rsid w:val="00500BB0"/>
    <w:rsid w:val="00511407"/>
    <w:rsid w:val="00526115"/>
    <w:rsid w:val="00546CFE"/>
    <w:rsid w:val="00547854"/>
    <w:rsid w:val="00551F8E"/>
    <w:rsid w:val="0056014D"/>
    <w:rsid w:val="00566166"/>
    <w:rsid w:val="0057030E"/>
    <w:rsid w:val="00571F3A"/>
    <w:rsid w:val="00573877"/>
    <w:rsid w:val="0058062C"/>
    <w:rsid w:val="00581E7A"/>
    <w:rsid w:val="0058219A"/>
    <w:rsid w:val="00596144"/>
    <w:rsid w:val="005A2A5B"/>
    <w:rsid w:val="005B7A71"/>
    <w:rsid w:val="005B7AD8"/>
    <w:rsid w:val="005C45E9"/>
    <w:rsid w:val="005F4B60"/>
    <w:rsid w:val="00603902"/>
    <w:rsid w:val="00606C53"/>
    <w:rsid w:val="00621431"/>
    <w:rsid w:val="006310BB"/>
    <w:rsid w:val="00636F22"/>
    <w:rsid w:val="0066106F"/>
    <w:rsid w:val="00661266"/>
    <w:rsid w:val="0066403C"/>
    <w:rsid w:val="00667E70"/>
    <w:rsid w:val="00675CA7"/>
    <w:rsid w:val="0067648C"/>
    <w:rsid w:val="006832D6"/>
    <w:rsid w:val="006837C9"/>
    <w:rsid w:val="00684F60"/>
    <w:rsid w:val="006934B0"/>
    <w:rsid w:val="006A5644"/>
    <w:rsid w:val="006A6502"/>
    <w:rsid w:val="006B0F95"/>
    <w:rsid w:val="006C1370"/>
    <w:rsid w:val="006C3BBB"/>
    <w:rsid w:val="006C4F50"/>
    <w:rsid w:val="006D7DEC"/>
    <w:rsid w:val="006E5AFA"/>
    <w:rsid w:val="006E7622"/>
    <w:rsid w:val="00701081"/>
    <w:rsid w:val="007036EF"/>
    <w:rsid w:val="00704AD3"/>
    <w:rsid w:val="00711353"/>
    <w:rsid w:val="007124E5"/>
    <w:rsid w:val="00716839"/>
    <w:rsid w:val="00722E8C"/>
    <w:rsid w:val="00726085"/>
    <w:rsid w:val="00737FF1"/>
    <w:rsid w:val="0074606D"/>
    <w:rsid w:val="00750C14"/>
    <w:rsid w:val="00755680"/>
    <w:rsid w:val="0076090B"/>
    <w:rsid w:val="00761D45"/>
    <w:rsid w:val="007623D3"/>
    <w:rsid w:val="00770203"/>
    <w:rsid w:val="00783E22"/>
    <w:rsid w:val="007A6BBB"/>
    <w:rsid w:val="007B1C7C"/>
    <w:rsid w:val="007B3469"/>
    <w:rsid w:val="007B539F"/>
    <w:rsid w:val="007D0F4F"/>
    <w:rsid w:val="00830372"/>
    <w:rsid w:val="008508FA"/>
    <w:rsid w:val="00854025"/>
    <w:rsid w:val="00857090"/>
    <w:rsid w:val="00857B98"/>
    <w:rsid w:val="00863540"/>
    <w:rsid w:val="00865680"/>
    <w:rsid w:val="00866D28"/>
    <w:rsid w:val="00875200"/>
    <w:rsid w:val="00881072"/>
    <w:rsid w:val="00881392"/>
    <w:rsid w:val="00887E82"/>
    <w:rsid w:val="00891BA4"/>
    <w:rsid w:val="008A1328"/>
    <w:rsid w:val="008A2CC7"/>
    <w:rsid w:val="008B0894"/>
    <w:rsid w:val="008B13DD"/>
    <w:rsid w:val="008B1EBF"/>
    <w:rsid w:val="008B69F6"/>
    <w:rsid w:val="008C5097"/>
    <w:rsid w:val="008C66FC"/>
    <w:rsid w:val="008E7F85"/>
    <w:rsid w:val="00900302"/>
    <w:rsid w:val="009144EB"/>
    <w:rsid w:val="009236A3"/>
    <w:rsid w:val="0095212C"/>
    <w:rsid w:val="0095256A"/>
    <w:rsid w:val="00957734"/>
    <w:rsid w:val="00960175"/>
    <w:rsid w:val="00960D66"/>
    <w:rsid w:val="00977BB9"/>
    <w:rsid w:val="009833E9"/>
    <w:rsid w:val="00983D22"/>
    <w:rsid w:val="00983E15"/>
    <w:rsid w:val="0099423D"/>
    <w:rsid w:val="009E16E7"/>
    <w:rsid w:val="009F6D78"/>
    <w:rsid w:val="00A028D7"/>
    <w:rsid w:val="00A02C7A"/>
    <w:rsid w:val="00A04AE8"/>
    <w:rsid w:val="00A22D78"/>
    <w:rsid w:val="00A230F0"/>
    <w:rsid w:val="00A30549"/>
    <w:rsid w:val="00A50F3E"/>
    <w:rsid w:val="00A50F83"/>
    <w:rsid w:val="00A63CC0"/>
    <w:rsid w:val="00A6532A"/>
    <w:rsid w:val="00A736EE"/>
    <w:rsid w:val="00A87B38"/>
    <w:rsid w:val="00AF2246"/>
    <w:rsid w:val="00B0071E"/>
    <w:rsid w:val="00B03A48"/>
    <w:rsid w:val="00B07C2E"/>
    <w:rsid w:val="00B15F71"/>
    <w:rsid w:val="00B34B1C"/>
    <w:rsid w:val="00B503BB"/>
    <w:rsid w:val="00B56984"/>
    <w:rsid w:val="00B672B9"/>
    <w:rsid w:val="00B761A7"/>
    <w:rsid w:val="00B768B1"/>
    <w:rsid w:val="00BA554E"/>
    <w:rsid w:val="00BC0108"/>
    <w:rsid w:val="00BC0F8F"/>
    <w:rsid w:val="00BC7447"/>
    <w:rsid w:val="00BF4ACF"/>
    <w:rsid w:val="00C204C4"/>
    <w:rsid w:val="00C27961"/>
    <w:rsid w:val="00C419F6"/>
    <w:rsid w:val="00C52945"/>
    <w:rsid w:val="00C663AF"/>
    <w:rsid w:val="00C70E2C"/>
    <w:rsid w:val="00C84193"/>
    <w:rsid w:val="00CC1ACF"/>
    <w:rsid w:val="00CD61EA"/>
    <w:rsid w:val="00CE7EEF"/>
    <w:rsid w:val="00CF2E71"/>
    <w:rsid w:val="00D02B7C"/>
    <w:rsid w:val="00D225F6"/>
    <w:rsid w:val="00D2464C"/>
    <w:rsid w:val="00D44223"/>
    <w:rsid w:val="00D45484"/>
    <w:rsid w:val="00D473F9"/>
    <w:rsid w:val="00D57CF5"/>
    <w:rsid w:val="00D64E98"/>
    <w:rsid w:val="00D702F5"/>
    <w:rsid w:val="00D835BF"/>
    <w:rsid w:val="00D97339"/>
    <w:rsid w:val="00DA1941"/>
    <w:rsid w:val="00DA59E8"/>
    <w:rsid w:val="00DB27E1"/>
    <w:rsid w:val="00DB526B"/>
    <w:rsid w:val="00DB62C9"/>
    <w:rsid w:val="00DD4B9D"/>
    <w:rsid w:val="00DD4D3C"/>
    <w:rsid w:val="00DF0EE5"/>
    <w:rsid w:val="00DF6D93"/>
    <w:rsid w:val="00DF7359"/>
    <w:rsid w:val="00E01E79"/>
    <w:rsid w:val="00E02B0E"/>
    <w:rsid w:val="00E03A6C"/>
    <w:rsid w:val="00E06764"/>
    <w:rsid w:val="00E06A3E"/>
    <w:rsid w:val="00E100A8"/>
    <w:rsid w:val="00E14309"/>
    <w:rsid w:val="00E20C89"/>
    <w:rsid w:val="00E34A8D"/>
    <w:rsid w:val="00E359F1"/>
    <w:rsid w:val="00E61B36"/>
    <w:rsid w:val="00E80AE2"/>
    <w:rsid w:val="00EA2CAB"/>
    <w:rsid w:val="00EA3124"/>
    <w:rsid w:val="00EA4E6C"/>
    <w:rsid w:val="00EB410A"/>
    <w:rsid w:val="00EB4D81"/>
    <w:rsid w:val="00EC38F0"/>
    <w:rsid w:val="00EC3991"/>
    <w:rsid w:val="00EC516A"/>
    <w:rsid w:val="00EC6810"/>
    <w:rsid w:val="00ED01BA"/>
    <w:rsid w:val="00ED4D96"/>
    <w:rsid w:val="00EE147D"/>
    <w:rsid w:val="00EE3216"/>
    <w:rsid w:val="00EE679C"/>
    <w:rsid w:val="00EF2F59"/>
    <w:rsid w:val="00EF7D7F"/>
    <w:rsid w:val="00F03913"/>
    <w:rsid w:val="00F074C6"/>
    <w:rsid w:val="00F206B6"/>
    <w:rsid w:val="00F2571F"/>
    <w:rsid w:val="00F41891"/>
    <w:rsid w:val="00F423ED"/>
    <w:rsid w:val="00F44254"/>
    <w:rsid w:val="00F46D2E"/>
    <w:rsid w:val="00F50443"/>
    <w:rsid w:val="00F5479E"/>
    <w:rsid w:val="00F64119"/>
    <w:rsid w:val="00F81EE8"/>
    <w:rsid w:val="00F93907"/>
    <w:rsid w:val="00FB097B"/>
    <w:rsid w:val="00FB438E"/>
    <w:rsid w:val="00FC0F34"/>
    <w:rsid w:val="00FC5A8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6A"/>
    <w:pPr>
      <w:ind w:left="720"/>
      <w:contextualSpacing/>
    </w:pPr>
  </w:style>
  <w:style w:type="paragraph" w:styleId="NormalWeb">
    <w:name w:val="Normal (Web)"/>
    <w:basedOn w:val="Normal"/>
    <w:uiPriority w:val="99"/>
    <w:rsid w:val="00126D27"/>
    <w:pPr>
      <w:spacing w:after="324"/>
    </w:pPr>
  </w:style>
  <w:style w:type="paragraph" w:styleId="DocumentMap">
    <w:name w:val="Document Map"/>
    <w:basedOn w:val="Normal"/>
    <w:link w:val="DocumentMapChar"/>
    <w:uiPriority w:val="99"/>
    <w:semiHidden/>
    <w:rsid w:val="008E7F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7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134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13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13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13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87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87134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1345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98</Words>
  <Characters>563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Board Meeting</dc:title>
  <dc:subject/>
  <dc:creator>Bobby K</dc:creator>
  <cp:keywords/>
  <dc:description/>
  <cp:lastModifiedBy>Joseph</cp:lastModifiedBy>
  <cp:revision>6</cp:revision>
  <cp:lastPrinted>2015-02-16T17:07:00Z</cp:lastPrinted>
  <dcterms:created xsi:type="dcterms:W3CDTF">2015-12-03T14:53:00Z</dcterms:created>
  <dcterms:modified xsi:type="dcterms:W3CDTF">2015-12-03T15:21:00Z</dcterms:modified>
</cp:coreProperties>
</file>