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46" w:tblpY="-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65"/>
      </w:tblGrid>
      <w:tr w:rsidR="00B76255" w:rsidTr="007271C8">
        <w:trPr>
          <w:trHeight w:val="1710"/>
        </w:trPr>
        <w:tc>
          <w:tcPr>
            <w:tcW w:w="1952" w:type="dxa"/>
            <w:vAlign w:val="center"/>
          </w:tcPr>
          <w:p w:rsidR="00B76255" w:rsidRDefault="00B76255" w:rsidP="00B7625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-35560</wp:posOffset>
                  </wp:positionV>
                  <wp:extent cx="1195705" cy="1033780"/>
                  <wp:effectExtent l="0" t="0" r="444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aktree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  <w:vAlign w:val="center"/>
          </w:tcPr>
          <w:p w:rsidR="00B76255" w:rsidRDefault="00C11EF0" w:rsidP="00B76255">
            <w:r>
              <w:rPr>
                <w:noProof/>
              </w:rPr>
              <w:drawing>
                <wp:inline distT="0" distB="0" distL="0" distR="0">
                  <wp:extent cx="1237615" cy="76454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V Black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EF0" w:rsidRPr="00151027" w:rsidRDefault="00C11EF0" w:rsidP="00C11EF0">
      <w:pPr>
        <w:pStyle w:val="Heading1"/>
        <w:rPr>
          <w:b/>
        </w:rPr>
      </w:pPr>
      <w:r w:rsidRPr="00151027">
        <w:rPr>
          <w:b/>
        </w:rPr>
        <w:t xml:space="preserve">AVA Board Meeting </w:t>
      </w:r>
      <w:r w:rsidR="007E7EEA">
        <w:rPr>
          <w:b/>
        </w:rPr>
        <w:t>Agenda</w:t>
      </w:r>
    </w:p>
    <w:p w:rsidR="00C11EF0" w:rsidRPr="00910D97" w:rsidRDefault="00C11EF0" w:rsidP="00C11EF0">
      <w:pPr>
        <w:rPr>
          <w:rFonts w:ascii="Calibri" w:hAnsi="Calibri"/>
        </w:rPr>
      </w:pPr>
      <w:r w:rsidRPr="00C11EF0">
        <w:rPr>
          <w:rFonts w:ascii="Calibri" w:hAnsi="Calibri"/>
          <w:b/>
        </w:rPr>
        <w:t>Date:</w:t>
      </w:r>
      <w:r w:rsidRPr="00910D97">
        <w:rPr>
          <w:rFonts w:ascii="Calibri" w:hAnsi="Calibri"/>
        </w:rPr>
        <w:t xml:space="preserve"> </w:t>
      </w:r>
      <w:r w:rsidR="007E7EEA">
        <w:rPr>
          <w:rFonts w:ascii="Calibri" w:hAnsi="Calibri"/>
        </w:rPr>
        <w:t>Month</w:t>
      </w:r>
      <w:r>
        <w:rPr>
          <w:rFonts w:ascii="Calibri" w:hAnsi="Calibri"/>
        </w:rPr>
        <w:t xml:space="preserve"> </w:t>
      </w:r>
      <w:r w:rsidR="007E7EEA">
        <w:rPr>
          <w:rFonts w:ascii="Calibri" w:hAnsi="Calibri"/>
        </w:rPr>
        <w:t>X</w:t>
      </w:r>
      <w:r>
        <w:rPr>
          <w:rFonts w:ascii="Calibri" w:hAnsi="Calibri"/>
        </w:rPr>
        <w:t>, 2016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11EF0">
        <w:rPr>
          <w:rFonts w:ascii="Calibri" w:hAnsi="Calibri"/>
          <w:b/>
        </w:rPr>
        <w:t>Time:</w:t>
      </w:r>
      <w:r w:rsidRPr="00910D97">
        <w:rPr>
          <w:rFonts w:ascii="Calibri" w:hAnsi="Calibri"/>
        </w:rPr>
        <w:t xml:space="preserve"> 6:30 PM</w:t>
      </w:r>
    </w:p>
    <w:p w:rsidR="00C11EF0" w:rsidRDefault="00C11EF0" w:rsidP="00C11EF0">
      <w:pPr>
        <w:rPr>
          <w:rFonts w:ascii="Calibri" w:hAnsi="Calibri"/>
        </w:rPr>
      </w:pPr>
      <w:r w:rsidRPr="00F86BA9">
        <w:rPr>
          <w:rFonts w:ascii="Calibri" w:hAnsi="Calibri"/>
          <w:b/>
        </w:rPr>
        <w:t>Location:</w:t>
      </w:r>
      <w:r w:rsidRPr="00910D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32438 N. Forest Drive </w:t>
      </w:r>
      <w:r w:rsidRPr="00910D97">
        <w:rPr>
          <w:rFonts w:ascii="Calibri" w:hAnsi="Calibri"/>
        </w:rPr>
        <w:t xml:space="preserve">– </w:t>
      </w:r>
      <w:r>
        <w:rPr>
          <w:rFonts w:ascii="Calibri" w:hAnsi="Calibri"/>
        </w:rPr>
        <w:t>Hoppel Residence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5"/>
        <w:gridCol w:w="2038"/>
        <w:gridCol w:w="1811"/>
        <w:gridCol w:w="471"/>
        <w:gridCol w:w="2340"/>
        <w:gridCol w:w="2145"/>
      </w:tblGrid>
      <w:tr w:rsidR="005974A0" w:rsidRPr="00814E67" w:rsidTr="00597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5974A0" w:rsidRPr="008304FA" w:rsidRDefault="005974A0" w:rsidP="003B50DF">
            <w:pPr>
              <w:pStyle w:val="NormalWeb"/>
              <w:jc w:val="left"/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sz w:val="20"/>
                <w:szCs w:val="20"/>
              </w:rPr>
              <w:sym w:font="Wingdings" w:char="F0FC"/>
            </w:r>
          </w:p>
        </w:tc>
        <w:tc>
          <w:tcPr>
            <w:tcW w:w="3849" w:type="dxa"/>
            <w:gridSpan w:val="2"/>
          </w:tcPr>
          <w:p w:rsidR="005974A0" w:rsidRPr="008304FA" w:rsidRDefault="005974A0" w:rsidP="005974A0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 w:val="0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Elected Officers</w:t>
            </w:r>
          </w:p>
        </w:tc>
        <w:tc>
          <w:tcPr>
            <w:tcW w:w="471" w:type="dxa"/>
          </w:tcPr>
          <w:p w:rsidR="005974A0" w:rsidRPr="008304FA" w:rsidRDefault="005974A0" w:rsidP="003B50DF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 w:val="0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 w:val="0"/>
                <w:i w:val="0"/>
                <w:sz w:val="20"/>
                <w:szCs w:val="20"/>
              </w:rPr>
              <w:sym w:font="Wingdings" w:char="F0FC"/>
            </w:r>
          </w:p>
        </w:tc>
        <w:tc>
          <w:tcPr>
            <w:tcW w:w="4485" w:type="dxa"/>
            <w:gridSpan w:val="2"/>
          </w:tcPr>
          <w:p w:rsidR="005974A0" w:rsidRPr="008304FA" w:rsidRDefault="005974A0" w:rsidP="005974A0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 w:val="0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Committee</w:t>
            </w:r>
          </w:p>
        </w:tc>
      </w:tr>
      <w:tr w:rsidR="005974A0" w:rsidRPr="00814E67" w:rsidTr="00597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064657" w:rsidRPr="008304FA" w:rsidRDefault="00064657" w:rsidP="003B50DF">
            <w:pPr>
              <w:pStyle w:val="NormalWeb"/>
              <w:jc w:val="left"/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President</w:t>
            </w:r>
          </w:p>
        </w:tc>
        <w:tc>
          <w:tcPr>
            <w:tcW w:w="1811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Karen Hoppel</w:t>
            </w:r>
          </w:p>
        </w:tc>
        <w:tc>
          <w:tcPr>
            <w:tcW w:w="471" w:type="dxa"/>
          </w:tcPr>
          <w:p w:rsidR="00064657" w:rsidRPr="008304FA" w:rsidRDefault="00064657" w:rsidP="003B50DF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Building &amp; Grounds</w:t>
            </w: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Rick Hoppel</w:t>
            </w:r>
          </w:p>
        </w:tc>
      </w:tr>
      <w:tr w:rsidR="005974A0" w:rsidRPr="00814E67" w:rsidTr="00597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064657" w:rsidRPr="008304FA" w:rsidRDefault="00064657" w:rsidP="003B50DF">
            <w:pPr>
              <w:pStyle w:val="NormalWeb"/>
              <w:jc w:val="left"/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Treasurer</w:t>
            </w:r>
          </w:p>
        </w:tc>
        <w:tc>
          <w:tcPr>
            <w:tcW w:w="1811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JB Morrow</w:t>
            </w:r>
          </w:p>
        </w:tc>
        <w:tc>
          <w:tcPr>
            <w:tcW w:w="471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</w:p>
        </w:tc>
        <w:tc>
          <w:tcPr>
            <w:tcW w:w="2145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Linda Swarthout</w:t>
            </w:r>
          </w:p>
        </w:tc>
      </w:tr>
      <w:tr w:rsidR="005974A0" w:rsidRPr="00814E67" w:rsidTr="00597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064657" w:rsidRPr="008304FA" w:rsidRDefault="00064657" w:rsidP="003B50DF">
            <w:pPr>
              <w:pStyle w:val="NormalWeb"/>
              <w:jc w:val="left"/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Vice President</w:t>
            </w:r>
          </w:p>
        </w:tc>
        <w:tc>
          <w:tcPr>
            <w:tcW w:w="1811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Joe Trasatti</w:t>
            </w:r>
          </w:p>
        </w:tc>
        <w:tc>
          <w:tcPr>
            <w:tcW w:w="471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Social</w:t>
            </w:r>
          </w:p>
        </w:tc>
        <w:tc>
          <w:tcPr>
            <w:tcW w:w="2145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Jennifer Kielp</w:t>
            </w:r>
          </w:p>
        </w:tc>
      </w:tr>
      <w:tr w:rsidR="005974A0" w:rsidRPr="00814E67" w:rsidTr="00597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064657" w:rsidRPr="008304FA" w:rsidRDefault="00064657" w:rsidP="003B50DF">
            <w:pPr>
              <w:pStyle w:val="NormalWeb"/>
              <w:jc w:val="left"/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Secretary</w:t>
            </w:r>
          </w:p>
        </w:tc>
        <w:tc>
          <w:tcPr>
            <w:tcW w:w="1811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Lisa Crowley</w:t>
            </w:r>
          </w:p>
        </w:tc>
        <w:tc>
          <w:tcPr>
            <w:tcW w:w="471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Welcoming</w:t>
            </w:r>
          </w:p>
        </w:tc>
        <w:tc>
          <w:tcPr>
            <w:tcW w:w="2145" w:type="dxa"/>
          </w:tcPr>
          <w:p w:rsidR="00064657" w:rsidRPr="008304FA" w:rsidRDefault="00064657" w:rsidP="003B50DF">
            <w:pPr>
              <w:pStyle w:val="NormalWeb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Joanne Lamb</w:t>
            </w:r>
          </w:p>
        </w:tc>
      </w:tr>
      <w:tr w:rsidR="005974A0" w:rsidRPr="00814E67" w:rsidTr="00597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064657" w:rsidRPr="008304FA" w:rsidRDefault="00064657" w:rsidP="003B50DF">
            <w:pPr>
              <w:pStyle w:val="NormalWeb"/>
              <w:jc w:val="left"/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  <w:t>Sergeant at Arms</w:t>
            </w:r>
          </w:p>
        </w:tc>
        <w:tc>
          <w:tcPr>
            <w:tcW w:w="1811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Sue Godsey</w:t>
            </w:r>
          </w:p>
        </w:tc>
        <w:tc>
          <w:tcPr>
            <w:tcW w:w="471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</w:p>
        </w:tc>
        <w:tc>
          <w:tcPr>
            <w:tcW w:w="2340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</w:p>
        </w:tc>
        <w:tc>
          <w:tcPr>
            <w:tcW w:w="2145" w:type="dxa"/>
          </w:tcPr>
          <w:p w:rsidR="00064657" w:rsidRPr="008304FA" w:rsidRDefault="00064657" w:rsidP="003B50DF">
            <w:pPr>
              <w:pStyle w:val="NormalWeb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</w:pPr>
            <w:r w:rsidRPr="008304FA">
              <w:rPr>
                <w:rStyle w:val="SubtleEmphasis"/>
                <w:rFonts w:asciiTheme="majorHAnsi" w:hAnsiTheme="majorHAnsi"/>
                <w:b/>
                <w:i w:val="0"/>
                <w:sz w:val="20"/>
                <w:szCs w:val="20"/>
              </w:rPr>
              <w:t>Paula Glassel</w:t>
            </w:r>
          </w:p>
        </w:tc>
      </w:tr>
    </w:tbl>
    <w:p w:rsidR="00064657" w:rsidRPr="00910D97" w:rsidRDefault="00064657" w:rsidP="00C11EF0">
      <w:pPr>
        <w:rPr>
          <w:rFonts w:ascii="Calibri" w:hAnsi="Calibri"/>
        </w:rPr>
      </w:pPr>
    </w:p>
    <w:p w:rsidR="00C11EF0" w:rsidRPr="00C11EF0" w:rsidRDefault="00C11EF0" w:rsidP="00C11EF0">
      <w:pPr>
        <w:pStyle w:val="Heading2"/>
      </w:pPr>
      <w:r w:rsidRPr="00C11EF0">
        <w:rPr>
          <w:u w:val="single"/>
        </w:rPr>
        <w:t>OLD BUSINESS</w:t>
      </w:r>
      <w:r w:rsidRPr="00C11EF0">
        <w:t>:</w:t>
      </w:r>
    </w:p>
    <w:p w:rsidR="00064657" w:rsidRDefault="00064657" w:rsidP="00064657">
      <w:pPr>
        <w:pStyle w:val="ListParagraph"/>
        <w:numPr>
          <w:ilvl w:val="0"/>
          <w:numId w:val="32"/>
        </w:numPr>
        <w:spacing w:line="252" w:lineRule="auto"/>
        <w:jc w:val="both"/>
      </w:pPr>
      <w:r>
        <w:t>Approve Last Board Meeting Minutes</w:t>
      </w:r>
    </w:p>
    <w:p w:rsidR="00064657" w:rsidRDefault="00064657" w:rsidP="00064657">
      <w:pPr>
        <w:pStyle w:val="ListParagraph"/>
        <w:numPr>
          <w:ilvl w:val="0"/>
          <w:numId w:val="32"/>
        </w:numPr>
        <w:spacing w:line="252" w:lineRule="auto"/>
        <w:jc w:val="both"/>
      </w:pPr>
      <w:r>
        <w:t>Treasurer Report</w:t>
      </w:r>
    </w:p>
    <w:p w:rsidR="00064657" w:rsidRDefault="00064657" w:rsidP="009237EA">
      <w:pPr>
        <w:pStyle w:val="ListParagraph"/>
        <w:numPr>
          <w:ilvl w:val="0"/>
          <w:numId w:val="32"/>
        </w:numPr>
        <w:spacing w:line="252" w:lineRule="auto"/>
        <w:jc w:val="both"/>
      </w:pPr>
      <w:r w:rsidRPr="009509DC">
        <w:t>Committee Updates</w:t>
      </w:r>
    </w:p>
    <w:p w:rsidR="00064657" w:rsidRDefault="00064657" w:rsidP="00F33148">
      <w:pPr>
        <w:pStyle w:val="ListParagraph"/>
        <w:numPr>
          <w:ilvl w:val="1"/>
          <w:numId w:val="32"/>
        </w:numPr>
        <w:spacing w:line="252" w:lineRule="auto"/>
        <w:jc w:val="both"/>
      </w:pPr>
      <w:r>
        <w:t>Building &amp; Grounds</w:t>
      </w:r>
    </w:p>
    <w:p w:rsidR="00F33148" w:rsidRDefault="00064657" w:rsidP="00F33148">
      <w:pPr>
        <w:pStyle w:val="ListParagraph"/>
        <w:numPr>
          <w:ilvl w:val="1"/>
          <w:numId w:val="32"/>
        </w:numPr>
        <w:spacing w:line="252" w:lineRule="auto"/>
        <w:jc w:val="both"/>
      </w:pPr>
      <w:r>
        <w:t>Easter Egg Hunt – Saturday March 26 10 am – Jennifer</w:t>
      </w:r>
    </w:p>
    <w:p w:rsidR="00F33148" w:rsidRDefault="00F33148" w:rsidP="00F33148">
      <w:pPr>
        <w:pStyle w:val="ListParagraph"/>
        <w:numPr>
          <w:ilvl w:val="1"/>
          <w:numId w:val="32"/>
        </w:numPr>
        <w:spacing w:line="252" w:lineRule="auto"/>
        <w:jc w:val="both"/>
      </w:pPr>
      <w:r>
        <w:t>Arbor Vista Historical Society – Status Update</w:t>
      </w:r>
    </w:p>
    <w:p w:rsidR="00F33148" w:rsidRDefault="00F33148" w:rsidP="00F33148">
      <w:pPr>
        <w:pStyle w:val="ListParagraph"/>
        <w:numPr>
          <w:ilvl w:val="0"/>
          <w:numId w:val="32"/>
        </w:numPr>
        <w:spacing w:line="252" w:lineRule="auto"/>
        <w:jc w:val="both"/>
      </w:pPr>
      <w:r>
        <w:t xml:space="preserve">Bob </w:t>
      </w:r>
      <w:proofErr w:type="spellStart"/>
      <w:r>
        <w:t>Krombach</w:t>
      </w:r>
      <w:proofErr w:type="spellEnd"/>
      <w:r>
        <w:t xml:space="preserve"> Status Report</w:t>
      </w:r>
    </w:p>
    <w:p w:rsidR="00F33148" w:rsidRDefault="00F33148" w:rsidP="00F33148">
      <w:pPr>
        <w:pStyle w:val="ListParagraph"/>
        <w:numPr>
          <w:ilvl w:val="0"/>
          <w:numId w:val="32"/>
        </w:numPr>
        <w:spacing w:line="252" w:lineRule="auto"/>
        <w:jc w:val="both"/>
      </w:pPr>
      <w:r>
        <w:t>New Signage – Easter Egg Hunt, Halloween – Date on sign, white w/black  Joe &amp; Jennifer</w:t>
      </w:r>
    </w:p>
    <w:p w:rsidR="00C11EF0" w:rsidRPr="00C11EF0" w:rsidRDefault="00C11EF0" w:rsidP="00C11EF0">
      <w:pPr>
        <w:pStyle w:val="Heading2"/>
        <w:rPr>
          <w:u w:val="single"/>
        </w:rPr>
      </w:pPr>
      <w:r w:rsidRPr="00C11EF0">
        <w:rPr>
          <w:u w:val="single"/>
        </w:rPr>
        <w:t>NEW BUSINESS:</w:t>
      </w:r>
    </w:p>
    <w:p w:rsidR="00064657" w:rsidRDefault="00064657" w:rsidP="00064657">
      <w:pPr>
        <w:pStyle w:val="ListParagraph"/>
        <w:numPr>
          <w:ilvl w:val="0"/>
          <w:numId w:val="30"/>
        </w:numPr>
        <w:spacing w:line="252" w:lineRule="auto"/>
        <w:jc w:val="both"/>
      </w:pPr>
      <w:r>
        <w:t>Schedule Next Board Meeting</w:t>
      </w:r>
    </w:p>
    <w:p w:rsidR="00F51017" w:rsidRDefault="00F51017" w:rsidP="00C11EF0">
      <w:bookmarkStart w:id="0" w:name="_GoBack"/>
      <w:bookmarkEnd w:id="0"/>
    </w:p>
    <w:sectPr w:rsidR="00F51017" w:rsidSect="008304FA">
      <w:headerReference w:type="default" r:id="rId10"/>
      <w:footerReference w:type="default" r:id="rId11"/>
      <w:headerReference w:type="first" r:id="rId12"/>
      <w:pgSz w:w="12240" w:h="15840"/>
      <w:pgMar w:top="1170" w:right="1440" w:bottom="90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74" w:rsidRDefault="00187474" w:rsidP="00BE7577">
      <w:pPr>
        <w:spacing w:after="0" w:line="240" w:lineRule="auto"/>
      </w:pPr>
      <w:r>
        <w:separator/>
      </w:r>
    </w:p>
  </w:endnote>
  <w:endnote w:type="continuationSeparator" w:id="0">
    <w:p w:rsidR="00187474" w:rsidRDefault="00187474" w:rsidP="00B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6"/>
      <w:tblW w:w="9705" w:type="dxa"/>
      <w:tblLook w:val="04A0" w:firstRow="1" w:lastRow="0" w:firstColumn="1" w:lastColumn="0" w:noHBand="0" w:noVBand="1"/>
    </w:tblPr>
    <w:tblGrid>
      <w:gridCol w:w="1975"/>
      <w:gridCol w:w="3230"/>
      <w:gridCol w:w="2160"/>
      <w:gridCol w:w="2340"/>
    </w:tblGrid>
    <w:tr w:rsidR="008304FA" w:rsidRPr="00814E67" w:rsidTr="008304F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05" w:type="dxa"/>
          <w:gridSpan w:val="4"/>
        </w:tcPr>
        <w:p w:rsidR="008304FA" w:rsidRPr="008304FA" w:rsidRDefault="008304FA" w:rsidP="008304FA">
          <w:pPr>
            <w:jc w:val="center"/>
            <w:rPr>
              <w:rStyle w:val="Emphasis"/>
            </w:rPr>
          </w:pPr>
          <w:r>
            <w:rPr>
              <w:rStyle w:val="Emphasis"/>
            </w:rPr>
            <w:t>YEARLY EVENTS</w:t>
          </w:r>
        </w:p>
      </w:tc>
    </w:tr>
    <w:tr w:rsidR="005974A0" w:rsidRPr="00814E67" w:rsidTr="008304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75" w:type="dxa"/>
        </w:tcPr>
        <w:p w:rsidR="005974A0" w:rsidRPr="008304FA" w:rsidRDefault="005974A0" w:rsidP="008304FA">
          <w:pPr>
            <w:rPr>
              <w:rStyle w:val="Emphasis"/>
              <w:i w:val="0"/>
            </w:rPr>
          </w:pPr>
          <w:r w:rsidRPr="008304FA">
            <w:rPr>
              <w:rStyle w:val="Emphasis"/>
              <w:i w:val="0"/>
            </w:rPr>
            <w:t>Easter Egg Hunt</w:t>
          </w:r>
        </w:p>
      </w:tc>
      <w:tc>
        <w:tcPr>
          <w:tcW w:w="3230" w:type="dxa"/>
        </w:tcPr>
        <w:p w:rsidR="005974A0" w:rsidRPr="008304FA" w:rsidRDefault="005974A0" w:rsidP="008304FA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Emphasis"/>
              <w:b/>
              <w:i w:val="0"/>
            </w:rPr>
          </w:pPr>
          <w:r w:rsidRPr="008304FA">
            <w:rPr>
              <w:rStyle w:val="Emphasis"/>
              <w:b/>
              <w:i w:val="0"/>
            </w:rPr>
            <w:t>Saturday March 26</w:t>
          </w:r>
          <w:r w:rsidRPr="008304FA">
            <w:rPr>
              <w:rStyle w:val="Emphasis"/>
              <w:b/>
              <w:i w:val="0"/>
              <w:vertAlign w:val="superscript"/>
            </w:rPr>
            <w:t>th</w:t>
          </w:r>
          <w:r w:rsidRPr="008304FA">
            <w:rPr>
              <w:rStyle w:val="Emphasis"/>
              <w:b/>
              <w:i w:val="0"/>
            </w:rPr>
            <w:t xml:space="preserve"> 10 am</w:t>
          </w:r>
        </w:p>
      </w:tc>
      <w:tc>
        <w:tcPr>
          <w:tcW w:w="2160" w:type="dxa"/>
        </w:tcPr>
        <w:p w:rsidR="005974A0" w:rsidRPr="008304FA" w:rsidRDefault="005974A0" w:rsidP="008304FA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Emphasis"/>
              <w:i w:val="0"/>
            </w:rPr>
          </w:pPr>
          <w:r w:rsidRPr="008304FA">
            <w:rPr>
              <w:rStyle w:val="Emphasis"/>
              <w:i w:val="0"/>
            </w:rPr>
            <w:t>Picnic &amp; Car Show</w:t>
          </w:r>
        </w:p>
      </w:tc>
      <w:tc>
        <w:tcPr>
          <w:tcW w:w="2340" w:type="dxa"/>
        </w:tcPr>
        <w:p w:rsidR="005974A0" w:rsidRPr="008304FA" w:rsidRDefault="005974A0" w:rsidP="008304FA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Style w:val="Emphasis"/>
              <w:b/>
              <w:i w:val="0"/>
            </w:rPr>
          </w:pPr>
          <w:r w:rsidRPr="008304FA">
            <w:rPr>
              <w:rStyle w:val="Emphasis"/>
              <w:b/>
              <w:i w:val="0"/>
            </w:rPr>
            <w:t>Saturday July 9</w:t>
          </w:r>
          <w:r w:rsidRPr="008304FA">
            <w:rPr>
              <w:rStyle w:val="Emphasis"/>
              <w:b/>
              <w:i w:val="0"/>
              <w:vertAlign w:val="superscript"/>
            </w:rPr>
            <w:t>th</w:t>
          </w:r>
        </w:p>
      </w:tc>
    </w:tr>
    <w:tr w:rsidR="005974A0" w:rsidRPr="00814E67" w:rsidTr="005974A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75" w:type="dxa"/>
        </w:tcPr>
        <w:p w:rsidR="005974A0" w:rsidRPr="008304FA" w:rsidRDefault="005974A0" w:rsidP="008304FA">
          <w:pPr>
            <w:rPr>
              <w:rStyle w:val="Emphasis"/>
              <w:i w:val="0"/>
            </w:rPr>
          </w:pPr>
          <w:r w:rsidRPr="008304FA">
            <w:rPr>
              <w:rStyle w:val="Emphasis"/>
              <w:i w:val="0"/>
            </w:rPr>
            <w:t>Adopt-A-Highway</w:t>
          </w:r>
        </w:p>
      </w:tc>
      <w:tc>
        <w:tcPr>
          <w:tcW w:w="3230" w:type="dxa"/>
        </w:tcPr>
        <w:p w:rsidR="005974A0" w:rsidRPr="008304FA" w:rsidRDefault="005974A0" w:rsidP="008304FA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b/>
              <w:i w:val="0"/>
            </w:rPr>
          </w:pPr>
          <w:r w:rsidRPr="008304FA">
            <w:rPr>
              <w:rStyle w:val="Emphasis"/>
              <w:b/>
              <w:i w:val="0"/>
            </w:rPr>
            <w:t>Saturday April 23</w:t>
          </w:r>
          <w:r w:rsidRPr="008304FA">
            <w:rPr>
              <w:rStyle w:val="Emphasis"/>
              <w:b/>
              <w:i w:val="0"/>
              <w:vertAlign w:val="superscript"/>
            </w:rPr>
            <w:t>th</w:t>
          </w:r>
          <w:r w:rsidRPr="008304FA">
            <w:rPr>
              <w:rStyle w:val="Emphasis"/>
              <w:b/>
              <w:i w:val="0"/>
            </w:rPr>
            <w:t xml:space="preserve"> 9am</w:t>
          </w:r>
        </w:p>
      </w:tc>
      <w:tc>
        <w:tcPr>
          <w:tcW w:w="2160" w:type="dxa"/>
        </w:tcPr>
        <w:p w:rsidR="005974A0" w:rsidRPr="008304FA" w:rsidRDefault="005974A0" w:rsidP="008304FA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i w:val="0"/>
            </w:rPr>
          </w:pPr>
          <w:r w:rsidRPr="008304FA">
            <w:rPr>
              <w:rStyle w:val="Emphasis"/>
              <w:i w:val="0"/>
            </w:rPr>
            <w:t>Halloween Party</w:t>
          </w:r>
        </w:p>
      </w:tc>
      <w:tc>
        <w:tcPr>
          <w:tcW w:w="2340" w:type="dxa"/>
        </w:tcPr>
        <w:p w:rsidR="005974A0" w:rsidRPr="008304FA" w:rsidRDefault="005974A0" w:rsidP="008304FA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Emphasis"/>
              <w:b/>
              <w:i w:val="0"/>
            </w:rPr>
          </w:pPr>
          <w:r w:rsidRPr="008304FA">
            <w:rPr>
              <w:rStyle w:val="Emphasis"/>
              <w:b/>
              <w:i w:val="0"/>
            </w:rPr>
            <w:t>Sunday October 30</w:t>
          </w:r>
          <w:r w:rsidRPr="008304FA">
            <w:rPr>
              <w:rStyle w:val="Emphasis"/>
              <w:b/>
              <w:i w:val="0"/>
              <w:vertAlign w:val="superscript"/>
            </w:rPr>
            <w:t>th</w:t>
          </w:r>
        </w:p>
      </w:tc>
    </w:tr>
  </w:tbl>
  <w:p w:rsidR="005974A0" w:rsidRDefault="0059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74" w:rsidRDefault="00187474" w:rsidP="00BE7577">
      <w:pPr>
        <w:spacing w:after="0" w:line="240" w:lineRule="auto"/>
      </w:pPr>
      <w:r>
        <w:separator/>
      </w:r>
    </w:p>
  </w:footnote>
  <w:footnote w:type="continuationSeparator" w:id="0">
    <w:p w:rsidR="00187474" w:rsidRDefault="00187474" w:rsidP="00B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5" w:rsidRDefault="00B762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926B5" wp14:editId="066ECCC5">
              <wp:simplePos x="0" y="0"/>
              <wp:positionH relativeFrom="column">
                <wp:posOffset>-526293</wp:posOffset>
              </wp:positionH>
              <wp:positionV relativeFrom="paragraph">
                <wp:posOffset>-333375</wp:posOffset>
              </wp:positionV>
              <wp:extent cx="6922648" cy="420370"/>
              <wp:effectExtent l="19050" t="0" r="50165" b="368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648" cy="420370"/>
                        <a:chOff x="102359" y="80571"/>
                        <a:chExt cx="6922770" cy="42080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381007" y="80571"/>
                          <a:ext cx="6037160" cy="30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255" w:rsidRPr="00117D0B" w:rsidRDefault="00B76255" w:rsidP="00B762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Arbor Vista Association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F86BA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 Box 433 Grayslake IL 60060</w:t>
                            </w:r>
                          </w:p>
                          <w:p w:rsidR="00B76255" w:rsidRDefault="00B76255" w:rsidP="00B7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102359" y="340127"/>
                          <a:ext cx="6922770" cy="161248"/>
                          <a:chOff x="0" y="5773"/>
                          <a:chExt cx="6922918" cy="161709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5773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E5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48441" y="81652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08758" y="156052"/>
                            <a:ext cx="661416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926B5" id="Group 1" o:spid="_x0000_s1026" style="position:absolute;margin-left:-41.45pt;margin-top:-26.25pt;width:545.1pt;height:33.1pt;z-index:251659264;mso-width-relative:margin;mso-height-relative:margin" coordorigin="1023,805" coordsize="6922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10;top:805;width:60371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76255" w:rsidRPr="00117D0B" w:rsidRDefault="00B76255" w:rsidP="00B7625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Arbor Vista Association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F86BA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 Box 433 Grayslake IL 60060</w:t>
                      </w:r>
                    </w:p>
                    <w:p w:rsidR="00B76255" w:rsidRDefault="00B76255" w:rsidP="00B76255"/>
                  </w:txbxContent>
                </v:textbox>
              </v:shape>
              <v:group id="Group 8" o:spid="_x0000_s1028" style="position:absolute;left:1023;top:3401;width:69228;height:1612" coordorigin=",57" coordsize="69229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line id="Straight Connector 9" o:spid="_x0000_s1029" style="position:absolute;visibility:visible;mso-wrap-style:square" from="0,57" to="661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DIsIAAADaAAAADwAAAGRycy9kb3ducmV2LnhtbERPXWvCMBR9H/gfwhX2MmbqGKKdqagw&#10;NpA9WB17vTTXtrS5qUm09d+bwWCPh/O9XA2mFVdyvrasYDpJQBAXVtdcKjge3p/nIHxA1thaJgU3&#10;8rDKRg9LTLXteU/XPJQihrBPUUEVQpdK6YuKDPqJ7Ygjd7LOYIjQlVI77GO4aeVLksykwZpjQ4Ud&#10;bSsqmvxi4ozF68fGHb5nP81597Uu+8ttWzwp9Tge1m8gAg3hX/zn/tQKFvB7JfpBZ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/DIsIAAADaAAAADwAAAAAAAAAAAAAA&#10;AAChAgAAZHJzL2Rvd25yZXYueG1sUEsFBgAAAAAEAAQA+QAAAJADAAAAAA==&#10;" strokecolor="#00e5f0" strokeweight="6pt">
                  <v:stroke joinstyle="miter"/>
                </v:line>
                <v:line id="Straight Connector 10" o:spid="_x0000_s1030" style="position:absolute;visibility:visible;mso-wrap-style:square" from="1484,816" to="676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t78YAAADbAAAADwAAAGRycy9kb3ducmV2LnhtbESPS2/CMBCE75X4D9YicStOOaA2xaCW&#10;CkQl6IM+zqt4G4fG6yg2Ifx79lCpt13N7My3s0Xva9VRG6vABm7GGSjiItiKSwOfH6vrW1AxIVus&#10;A5OBM0VYzAdXM8xtOPE7dftUKgnhmKMBl1KTax0LRx7jODTEov2E1mOStS21bfEk4b7Wkyybao8V&#10;S4PDhpaOit/90RvQj3fTw/bFrZ+furev73o3Wb0W3pjRsH+4B5WoT//mv+uNFXyhl19kAD2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s7e/GAAAA2wAAAA8AAAAAAAAA&#10;AAAAAAAAoQIAAGRycy9kb3ducmV2LnhtbFBLBQYAAAAABAAEAPkAAACUAwAAAAA=&#10;" strokecolor="#823b0b [1605]" strokeweight="6pt">
                  <v:stroke joinstyle="miter"/>
                </v:line>
                <v:line id="Straight Connector 11" o:spid="_x0000_s1031" style="position:absolute;visibility:visible;mso-wrap-style:square" from="3087,1560" to="6922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fLMAAAADbAAAADwAAAGRycy9kb3ducmV2LnhtbERPTYvCMBC9C/6HMII3TfUgUo3irgiC&#10;4mLdwx6HZmxKm0lpoq3/3iws7G0e73PW297W4kmtLx0rmE0TEMS50yUXCr5vh8kShA/IGmvHpOBF&#10;Hrab4WCNqXYdX+mZhULEEPYpKjAhNKmUPjdk0U9dQxy5u2sthgjbQuoWuxhuazlPkoW0WHJsMNjQ&#10;p6G8yh5WQVPfv6q82tPHuduVy+rnGi4no9R41O9WIAL14V/85z7qOH8Gv7/E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HnyzAAAAA2wAAAA8AAAAAAAAAAAAAAAAA&#10;oQIAAGRycy9kb3ducmV2LnhtbFBLBQYAAAAABAAEAPkAAACOAwAAAAA=&#10;" strokecolor="#70ad47 [3209]" strokeweight="6pt">
                  <v:stroke joinstyle="miter"/>
                </v:lin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55" w:rsidRDefault="00B762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9926B5" wp14:editId="066ECCC5">
              <wp:simplePos x="0" y="0"/>
              <wp:positionH relativeFrom="column">
                <wp:posOffset>-415228</wp:posOffset>
              </wp:positionH>
              <wp:positionV relativeFrom="paragraph">
                <wp:posOffset>-319177</wp:posOffset>
              </wp:positionV>
              <wp:extent cx="6922648" cy="420370"/>
              <wp:effectExtent l="19050" t="0" r="50165" b="3683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648" cy="420370"/>
                        <a:chOff x="102359" y="80571"/>
                        <a:chExt cx="6922770" cy="420804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264548" y="80571"/>
                          <a:ext cx="6343402" cy="30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255" w:rsidRPr="00117D0B" w:rsidRDefault="00B76255" w:rsidP="00B762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Arbor Vista Associati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17D0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 Box 433 Grayslake IL 60060</w:t>
                            </w:r>
                          </w:p>
                          <w:p w:rsidR="00B76255" w:rsidRDefault="00B76255" w:rsidP="00B7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oup 14"/>
                      <wpg:cNvGrpSpPr/>
                      <wpg:grpSpPr>
                        <a:xfrm>
                          <a:off x="102359" y="340127"/>
                          <a:ext cx="6922770" cy="161248"/>
                          <a:chOff x="0" y="5773"/>
                          <a:chExt cx="6922918" cy="161709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5773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E5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48441" y="81652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08758" y="156052"/>
                            <a:ext cx="661416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926B5" id="Group 12" o:spid="_x0000_s1032" style="position:absolute;margin-left:-32.7pt;margin-top:-25.15pt;width:545.1pt;height:33.1pt;z-index:251661312;mso-width-relative:margin;mso-height-relative:margin" coordorigin="1023,805" coordsize="6922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2645;top:805;width:63434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B76255" w:rsidRPr="00117D0B" w:rsidRDefault="00B76255" w:rsidP="00B7625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Arbor Vista Associati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17D0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 Box 433 Grayslake IL 60060</w:t>
                      </w:r>
                    </w:p>
                    <w:p w:rsidR="00B76255" w:rsidRDefault="00B76255" w:rsidP="00B76255"/>
                  </w:txbxContent>
                </v:textbox>
              </v:shape>
              <v:group id="Group 14" o:spid="_x0000_s1034" style="position:absolute;left:1023;top:3401;width:69228;height:1612" coordorigin=",57" coordsize="69229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35" style="position:absolute;visibility:visible;mso-wrap-style:square" from="0,57" to="661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NYcYAAADbAAAADwAAAGRycy9kb3ducmV2LnhtbESPW2sCMRCF3wv+hzCCL0WzLVbs1ihW&#10;EAvFB2/0ddhMdxc3k20S9/Lvm0LBtxnO+c6cWaw6U4mGnC8tK3iaJCCIM6tLzhWcT9vxHIQPyBor&#10;y6SgJw+r5eBhgam2LR+oOYZcxBD2KSooQqhTKX1WkEE/sTVx1L6tMxji6nKpHbYx3FTyOUlm0mDJ&#10;8UKBNW0Kyq7Hm4k1Xqe7d3e6zL6uP5/7dd7e+k32qNRo2K3fQATqwt38T3/oyL3A3y9x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LDWHGAAAA2wAAAA8AAAAAAAAA&#10;AAAAAAAAoQIAAGRycy9kb3ducmV2LnhtbFBLBQYAAAAABAAEAPkAAACUAwAAAAA=&#10;" strokecolor="#00e5f0" strokeweight="6pt">
                  <v:stroke joinstyle="miter"/>
                </v:line>
                <v:line id="Straight Connector 16" o:spid="_x0000_s1036" style="position:absolute;visibility:visible;mso-wrap-style:square" from="1484,816" to="676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QAMMAAADbAAAADwAAAGRycy9kb3ducmV2LnhtbERPS2vCQBC+F/oflil4q5t6CDZ1Fa0o&#10;Cj5a+zgP2Wk2bXY2ZNcY/70rCL3Nx/ec0aSzlWip8aVjBU/9BARx7nTJhYLPj8XjEIQPyBorx6Tg&#10;TB4m4/u7EWbanfid2kMoRAxhn6ECE0KdSelzQxZ939XEkftxjcUQYVNI3eAphttKDpIklRZLjg0G&#10;a3o1lP8djlaBnD2nv5udWa7n7dvXd7UdLPa5Var30E1fQATqwr/45l7pOD+F6y/xAD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J0ADDAAAA2wAAAA8AAAAAAAAAAAAA&#10;AAAAoQIAAGRycy9kb3ducmV2LnhtbFBLBQYAAAAABAAEAPkAAACRAwAAAAA=&#10;" strokecolor="#823b0b [1605]" strokeweight="6pt">
                  <v:stroke joinstyle="miter"/>
                </v:line>
                <v:line id="Straight Connector 24" o:spid="_x0000_s1037" style="position:absolute;visibility:visible;mso-wrap-style:square" from="3087,1560" to="6922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2CcMAAADbAAAADwAAAGRycy9kb3ducmV2LnhtbESPQYvCMBSE78L+h/AEb5oqItI1irsi&#10;LCiKuoc9PppnU9q8lCZr6783guBxmJlvmMWqs5W4UeMLxwrGowQEceZ0wbmC38t2OAfhA7LGyjEp&#10;uJOH1fKjt8BUu5ZPdDuHXEQI+xQVmBDqVEqfGbLoR64mjt7VNRZDlE0udYNthNtKTpJkJi0WHBcM&#10;1vRtKCvP/1ZBXV2PZVZu6Gvfrot5+XcKh51RatDv1p8gAnXhHX61f7SCyRS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c9gnDAAAA2wAAAA8AAAAAAAAAAAAA&#10;AAAAoQIAAGRycy9kb3ducmV2LnhtbFBLBQYAAAAABAAEAPkAAACRAwAAAAA=&#10;" strokecolor="#70ad47 [3209]" strokeweight="6pt">
                  <v:stroke joinstyle="miter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1E"/>
    <w:multiLevelType w:val="hybridMultilevel"/>
    <w:tmpl w:val="DF0672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E4595"/>
    <w:multiLevelType w:val="hybridMultilevel"/>
    <w:tmpl w:val="444A369C"/>
    <w:lvl w:ilvl="0" w:tplc="7AEC10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3B4C"/>
    <w:multiLevelType w:val="hybridMultilevel"/>
    <w:tmpl w:val="13060D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850FBE"/>
    <w:multiLevelType w:val="hybridMultilevel"/>
    <w:tmpl w:val="391E90E4"/>
    <w:lvl w:ilvl="0" w:tplc="00F288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A0AC2"/>
    <w:multiLevelType w:val="hybridMultilevel"/>
    <w:tmpl w:val="AF4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71BE"/>
    <w:multiLevelType w:val="hybridMultilevel"/>
    <w:tmpl w:val="BCD4C1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E7DDF"/>
    <w:multiLevelType w:val="hybridMultilevel"/>
    <w:tmpl w:val="2A0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50599"/>
    <w:multiLevelType w:val="multilevel"/>
    <w:tmpl w:val="84E00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A325B39"/>
    <w:multiLevelType w:val="hybridMultilevel"/>
    <w:tmpl w:val="D2D605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C44DE"/>
    <w:multiLevelType w:val="hybridMultilevel"/>
    <w:tmpl w:val="92C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2D5C"/>
    <w:multiLevelType w:val="hybridMultilevel"/>
    <w:tmpl w:val="B49C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4548"/>
    <w:multiLevelType w:val="hybridMultilevel"/>
    <w:tmpl w:val="4C14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75E53"/>
    <w:multiLevelType w:val="hybridMultilevel"/>
    <w:tmpl w:val="014C40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62CF5"/>
    <w:multiLevelType w:val="hybridMultilevel"/>
    <w:tmpl w:val="3798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13"/>
  </w:num>
  <w:num w:numId="27">
    <w:abstractNumId w:val="7"/>
  </w:num>
  <w:num w:numId="28">
    <w:abstractNumId w:val="2"/>
  </w:num>
  <w:num w:numId="29">
    <w:abstractNumId w:val="6"/>
  </w:num>
  <w:num w:numId="30">
    <w:abstractNumId w:val="0"/>
  </w:num>
  <w:num w:numId="31">
    <w:abstractNumId w:val="5"/>
  </w:num>
  <w:num w:numId="32">
    <w:abstractNumId w:val="9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0"/>
    <w:rsid w:val="00064657"/>
    <w:rsid w:val="000B590A"/>
    <w:rsid w:val="00106E23"/>
    <w:rsid w:val="00117D0B"/>
    <w:rsid w:val="00151027"/>
    <w:rsid w:val="00187474"/>
    <w:rsid w:val="001F43D0"/>
    <w:rsid w:val="00236D7F"/>
    <w:rsid w:val="003077DF"/>
    <w:rsid w:val="003310B1"/>
    <w:rsid w:val="00391AE2"/>
    <w:rsid w:val="003E704D"/>
    <w:rsid w:val="003F14CA"/>
    <w:rsid w:val="00421271"/>
    <w:rsid w:val="004B163B"/>
    <w:rsid w:val="004D39E2"/>
    <w:rsid w:val="004D6ADB"/>
    <w:rsid w:val="004F05A6"/>
    <w:rsid w:val="004F5FEA"/>
    <w:rsid w:val="00526FD9"/>
    <w:rsid w:val="0053002C"/>
    <w:rsid w:val="005974A0"/>
    <w:rsid w:val="005A214C"/>
    <w:rsid w:val="005F277B"/>
    <w:rsid w:val="006125CD"/>
    <w:rsid w:val="00670E4F"/>
    <w:rsid w:val="006D08B3"/>
    <w:rsid w:val="006E3629"/>
    <w:rsid w:val="006E3829"/>
    <w:rsid w:val="007271C8"/>
    <w:rsid w:val="00734EF6"/>
    <w:rsid w:val="0074316C"/>
    <w:rsid w:val="0075672F"/>
    <w:rsid w:val="00763707"/>
    <w:rsid w:val="007751B1"/>
    <w:rsid w:val="0078573B"/>
    <w:rsid w:val="007B0288"/>
    <w:rsid w:val="007E7EEA"/>
    <w:rsid w:val="008065CD"/>
    <w:rsid w:val="008304FA"/>
    <w:rsid w:val="008C7B93"/>
    <w:rsid w:val="008F2F5D"/>
    <w:rsid w:val="0093640D"/>
    <w:rsid w:val="009B77E8"/>
    <w:rsid w:val="009D5238"/>
    <w:rsid w:val="00A13386"/>
    <w:rsid w:val="00A90ABF"/>
    <w:rsid w:val="00A968E1"/>
    <w:rsid w:val="00AC067D"/>
    <w:rsid w:val="00AE1D0C"/>
    <w:rsid w:val="00AE335A"/>
    <w:rsid w:val="00B71A6F"/>
    <w:rsid w:val="00B76255"/>
    <w:rsid w:val="00B83CFE"/>
    <w:rsid w:val="00B8692B"/>
    <w:rsid w:val="00B96F1A"/>
    <w:rsid w:val="00BA2065"/>
    <w:rsid w:val="00BD0D85"/>
    <w:rsid w:val="00BD29F3"/>
    <w:rsid w:val="00BE0014"/>
    <w:rsid w:val="00BE7577"/>
    <w:rsid w:val="00C00167"/>
    <w:rsid w:val="00C11EF0"/>
    <w:rsid w:val="00C475DD"/>
    <w:rsid w:val="00CC316A"/>
    <w:rsid w:val="00D25ED1"/>
    <w:rsid w:val="00DD2EC2"/>
    <w:rsid w:val="00DD7790"/>
    <w:rsid w:val="00DE0747"/>
    <w:rsid w:val="00E00AA5"/>
    <w:rsid w:val="00E251A6"/>
    <w:rsid w:val="00E64500"/>
    <w:rsid w:val="00EC1DDD"/>
    <w:rsid w:val="00F33148"/>
    <w:rsid w:val="00F3665F"/>
    <w:rsid w:val="00F51017"/>
    <w:rsid w:val="00F56EE8"/>
    <w:rsid w:val="00F57DB6"/>
    <w:rsid w:val="00F70F46"/>
    <w:rsid w:val="00F86BA9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586B6-3674-4EDD-89F7-6997FD1B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27"/>
  </w:style>
  <w:style w:type="paragraph" w:styleId="Heading1">
    <w:name w:val="heading 1"/>
    <w:basedOn w:val="Normal"/>
    <w:next w:val="Normal"/>
    <w:link w:val="Heading1Char"/>
    <w:uiPriority w:val="9"/>
    <w:qFormat/>
    <w:rsid w:val="0015102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0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0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7"/>
  </w:style>
  <w:style w:type="paragraph" w:styleId="Footer">
    <w:name w:val="footer"/>
    <w:basedOn w:val="Normal"/>
    <w:link w:val="FooterChar"/>
    <w:uiPriority w:val="99"/>
    <w:unhideWhenUsed/>
    <w:rsid w:val="00BE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7"/>
  </w:style>
  <w:style w:type="character" w:customStyle="1" w:styleId="Heading1Char">
    <w:name w:val="Heading 1 Char"/>
    <w:basedOn w:val="DefaultParagraphFont"/>
    <w:link w:val="Heading1"/>
    <w:uiPriority w:val="9"/>
    <w:rsid w:val="001510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102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02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02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02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0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02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02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02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0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0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10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02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0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51027"/>
    <w:rPr>
      <w:b/>
      <w:bCs/>
    </w:rPr>
  </w:style>
  <w:style w:type="character" w:styleId="Emphasis">
    <w:name w:val="Emphasis"/>
    <w:basedOn w:val="DefaultParagraphFont"/>
    <w:uiPriority w:val="20"/>
    <w:qFormat/>
    <w:rsid w:val="00151027"/>
    <w:rPr>
      <w:i/>
      <w:iCs/>
      <w:color w:val="000000" w:themeColor="text1"/>
    </w:rPr>
  </w:style>
  <w:style w:type="paragraph" w:styleId="NoSpacing">
    <w:name w:val="No Spacing"/>
    <w:uiPriority w:val="1"/>
    <w:qFormat/>
    <w:rsid w:val="001510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10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10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02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0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10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102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510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10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10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027"/>
    <w:pPr>
      <w:outlineLvl w:val="9"/>
    </w:pPr>
  </w:style>
  <w:style w:type="table" w:styleId="PlainTable3">
    <w:name w:val="Plain Table 3"/>
    <w:basedOn w:val="TableNormal"/>
    <w:uiPriority w:val="43"/>
    <w:rsid w:val="007567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7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7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567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236D7F"/>
    <w:pPr>
      <w:spacing w:after="0" w:line="240" w:lineRule="auto"/>
    </w:pPr>
    <w:rPr>
      <w:rFonts w:ascii="Arial" w:eastAsia="Arial" w:hAnsi="Arial" w:cs="Arial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96F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11EF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646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064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5974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974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ffice%20Templates\AV%20Blank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C6D5-52B7-4FDF-8CF0-AC297E28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Blank Stationary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AVA Board Meeting Agenda</vt:lpstr>
      <vt:lpstr>    OLD BUSINESS:</vt:lpstr>
      <vt:lpstr>    NEW BUSINESS: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Hoppel</dc:creator>
  <cp:keywords/>
  <dc:description/>
  <cp:lastModifiedBy>Rick Hoppel</cp:lastModifiedBy>
  <cp:revision>2</cp:revision>
  <cp:lastPrinted>2016-03-23T21:05:00Z</cp:lastPrinted>
  <dcterms:created xsi:type="dcterms:W3CDTF">2016-03-23T21:48:00Z</dcterms:created>
  <dcterms:modified xsi:type="dcterms:W3CDTF">2016-03-23T21:48:00Z</dcterms:modified>
</cp:coreProperties>
</file>