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346" w:tblpY="-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165"/>
      </w:tblGrid>
      <w:tr w:rsidR="00B76255" w:rsidTr="007271C8">
        <w:trPr>
          <w:trHeight w:val="1710"/>
        </w:trPr>
        <w:tc>
          <w:tcPr>
            <w:tcW w:w="1952" w:type="dxa"/>
            <w:vAlign w:val="center"/>
          </w:tcPr>
          <w:p w:rsidR="00B76255" w:rsidRDefault="00B76255" w:rsidP="00B76255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-35560</wp:posOffset>
                  </wp:positionV>
                  <wp:extent cx="1195705" cy="1033780"/>
                  <wp:effectExtent l="0" t="0" r="444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aktree 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05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5" w:type="dxa"/>
            <w:vAlign w:val="center"/>
          </w:tcPr>
          <w:p w:rsidR="00B76255" w:rsidRDefault="00C11EF0" w:rsidP="00B76255">
            <w:r>
              <w:rPr>
                <w:noProof/>
              </w:rPr>
              <w:drawing>
                <wp:inline distT="0" distB="0" distL="0" distR="0">
                  <wp:extent cx="1237615" cy="76454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V Black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EF0" w:rsidRPr="00151027" w:rsidRDefault="00C11EF0" w:rsidP="00C11EF0">
      <w:pPr>
        <w:pStyle w:val="Heading1"/>
        <w:rPr>
          <w:b/>
        </w:rPr>
      </w:pPr>
      <w:r w:rsidRPr="00151027">
        <w:rPr>
          <w:b/>
        </w:rPr>
        <w:t>AVA Board Meeting Minutes</w:t>
      </w:r>
    </w:p>
    <w:p w:rsidR="00C11EF0" w:rsidRPr="00910D97" w:rsidRDefault="00C11EF0" w:rsidP="00C11EF0">
      <w:pPr>
        <w:rPr>
          <w:rFonts w:ascii="Calibri" w:hAnsi="Calibri"/>
        </w:rPr>
      </w:pPr>
      <w:r w:rsidRPr="00C11EF0">
        <w:rPr>
          <w:rFonts w:ascii="Calibri" w:hAnsi="Calibri"/>
          <w:b/>
        </w:rPr>
        <w:t>Date:</w:t>
      </w:r>
      <w:r w:rsidRPr="00910D97">
        <w:rPr>
          <w:rFonts w:ascii="Calibri" w:hAnsi="Calibri"/>
        </w:rPr>
        <w:t xml:space="preserve"> </w:t>
      </w:r>
      <w:r>
        <w:rPr>
          <w:rFonts w:ascii="Calibri" w:hAnsi="Calibri"/>
        </w:rPr>
        <w:t>March 22, 2016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11EF0">
        <w:rPr>
          <w:rFonts w:ascii="Calibri" w:hAnsi="Calibri"/>
          <w:b/>
        </w:rPr>
        <w:t>Time:</w:t>
      </w:r>
      <w:r w:rsidRPr="00910D97">
        <w:rPr>
          <w:rFonts w:ascii="Calibri" w:hAnsi="Calibri"/>
        </w:rPr>
        <w:t xml:space="preserve"> 6:30 PM</w:t>
      </w:r>
    </w:p>
    <w:p w:rsidR="00C11EF0" w:rsidRPr="00910D97" w:rsidRDefault="00C11EF0" w:rsidP="00C11EF0">
      <w:pPr>
        <w:rPr>
          <w:rFonts w:ascii="Calibri" w:hAnsi="Calibri"/>
        </w:rPr>
      </w:pPr>
      <w:r w:rsidRPr="00F86BA9">
        <w:rPr>
          <w:rFonts w:ascii="Calibri" w:hAnsi="Calibri"/>
          <w:b/>
        </w:rPr>
        <w:t>Location:</w:t>
      </w:r>
      <w:r w:rsidRPr="00910D9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32438 N. Forest Drive </w:t>
      </w:r>
      <w:r w:rsidRPr="00910D97">
        <w:rPr>
          <w:rFonts w:ascii="Calibri" w:hAnsi="Calibri"/>
        </w:rPr>
        <w:t xml:space="preserve">– </w:t>
      </w:r>
      <w:r>
        <w:rPr>
          <w:rFonts w:ascii="Calibri" w:hAnsi="Calibri"/>
        </w:rPr>
        <w:t>Hoppel Residence</w:t>
      </w:r>
    </w:p>
    <w:p w:rsidR="00C11EF0" w:rsidRPr="00910D97" w:rsidRDefault="00C11EF0" w:rsidP="00C11EF0">
      <w:pPr>
        <w:rPr>
          <w:rFonts w:ascii="Calibri" w:hAnsi="Calibri"/>
        </w:rPr>
      </w:pPr>
      <w:r w:rsidRPr="00C11EF0">
        <w:rPr>
          <w:rFonts w:ascii="Calibri" w:hAnsi="Calibri"/>
          <w:b/>
        </w:rPr>
        <w:t>Board Members Present:</w:t>
      </w:r>
      <w:r w:rsidRPr="00910D9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Karen Hoppel, </w:t>
      </w:r>
      <w:r w:rsidRPr="00910D97">
        <w:rPr>
          <w:rFonts w:ascii="Calibri" w:hAnsi="Calibri"/>
        </w:rPr>
        <w:t xml:space="preserve">Joe Trasatti, JB Morrow, Lisa Crowley, Rick Hoppel, </w:t>
      </w:r>
      <w:r>
        <w:rPr>
          <w:rFonts w:ascii="Calibri" w:hAnsi="Calibri"/>
        </w:rPr>
        <w:t>Paula Glassel and Jennifer Kielp.</w:t>
      </w:r>
    </w:p>
    <w:p w:rsidR="00C11EF0" w:rsidRPr="00910D97" w:rsidRDefault="00C11EF0" w:rsidP="00C11EF0">
      <w:pPr>
        <w:rPr>
          <w:rFonts w:ascii="Calibri" w:hAnsi="Calibri"/>
        </w:rPr>
      </w:pPr>
      <w:r w:rsidRPr="00910D97">
        <w:rPr>
          <w:rFonts w:ascii="Calibri" w:hAnsi="Calibri"/>
        </w:rPr>
        <w:t>Meeting came to order at 6:</w:t>
      </w:r>
      <w:r>
        <w:rPr>
          <w:rFonts w:ascii="Calibri" w:hAnsi="Calibri"/>
        </w:rPr>
        <w:t>35</w:t>
      </w:r>
      <w:r w:rsidRPr="00910D97">
        <w:rPr>
          <w:rFonts w:ascii="Calibri" w:hAnsi="Calibri"/>
        </w:rPr>
        <w:t xml:space="preserve"> PM</w:t>
      </w:r>
    </w:p>
    <w:p w:rsidR="00C11EF0" w:rsidRPr="00C11EF0" w:rsidRDefault="00C11EF0" w:rsidP="00C11EF0">
      <w:pPr>
        <w:pStyle w:val="Heading2"/>
      </w:pPr>
      <w:r w:rsidRPr="00C11EF0">
        <w:rPr>
          <w:u w:val="single"/>
        </w:rPr>
        <w:t>OLD BUSINESS</w:t>
      </w:r>
      <w:r w:rsidRPr="00C11EF0">
        <w:t>:</w:t>
      </w:r>
    </w:p>
    <w:p w:rsidR="00C11EF0" w:rsidRDefault="00C11EF0" w:rsidP="00C11EF0">
      <w:pPr>
        <w:pStyle w:val="ListParagraph"/>
        <w:numPr>
          <w:ilvl w:val="0"/>
          <w:numId w:val="13"/>
        </w:numPr>
      </w:pPr>
      <w:r>
        <w:t>Approved last board meeting minutes.</w:t>
      </w:r>
      <w:bookmarkStart w:id="0" w:name="_GoBack"/>
      <w:bookmarkEnd w:id="0"/>
    </w:p>
    <w:p w:rsidR="00C11EF0" w:rsidRPr="00C11EF0" w:rsidRDefault="00C11EF0" w:rsidP="00C11EF0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C11EF0">
        <w:rPr>
          <w:rFonts w:ascii="Calibri" w:hAnsi="Calibri"/>
        </w:rPr>
        <w:t>Approved AVA Homeowners Association meeting minutes.</w:t>
      </w:r>
    </w:p>
    <w:p w:rsidR="00C11EF0" w:rsidRPr="00C11EF0" w:rsidRDefault="00C11EF0" w:rsidP="00C11EF0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C11EF0">
        <w:rPr>
          <w:rFonts w:ascii="Calibri" w:hAnsi="Calibri"/>
        </w:rPr>
        <w:t>Reviewed Committee updates. Jennifer is all set for Easter Egg Hunt.  Board will look at option of serving coffee and donuts at next year’s Easter Egg Hunt.</w:t>
      </w:r>
    </w:p>
    <w:p w:rsidR="00C11EF0" w:rsidRPr="00C11EF0" w:rsidRDefault="00C11EF0" w:rsidP="00C11EF0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C11EF0">
        <w:rPr>
          <w:rFonts w:ascii="Calibri" w:hAnsi="Calibri"/>
        </w:rPr>
        <w:t>Audit confirmed for April 5</w:t>
      </w:r>
      <w:r w:rsidRPr="00C11EF0">
        <w:rPr>
          <w:rFonts w:ascii="Calibri" w:hAnsi="Calibri"/>
          <w:vertAlign w:val="superscript"/>
        </w:rPr>
        <w:t>th</w:t>
      </w:r>
      <w:r w:rsidRPr="00C11EF0">
        <w:rPr>
          <w:rFonts w:ascii="Calibri" w:hAnsi="Calibri"/>
        </w:rPr>
        <w:t xml:space="preserve"> at 6:30pm at JB Morrow’s house.  JB, Sue Godsey, Vic Taylor, Nancy Trasatti and Karen Hoppel will be in attendance.</w:t>
      </w:r>
    </w:p>
    <w:p w:rsidR="00C11EF0" w:rsidRPr="00C11EF0" w:rsidRDefault="00C11EF0" w:rsidP="00C11EF0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C11EF0">
        <w:rPr>
          <w:rFonts w:ascii="Calibri" w:hAnsi="Calibri"/>
        </w:rPr>
        <w:t>Adopt-A-H</w:t>
      </w:r>
      <w:r w:rsidRPr="00C11EF0">
        <w:rPr>
          <w:rFonts w:ascii="Calibri" w:hAnsi="Calibri"/>
        </w:rPr>
        <w:t>ighway confirmed for Saturday April 23 at 9:00am.</w:t>
      </w:r>
    </w:p>
    <w:p w:rsidR="00C11EF0" w:rsidRPr="00C11EF0" w:rsidRDefault="00C11EF0" w:rsidP="00C11EF0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C11EF0">
        <w:rPr>
          <w:rFonts w:ascii="Calibri" w:hAnsi="Calibri"/>
        </w:rPr>
        <w:t>Additional bench will be added to pond this year.</w:t>
      </w:r>
    </w:p>
    <w:p w:rsidR="00C11EF0" w:rsidRDefault="00C11EF0" w:rsidP="00C11EF0">
      <w:pPr>
        <w:rPr>
          <w:rFonts w:ascii="Calibri" w:hAnsi="Calibri"/>
          <w:u w:val="single"/>
        </w:rPr>
      </w:pPr>
    </w:p>
    <w:p w:rsidR="00C11EF0" w:rsidRPr="00C11EF0" w:rsidRDefault="00C11EF0" w:rsidP="00C11EF0">
      <w:pPr>
        <w:pStyle w:val="Heading2"/>
        <w:rPr>
          <w:u w:val="single"/>
        </w:rPr>
      </w:pPr>
      <w:r w:rsidRPr="00C11EF0">
        <w:rPr>
          <w:u w:val="single"/>
        </w:rPr>
        <w:t>NEW BUSINESS:</w:t>
      </w:r>
    </w:p>
    <w:p w:rsidR="00C11EF0" w:rsidRPr="00C11EF0" w:rsidRDefault="00C11EF0" w:rsidP="00C11EF0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C11EF0">
        <w:rPr>
          <w:rFonts w:ascii="Calibri" w:hAnsi="Calibri"/>
        </w:rPr>
        <w:t>Joe, Jennifer and Linda will be working together to create a new Halloween sign for front bulletin board.</w:t>
      </w:r>
    </w:p>
    <w:p w:rsidR="00C11EF0" w:rsidRPr="00C11EF0" w:rsidRDefault="00C11EF0" w:rsidP="00C11EF0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C11EF0">
        <w:rPr>
          <w:rFonts w:ascii="Calibri" w:hAnsi="Calibri"/>
        </w:rPr>
        <w:t>Joe and Rick will work on polishing the bulletin board.</w:t>
      </w:r>
    </w:p>
    <w:p w:rsidR="00C11EF0" w:rsidRPr="00C11EF0" w:rsidRDefault="00C11EF0" w:rsidP="00C11EF0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C11EF0">
        <w:rPr>
          <w:rFonts w:ascii="Calibri" w:hAnsi="Calibri"/>
        </w:rPr>
        <w:t>Paula discussed Welcome Letter and suggested some changes to the letter.</w:t>
      </w:r>
    </w:p>
    <w:p w:rsidR="00C11EF0" w:rsidRPr="00C11EF0" w:rsidRDefault="00C11EF0" w:rsidP="00C11EF0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C11EF0">
        <w:rPr>
          <w:rFonts w:ascii="Calibri" w:hAnsi="Calibri"/>
        </w:rPr>
        <w:t>Paula is looking into Welcome gift ideas.</w:t>
      </w:r>
    </w:p>
    <w:p w:rsidR="00C11EF0" w:rsidRPr="00C11EF0" w:rsidRDefault="00C11EF0" w:rsidP="00C11EF0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C11EF0">
        <w:rPr>
          <w:rFonts w:ascii="Calibri" w:hAnsi="Calibri"/>
        </w:rPr>
        <w:t>Next meeting scheduled for June 7</w:t>
      </w:r>
      <w:r w:rsidRPr="00C11EF0">
        <w:rPr>
          <w:rFonts w:ascii="Calibri" w:hAnsi="Calibri"/>
          <w:vertAlign w:val="superscript"/>
        </w:rPr>
        <w:t>th</w:t>
      </w:r>
      <w:r w:rsidRPr="00C11EF0">
        <w:rPr>
          <w:rFonts w:ascii="Calibri" w:hAnsi="Calibri"/>
        </w:rPr>
        <w:t xml:space="preserve"> at 6:30pm.  Karen Hoppel’s residence.</w:t>
      </w:r>
    </w:p>
    <w:p w:rsidR="00C11EF0" w:rsidRPr="00C11EF0" w:rsidRDefault="00C11EF0" w:rsidP="00C11EF0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C11EF0">
        <w:rPr>
          <w:rFonts w:ascii="Calibri" w:hAnsi="Calibri"/>
        </w:rPr>
        <w:t>Motion to adjourn meeting.  Motion seconded and passed.</w:t>
      </w:r>
    </w:p>
    <w:p w:rsidR="00C11EF0" w:rsidRPr="00C11EF0" w:rsidRDefault="00C11EF0" w:rsidP="00C11EF0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C11EF0">
        <w:rPr>
          <w:rFonts w:ascii="Calibri" w:hAnsi="Calibri"/>
        </w:rPr>
        <w:t xml:space="preserve">Meeting closed at 8:15pm. </w:t>
      </w:r>
    </w:p>
    <w:p w:rsidR="00F51017" w:rsidRDefault="00F51017" w:rsidP="00C11EF0"/>
    <w:sectPr w:rsidR="00F51017" w:rsidSect="00A968E1">
      <w:headerReference w:type="default" r:id="rId10"/>
      <w:headerReference w:type="first" r:id="rId11"/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EA" w:rsidRDefault="008919EA" w:rsidP="00BE7577">
      <w:pPr>
        <w:spacing w:after="0" w:line="240" w:lineRule="auto"/>
      </w:pPr>
      <w:r>
        <w:separator/>
      </w:r>
    </w:p>
  </w:endnote>
  <w:endnote w:type="continuationSeparator" w:id="0">
    <w:p w:rsidR="008919EA" w:rsidRDefault="008919EA" w:rsidP="00B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EA" w:rsidRDefault="008919EA" w:rsidP="00BE7577">
      <w:pPr>
        <w:spacing w:after="0" w:line="240" w:lineRule="auto"/>
      </w:pPr>
      <w:r>
        <w:separator/>
      </w:r>
    </w:p>
  </w:footnote>
  <w:footnote w:type="continuationSeparator" w:id="0">
    <w:p w:rsidR="008919EA" w:rsidRDefault="008919EA" w:rsidP="00B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55" w:rsidRDefault="00B7625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9926B5" wp14:editId="066ECCC5">
              <wp:simplePos x="0" y="0"/>
              <wp:positionH relativeFrom="column">
                <wp:posOffset>-526293</wp:posOffset>
              </wp:positionH>
              <wp:positionV relativeFrom="paragraph">
                <wp:posOffset>-333375</wp:posOffset>
              </wp:positionV>
              <wp:extent cx="6922648" cy="420370"/>
              <wp:effectExtent l="19050" t="0" r="50165" b="368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2648" cy="420370"/>
                        <a:chOff x="102359" y="80571"/>
                        <a:chExt cx="6922770" cy="420804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381007" y="80571"/>
                          <a:ext cx="6037160" cy="30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255" w:rsidRPr="00117D0B" w:rsidRDefault="00B76255" w:rsidP="00B762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D0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Arbor Vista Association    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</w:t>
                            </w:r>
                            <w:r w:rsidRPr="00117D0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F86BA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117D0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 Box 433 Grayslake IL 60060</w:t>
                            </w:r>
                          </w:p>
                          <w:p w:rsidR="00B76255" w:rsidRDefault="00B76255" w:rsidP="00B76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" name="Group 8"/>
                      <wpg:cNvGrpSpPr/>
                      <wpg:grpSpPr>
                        <a:xfrm>
                          <a:off x="102359" y="340127"/>
                          <a:ext cx="6922770" cy="161248"/>
                          <a:chOff x="0" y="5773"/>
                          <a:chExt cx="6922918" cy="161709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5773"/>
                            <a:ext cx="6614556" cy="11876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E5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48441" y="81652"/>
                            <a:ext cx="6614556" cy="11876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08758" y="156052"/>
                            <a:ext cx="6614160" cy="1143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9926B5" id="Group 1" o:spid="_x0000_s1026" style="position:absolute;margin-left:-41.45pt;margin-top:-26.25pt;width:545.1pt;height:33.1pt;z-index:251659264;mso-width-relative:margin;mso-height-relative:margin" coordorigin="1023,805" coordsize="69227,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810;top:805;width:60371;height:3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76255" w:rsidRPr="00117D0B" w:rsidRDefault="00B76255" w:rsidP="00B7625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7D0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Arbor Vista Association    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</w:t>
                      </w:r>
                      <w:r w:rsidRPr="00117D0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F86BA9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117D0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 Box 433 Grayslake IL 60060</w:t>
                      </w:r>
                    </w:p>
                    <w:p w:rsidR="00B76255" w:rsidRDefault="00B76255" w:rsidP="00B76255"/>
                  </w:txbxContent>
                </v:textbox>
              </v:shape>
              <v:group id="Group 8" o:spid="_x0000_s1028" style="position:absolute;left:1023;top:3401;width:69228;height:1612" coordorigin=",57" coordsize="69229,1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line id="Straight Connector 9" o:spid="_x0000_s1029" style="position:absolute;visibility:visible;mso-wrap-style:square" from="0,57" to="66145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/DIsIAAADaAAAADwAAAGRycy9kb3ducmV2LnhtbERPXWvCMBR9H/gfwhX2MmbqGKKdqagw&#10;NpA9WB17vTTXtrS5qUm09d+bwWCPh/O9XA2mFVdyvrasYDpJQBAXVtdcKjge3p/nIHxA1thaJgU3&#10;8rDKRg9LTLXteU/XPJQihrBPUUEVQpdK6YuKDPqJ7Ygjd7LOYIjQlVI77GO4aeVLksykwZpjQ4Ud&#10;bSsqmvxi4ozF68fGHb5nP81597Uu+8ttWzwp9Tge1m8gAg3hX/zn/tQKFvB7JfpBZ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/DIsIAAADaAAAADwAAAAAAAAAAAAAA&#10;AAChAgAAZHJzL2Rvd25yZXYueG1sUEsFBgAAAAAEAAQA+QAAAJADAAAAAA==&#10;" strokecolor="#00e5f0" strokeweight="6pt">
                  <v:stroke joinstyle="miter"/>
                </v:line>
                <v:line id="Straight Connector 10" o:spid="_x0000_s1030" style="position:absolute;visibility:visible;mso-wrap-style:square" from="1484,816" to="67629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zt78YAAADbAAAADwAAAGRycy9kb3ducmV2LnhtbESPS2/CMBCE75X4D9YicStOOaA2xaCW&#10;CkQl6IM+zqt4G4fG6yg2Ifx79lCpt13N7My3s0Xva9VRG6vABm7GGSjiItiKSwOfH6vrW1AxIVus&#10;A5OBM0VYzAdXM8xtOPE7dftUKgnhmKMBl1KTax0LRx7jODTEov2E1mOStS21bfEk4b7Wkyybao8V&#10;S4PDhpaOit/90RvQj3fTw/bFrZ+furev73o3Wb0W3pjRsH+4B5WoT//mv+uNFXyhl19kAD2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s7e/GAAAA2wAAAA8AAAAAAAAA&#10;AAAAAAAAoQIAAGRycy9kb3ducmV2LnhtbFBLBQYAAAAABAAEAPkAAACUAwAAAAA=&#10;" strokecolor="#823b0b [1605]" strokeweight="6pt">
                  <v:stroke joinstyle="miter"/>
                </v:line>
                <v:line id="Straight Connector 11" o:spid="_x0000_s1031" style="position:absolute;visibility:visible;mso-wrap-style:square" from="3087,1560" to="69229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efLMAAAADbAAAADwAAAGRycy9kb3ducmV2LnhtbERPTYvCMBC9C/6HMII3TfUgUo3irgiC&#10;4mLdwx6HZmxKm0lpoq3/3iws7G0e73PW297W4kmtLx0rmE0TEMS50yUXCr5vh8kShA/IGmvHpOBF&#10;Hrab4WCNqXYdX+mZhULEEPYpKjAhNKmUPjdk0U9dQxy5u2sthgjbQuoWuxhuazlPkoW0WHJsMNjQ&#10;p6G8yh5WQVPfv6q82tPHuduVy+rnGi4no9R41O9WIAL14V/85z7qOH8Gv7/EA+Tm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9HnyzAAAAA2wAAAA8AAAAAAAAAAAAAAAAA&#10;oQIAAGRycy9kb3ducmV2LnhtbFBLBQYAAAAABAAEAPkAAACOAwAAAAA=&#10;" strokecolor="#70ad47 [3209]" strokeweight="6pt">
                  <v:stroke joinstyle="miter"/>
                </v:lin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55" w:rsidRDefault="00B7625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9926B5" wp14:editId="066ECCC5">
              <wp:simplePos x="0" y="0"/>
              <wp:positionH relativeFrom="column">
                <wp:posOffset>-415228</wp:posOffset>
              </wp:positionH>
              <wp:positionV relativeFrom="paragraph">
                <wp:posOffset>-319177</wp:posOffset>
              </wp:positionV>
              <wp:extent cx="6922648" cy="420370"/>
              <wp:effectExtent l="19050" t="0" r="50165" b="3683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2648" cy="420370"/>
                        <a:chOff x="102359" y="80571"/>
                        <a:chExt cx="6922770" cy="420804"/>
                      </a:xfrm>
                    </wpg:grpSpPr>
                    <wps:wsp>
                      <wps:cNvPr id="13" name="Text Box 13"/>
                      <wps:cNvSpPr txBox="1"/>
                      <wps:spPr>
                        <a:xfrm>
                          <a:off x="264548" y="80571"/>
                          <a:ext cx="6343402" cy="30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255" w:rsidRPr="00117D0B" w:rsidRDefault="00B76255" w:rsidP="00B762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D0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Arbor Vista Associati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r w:rsidRPr="00117D0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</w:t>
                            </w:r>
                            <w:r w:rsidRPr="00117D0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117D0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117D0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 Box 433 Grayslake IL 60060</w:t>
                            </w:r>
                          </w:p>
                          <w:p w:rsidR="00B76255" w:rsidRDefault="00B76255" w:rsidP="00B76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oup 14"/>
                      <wpg:cNvGrpSpPr/>
                      <wpg:grpSpPr>
                        <a:xfrm>
                          <a:off x="102359" y="340127"/>
                          <a:ext cx="6922770" cy="161248"/>
                          <a:chOff x="0" y="5773"/>
                          <a:chExt cx="6922918" cy="161709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5773"/>
                            <a:ext cx="6614556" cy="11876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E5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48441" y="81652"/>
                            <a:ext cx="6614556" cy="11876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308758" y="156052"/>
                            <a:ext cx="6614160" cy="1143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9926B5" id="Group 12" o:spid="_x0000_s1032" style="position:absolute;margin-left:-32.7pt;margin-top:-25.15pt;width:545.1pt;height:33.1pt;z-index:251661312;mso-width-relative:margin;mso-height-relative:margin" coordorigin="1023,805" coordsize="69227,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left:2645;top:805;width:63434;height:3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B76255" w:rsidRPr="00117D0B" w:rsidRDefault="00B76255" w:rsidP="00B7625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7D0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Arbor Vista Associati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  <w:r w:rsidRPr="00117D0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</w:t>
                      </w:r>
                      <w:r w:rsidRPr="00117D0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117D0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117D0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 Box 433 Grayslake IL 60060</w:t>
                      </w:r>
                    </w:p>
                    <w:p w:rsidR="00B76255" w:rsidRDefault="00B76255" w:rsidP="00B76255"/>
                  </w:txbxContent>
                </v:textbox>
              </v:shape>
              <v:group id="Group 14" o:spid="_x0000_s1034" style="position:absolute;left:1023;top:3401;width:69228;height:1612" coordorigin=",57" coordsize="69229,1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line id="Straight Connector 15" o:spid="_x0000_s1035" style="position:absolute;visibility:visible;mso-wrap-style:square" from="0,57" to="66145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sNYcYAAADbAAAADwAAAGRycy9kb3ducmV2LnhtbESPW2sCMRCF3wv+hzCCL0WzLVbs1ihW&#10;EAvFB2/0ddhMdxc3k20S9/Lvm0LBtxnO+c6cWaw6U4mGnC8tK3iaJCCIM6tLzhWcT9vxHIQPyBor&#10;y6SgJw+r5eBhgam2LR+oOYZcxBD2KSooQqhTKX1WkEE/sTVx1L6tMxji6nKpHbYx3FTyOUlm0mDJ&#10;8UKBNW0Kyq7Hm4k1Xqe7d3e6zL6uP5/7dd7e+k32qNRo2K3fQATqwt38T3/oyL3A3y9xAL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LDWHGAAAA2wAAAA8AAAAAAAAA&#10;AAAAAAAAoQIAAGRycy9kb3ducmV2LnhtbFBLBQYAAAAABAAEAPkAAACUAwAAAAA=&#10;" strokecolor="#00e5f0" strokeweight="6pt">
                  <v:stroke joinstyle="miter"/>
                </v:line>
                <v:line id="Straight Connector 16" o:spid="_x0000_s1036" style="position:absolute;visibility:visible;mso-wrap-style:square" from="1484,816" to="67629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nQAMMAAADbAAAADwAAAGRycy9kb3ducmV2LnhtbERPS2vCQBC+F/oflil4q5t6CDZ1Fa0o&#10;Cj5a+zgP2Wk2bXY2ZNcY/70rCL3Nx/ec0aSzlWip8aVjBU/9BARx7nTJhYLPj8XjEIQPyBorx6Tg&#10;TB4m4/u7EWbanfid2kMoRAxhn6ECE0KdSelzQxZ939XEkftxjcUQYVNI3eAphttKDpIklRZLjg0G&#10;a3o1lP8djlaBnD2nv5udWa7n7dvXd7UdLPa5Var30E1fQATqwr/45l7pOD+F6y/xADm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J0ADDAAAA2wAAAA8AAAAAAAAAAAAA&#10;AAAAoQIAAGRycy9kb3ducmV2LnhtbFBLBQYAAAAABAAEAPkAAACRAwAAAAA=&#10;" strokecolor="#823b0b [1605]" strokeweight="6pt">
                  <v:stroke joinstyle="miter"/>
                </v:line>
                <v:line id="Straight Connector 24" o:spid="_x0000_s1037" style="position:absolute;visibility:visible;mso-wrap-style:square" from="3087,1560" to="69229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z2CcMAAADbAAAADwAAAGRycy9kb3ducmV2LnhtbESPQYvCMBSE78L+h/AEb5oqItI1irsi&#10;LCiKuoc9PppnU9q8lCZr6783guBxmJlvmMWqs5W4UeMLxwrGowQEceZ0wbmC38t2OAfhA7LGyjEp&#10;uJOH1fKjt8BUu5ZPdDuHXEQI+xQVmBDqVEqfGbLoR64mjt7VNRZDlE0udYNthNtKTpJkJi0WHBcM&#10;1vRtKCvP/1ZBXV2PZVZu6Gvfrot5+XcKh51RatDv1p8gAnXhHX61f7SCyRSeX+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c9gnDAAAA2wAAAA8AAAAAAAAAAAAA&#10;AAAAoQIAAGRycy9kb3ducmV2LnhtbFBLBQYAAAAABAAEAPkAAACRAwAAAAA=&#10;" strokecolor="#70ad47 [3209]" strokeweight="6pt">
                  <v:stroke joinstyle="miter"/>
                </v:lin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53C44DE"/>
    <w:multiLevelType w:val="hybridMultilevel"/>
    <w:tmpl w:val="92C2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2D5C"/>
    <w:multiLevelType w:val="hybridMultilevel"/>
    <w:tmpl w:val="B49C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84548"/>
    <w:multiLevelType w:val="hybridMultilevel"/>
    <w:tmpl w:val="4C14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62CF5"/>
    <w:multiLevelType w:val="hybridMultilevel"/>
    <w:tmpl w:val="3798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F0"/>
    <w:rsid w:val="000B590A"/>
    <w:rsid w:val="00106E23"/>
    <w:rsid w:val="00117D0B"/>
    <w:rsid w:val="00151027"/>
    <w:rsid w:val="001F43D0"/>
    <w:rsid w:val="00236D7F"/>
    <w:rsid w:val="003077DF"/>
    <w:rsid w:val="003310B1"/>
    <w:rsid w:val="00391AE2"/>
    <w:rsid w:val="003E704D"/>
    <w:rsid w:val="003F14CA"/>
    <w:rsid w:val="00421271"/>
    <w:rsid w:val="004B163B"/>
    <w:rsid w:val="004D39E2"/>
    <w:rsid w:val="004D6ADB"/>
    <w:rsid w:val="004F05A6"/>
    <w:rsid w:val="004F5FEA"/>
    <w:rsid w:val="00526FD9"/>
    <w:rsid w:val="0053002C"/>
    <w:rsid w:val="005A214C"/>
    <w:rsid w:val="005F277B"/>
    <w:rsid w:val="006125CD"/>
    <w:rsid w:val="00670E4F"/>
    <w:rsid w:val="006D08B3"/>
    <w:rsid w:val="006E3629"/>
    <w:rsid w:val="006E3829"/>
    <w:rsid w:val="007271C8"/>
    <w:rsid w:val="00734EF6"/>
    <w:rsid w:val="0074316C"/>
    <w:rsid w:val="0075672F"/>
    <w:rsid w:val="00763707"/>
    <w:rsid w:val="007751B1"/>
    <w:rsid w:val="0078573B"/>
    <w:rsid w:val="007B0288"/>
    <w:rsid w:val="008065CD"/>
    <w:rsid w:val="008919EA"/>
    <w:rsid w:val="008C7B93"/>
    <w:rsid w:val="008F2F5D"/>
    <w:rsid w:val="0093640D"/>
    <w:rsid w:val="009B77E8"/>
    <w:rsid w:val="009D5238"/>
    <w:rsid w:val="00A13386"/>
    <w:rsid w:val="00A90ABF"/>
    <w:rsid w:val="00A968E1"/>
    <w:rsid w:val="00AC067D"/>
    <w:rsid w:val="00AE1D0C"/>
    <w:rsid w:val="00AE335A"/>
    <w:rsid w:val="00B71A6F"/>
    <w:rsid w:val="00B76255"/>
    <w:rsid w:val="00B83CFE"/>
    <w:rsid w:val="00B8692B"/>
    <w:rsid w:val="00B96F1A"/>
    <w:rsid w:val="00BA2065"/>
    <w:rsid w:val="00BD0D85"/>
    <w:rsid w:val="00BD29F3"/>
    <w:rsid w:val="00BE7577"/>
    <w:rsid w:val="00C00167"/>
    <w:rsid w:val="00C11EF0"/>
    <w:rsid w:val="00C475DD"/>
    <w:rsid w:val="00CC316A"/>
    <w:rsid w:val="00D25ED1"/>
    <w:rsid w:val="00DD2EC2"/>
    <w:rsid w:val="00DD7790"/>
    <w:rsid w:val="00DE0747"/>
    <w:rsid w:val="00E00AA5"/>
    <w:rsid w:val="00E251A6"/>
    <w:rsid w:val="00E64500"/>
    <w:rsid w:val="00EC1DDD"/>
    <w:rsid w:val="00F3665F"/>
    <w:rsid w:val="00F51017"/>
    <w:rsid w:val="00F56EE8"/>
    <w:rsid w:val="00F57DB6"/>
    <w:rsid w:val="00F70F46"/>
    <w:rsid w:val="00F86BA9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7586B6-3674-4EDD-89F7-6997FD1B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27"/>
  </w:style>
  <w:style w:type="paragraph" w:styleId="Heading1">
    <w:name w:val="heading 1"/>
    <w:basedOn w:val="Normal"/>
    <w:next w:val="Normal"/>
    <w:link w:val="Heading1Char"/>
    <w:uiPriority w:val="9"/>
    <w:qFormat/>
    <w:rsid w:val="0015102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0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02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02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02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02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02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02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02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577"/>
  </w:style>
  <w:style w:type="paragraph" w:styleId="Footer">
    <w:name w:val="footer"/>
    <w:basedOn w:val="Normal"/>
    <w:link w:val="FooterChar"/>
    <w:uiPriority w:val="99"/>
    <w:unhideWhenUsed/>
    <w:rsid w:val="00BE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77"/>
  </w:style>
  <w:style w:type="character" w:customStyle="1" w:styleId="Heading1Char">
    <w:name w:val="Heading 1 Char"/>
    <w:basedOn w:val="DefaultParagraphFont"/>
    <w:link w:val="Heading1"/>
    <w:uiPriority w:val="9"/>
    <w:rsid w:val="0015102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102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02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02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02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02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02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02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02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02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10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5102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02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102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151027"/>
    <w:rPr>
      <w:b/>
      <w:bCs/>
    </w:rPr>
  </w:style>
  <w:style w:type="character" w:styleId="Emphasis">
    <w:name w:val="Emphasis"/>
    <w:basedOn w:val="DefaultParagraphFont"/>
    <w:uiPriority w:val="20"/>
    <w:qFormat/>
    <w:rsid w:val="00151027"/>
    <w:rPr>
      <w:i/>
      <w:iCs/>
      <w:color w:val="000000" w:themeColor="text1"/>
    </w:rPr>
  </w:style>
  <w:style w:type="paragraph" w:styleId="NoSpacing">
    <w:name w:val="No Spacing"/>
    <w:uiPriority w:val="1"/>
    <w:qFormat/>
    <w:rsid w:val="001510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102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102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02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02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510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102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15102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5102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5102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027"/>
    <w:pPr>
      <w:outlineLvl w:val="9"/>
    </w:pPr>
  </w:style>
  <w:style w:type="table" w:styleId="PlainTable3">
    <w:name w:val="Plain Table 3"/>
    <w:basedOn w:val="TableNormal"/>
    <w:uiPriority w:val="43"/>
    <w:rsid w:val="007567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67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5672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567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236D7F"/>
    <w:pPr>
      <w:spacing w:after="0" w:line="240" w:lineRule="auto"/>
    </w:pPr>
    <w:rPr>
      <w:rFonts w:ascii="Arial" w:eastAsia="Arial" w:hAnsi="Arial" w:cs="Arial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B96F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C1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Office%20Templates\AV%20Blank%20Station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DCF7-8776-4B82-A075-117EC79C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 Blank Stationary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AVA Board Meeting Minutes</vt:lpstr>
      <vt:lpstr>    OLD BUSINESS:</vt:lpstr>
      <vt:lpstr>    NEW BUSINESS:</vt:lpstr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Hoppel</dc:creator>
  <cp:keywords/>
  <dc:description/>
  <cp:lastModifiedBy>Rick Hoppel</cp:lastModifiedBy>
  <cp:revision>2</cp:revision>
  <cp:lastPrinted>2016-03-23T21:05:00Z</cp:lastPrinted>
  <dcterms:created xsi:type="dcterms:W3CDTF">2016-03-23T21:17:00Z</dcterms:created>
  <dcterms:modified xsi:type="dcterms:W3CDTF">2016-03-23T21:17:00Z</dcterms:modified>
</cp:coreProperties>
</file>