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B1" w:rsidRPr="009509DC" w:rsidRDefault="00F522B1" w:rsidP="000331D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509DC">
        <w:rPr>
          <w:rFonts w:ascii="Arial" w:hAnsi="Arial" w:cs="Arial"/>
          <w:b/>
          <w:bCs/>
          <w:color w:val="000000"/>
          <w:sz w:val="36"/>
          <w:szCs w:val="36"/>
        </w:rPr>
        <w:t>AVHO Annual Meeting</w:t>
      </w:r>
    </w:p>
    <w:p w:rsidR="00F522B1" w:rsidRPr="009509DC" w:rsidRDefault="00F522B1" w:rsidP="00822CAF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 xml:space="preserve">Date </w:t>
      </w:r>
      <w:smartTag w:uri="urn:schemas-microsoft-com:office:smarttags" w:element="date">
        <w:smartTagPr>
          <w:attr w:name="Month" w:val="3"/>
          <w:attr w:name="Day" w:val="5"/>
          <w:attr w:name="Year" w:val="2016"/>
        </w:smartTagPr>
        <w:r>
          <w:rPr>
            <w:rFonts w:ascii="Arial" w:hAnsi="Arial" w:cs="Arial"/>
            <w:color w:val="000000"/>
          </w:rPr>
          <w:t>3/5/16</w:t>
        </w:r>
      </w:smartTag>
      <w:r>
        <w:rPr>
          <w:rFonts w:ascii="Arial" w:hAnsi="Arial" w:cs="Arial"/>
          <w:color w:val="000000"/>
        </w:rPr>
        <w:t xml:space="preserve">               </w:t>
      </w:r>
      <w:smartTag w:uri="urn:schemas-microsoft-com:office:smarttags" w:element="time">
        <w:smartTagPr>
          <w:attr w:name="Hour" w:val="8"/>
          <w:attr w:name="Minute" w:val="40"/>
        </w:smartTagPr>
        <w:r>
          <w:rPr>
            <w:rFonts w:ascii="Arial" w:hAnsi="Arial" w:cs="Arial"/>
            <w:color w:val="000000"/>
          </w:rPr>
          <w:t>8:40</w:t>
        </w:r>
      </w:smartTag>
      <w:r>
        <w:rPr>
          <w:rFonts w:ascii="Arial" w:hAnsi="Arial" w:cs="Arial"/>
          <w:color w:val="000000"/>
        </w:rPr>
        <w:t xml:space="preserve"> coffee &amp;</w:t>
      </w:r>
      <w:r w:rsidRPr="009509DC">
        <w:rPr>
          <w:rFonts w:ascii="Arial" w:hAnsi="Arial" w:cs="Arial"/>
          <w:color w:val="000000"/>
        </w:rPr>
        <w:t xml:space="preserve"> 9:00 am</w:t>
      </w:r>
      <w:r>
        <w:rPr>
          <w:rFonts w:ascii="Arial" w:hAnsi="Arial" w:cs="Arial"/>
          <w:color w:val="000000"/>
        </w:rPr>
        <w:t xml:space="preserve"> Meeting</w:t>
      </w:r>
    </w:p>
    <w:p w:rsidR="00F522B1" w:rsidRPr="009509DC" w:rsidRDefault="00F522B1" w:rsidP="00822CAF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smartTag w:uri="urn:schemas-microsoft-com:office:smarttags" w:element="Street">
        <w:smartTag w:uri="urn:schemas-microsoft-com:office:smarttags" w:element="Street">
          <w:r w:rsidRPr="009509DC">
            <w:rPr>
              <w:rFonts w:ascii="Arial" w:hAnsi="Arial" w:cs="Arial"/>
              <w:color w:val="000000"/>
            </w:rPr>
            <w:t>Warren</w:t>
          </w:r>
        </w:smartTag>
        <w:r w:rsidRPr="009509D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Street">
          <w:r w:rsidRPr="009509DC">
            <w:rPr>
              <w:rFonts w:ascii="Arial" w:hAnsi="Arial" w:cs="Arial"/>
              <w:color w:val="000000"/>
            </w:rPr>
            <w:t>Township</w:t>
          </w:r>
        </w:smartTag>
        <w:r w:rsidRPr="009509DC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Street">
          <w:r w:rsidRPr="009509DC">
            <w:rPr>
              <w:rFonts w:ascii="Arial" w:hAnsi="Arial" w:cs="Arial"/>
              <w:color w:val="000000"/>
            </w:rPr>
            <w:t>Center</w:t>
          </w:r>
        </w:smartTag>
      </w:smartTag>
    </w:p>
    <w:p w:rsidR="00F522B1" w:rsidRPr="009509DC" w:rsidRDefault="00F522B1" w:rsidP="000331D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509D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AGENDA</w:t>
      </w:r>
    </w:p>
    <w:p w:rsidR="00F522B1" w:rsidRDefault="00F522B1" w:rsidP="00BA02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>Welcome</w:t>
      </w:r>
      <w:r>
        <w:rPr>
          <w:rFonts w:ascii="Arial" w:hAnsi="Arial" w:cs="Arial"/>
          <w:color w:val="000000"/>
        </w:rPr>
        <w:t>, Pledge of Allegiance</w:t>
      </w:r>
      <w:r w:rsidRPr="009509DC">
        <w:rPr>
          <w:rFonts w:ascii="Arial" w:hAnsi="Arial" w:cs="Arial"/>
          <w:color w:val="000000"/>
        </w:rPr>
        <w:t xml:space="preserve"> and Introductions</w:t>
      </w:r>
    </w:p>
    <w:p w:rsidR="00F522B1" w:rsidRDefault="00F522B1" w:rsidP="00013F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2B1" w:rsidRDefault="00F522B1" w:rsidP="00BA02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 state of “A V” address … include </w:t>
      </w:r>
    </w:p>
    <w:p w:rsidR="00F522B1" w:rsidRDefault="00F522B1" w:rsidP="00A66C44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Rt 53/120 Feasibility study and Environmental Impact Statement both approved</w:t>
      </w:r>
    </w:p>
    <w:p w:rsidR="00F522B1" w:rsidRDefault="00F522B1" w:rsidP="00A66C44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Continuing Beautification including front entrance, chipped path &amp; adopt-a-highway</w:t>
      </w:r>
    </w:p>
    <w:p w:rsidR="00F522B1" w:rsidRDefault="00F522B1" w:rsidP="00A66C44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Enhanced Communication with signboard, and 2 Websites: ArborVistaNextDoor &amp; ArborVista.org</w:t>
      </w:r>
    </w:p>
    <w:p w:rsidR="00F522B1" w:rsidRDefault="00F522B1" w:rsidP="00A66C44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social events (Easter Egg Hunt, Picnic Car Show &amp; Halloween)</w:t>
      </w:r>
    </w:p>
    <w:p w:rsidR="00F522B1" w:rsidRPr="009509DC" w:rsidRDefault="00F522B1" w:rsidP="002870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2B1" w:rsidRDefault="00F522B1" w:rsidP="00BC34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Forlenza  Lake County Deputy  K-9</w:t>
      </w:r>
      <w:r w:rsidRPr="009509DC">
        <w:rPr>
          <w:rFonts w:ascii="Arial" w:hAnsi="Arial" w:cs="Arial"/>
          <w:color w:val="000000"/>
        </w:rPr>
        <w:t xml:space="preserve"> Presentation</w:t>
      </w:r>
      <w:r>
        <w:rPr>
          <w:rFonts w:ascii="Arial" w:hAnsi="Arial" w:cs="Arial"/>
          <w:color w:val="000000"/>
        </w:rPr>
        <w:t xml:space="preserve"> (timing uncertain)</w:t>
      </w:r>
    </w:p>
    <w:p w:rsidR="00F522B1" w:rsidRDefault="00F522B1" w:rsidP="00BE73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 Minute Meetings (Lisa Crowley)</w:t>
      </w:r>
    </w:p>
    <w:p w:rsidR="00F522B1" w:rsidRDefault="00F522B1" w:rsidP="00BE733B">
      <w:pPr>
        <w:pStyle w:val="NormalWeb"/>
        <w:numPr>
          <w:ilvl w:val="1"/>
          <w:numId w:val="1"/>
        </w:numPr>
        <w:shd w:val="clear" w:color="auto" w:fill="FFFFFF"/>
        <w:tabs>
          <w:tab w:val="left" w:pos="1212"/>
        </w:tabs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Vote to accept and approve minutes from last meeting</w:t>
      </w:r>
    </w:p>
    <w:p w:rsidR="00F522B1" w:rsidRDefault="00F522B1" w:rsidP="00BE733B">
      <w:pPr>
        <w:pStyle w:val="NormalWeb"/>
        <w:shd w:val="clear" w:color="auto" w:fill="FFFFFF"/>
        <w:tabs>
          <w:tab w:val="left" w:pos="1212"/>
        </w:tabs>
        <w:spacing w:before="0" w:beforeAutospacing="0" w:after="0" w:afterAutospacing="0" w:line="240" w:lineRule="atLeast"/>
        <w:ind w:left="1080"/>
        <w:rPr>
          <w:rFonts w:ascii="Arial" w:hAnsi="Arial" w:cs="Arial"/>
          <w:color w:val="000000"/>
        </w:rPr>
      </w:pPr>
    </w:p>
    <w:p w:rsidR="00F522B1" w:rsidRPr="009509DC" w:rsidRDefault="00F522B1" w:rsidP="00BA02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>Treasurer Report (</w:t>
      </w:r>
      <w:r>
        <w:rPr>
          <w:rFonts w:ascii="Arial" w:hAnsi="Arial" w:cs="Arial"/>
          <w:color w:val="000000"/>
        </w:rPr>
        <w:t>JB Morrow</w:t>
      </w:r>
      <w:r w:rsidRPr="009509DC">
        <w:rPr>
          <w:rFonts w:ascii="Arial" w:hAnsi="Arial" w:cs="Arial"/>
          <w:color w:val="000000"/>
        </w:rPr>
        <w:t>)</w:t>
      </w:r>
    </w:p>
    <w:p w:rsidR="00F522B1" w:rsidRPr="009509DC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 xml:space="preserve">           </w:t>
      </w:r>
      <w:r>
        <w:rPr>
          <w:rFonts w:ascii="Arial" w:hAnsi="Arial" w:cs="Arial"/>
          <w:color w:val="000000"/>
        </w:rPr>
        <w:t xml:space="preserve">   </w:t>
      </w:r>
      <w:r w:rsidRPr="009509DC">
        <w:rPr>
          <w:rFonts w:ascii="Arial" w:hAnsi="Arial" w:cs="Arial"/>
          <w:color w:val="000000"/>
        </w:rPr>
        <w:t>  - Vote to accept and approve 201</w:t>
      </w:r>
      <w:r>
        <w:rPr>
          <w:rFonts w:ascii="Arial" w:hAnsi="Arial" w:cs="Arial"/>
          <w:color w:val="000000"/>
        </w:rPr>
        <w:t>5</w:t>
      </w:r>
      <w:r w:rsidRPr="009509DC">
        <w:rPr>
          <w:rFonts w:ascii="Arial" w:hAnsi="Arial" w:cs="Arial"/>
          <w:color w:val="000000"/>
        </w:rPr>
        <w:t xml:space="preserve"> report</w:t>
      </w:r>
    </w:p>
    <w:p w:rsidR="00F522B1" w:rsidRPr="009509DC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 xml:space="preserve">            </w:t>
      </w:r>
      <w:r>
        <w:rPr>
          <w:rFonts w:ascii="Arial" w:hAnsi="Arial" w:cs="Arial"/>
          <w:color w:val="000000"/>
        </w:rPr>
        <w:t xml:space="preserve">   </w:t>
      </w:r>
      <w:r w:rsidRPr="009509DC">
        <w:rPr>
          <w:rFonts w:ascii="Arial" w:hAnsi="Arial" w:cs="Arial"/>
          <w:color w:val="000000"/>
        </w:rPr>
        <w:t xml:space="preserve"> - Vote to accept and approve proposed 201</w:t>
      </w:r>
      <w:r>
        <w:rPr>
          <w:rFonts w:ascii="Arial" w:hAnsi="Arial" w:cs="Arial"/>
          <w:color w:val="000000"/>
        </w:rPr>
        <w:t>6</w:t>
      </w:r>
      <w:r w:rsidRPr="009509DC">
        <w:rPr>
          <w:rFonts w:ascii="Arial" w:hAnsi="Arial" w:cs="Arial"/>
          <w:color w:val="000000"/>
        </w:rPr>
        <w:t xml:space="preserve"> budget </w:t>
      </w:r>
    </w:p>
    <w:p w:rsidR="00F522B1" w:rsidRPr="009509DC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2B1" w:rsidRPr="009509DC" w:rsidRDefault="00F522B1" w:rsidP="00BA02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>Committee Updates</w:t>
      </w:r>
    </w:p>
    <w:p w:rsidR="00F522B1" w:rsidRPr="009509DC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>             - Buildings and Ground (Rick Hoppel)</w:t>
      </w:r>
    </w:p>
    <w:p w:rsidR="00F522B1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509DC">
        <w:rPr>
          <w:rFonts w:ascii="Arial" w:hAnsi="Arial" w:cs="Arial"/>
          <w:color w:val="000000"/>
        </w:rPr>
        <w:t xml:space="preserve">             - Social (Jennifer </w:t>
      </w:r>
      <w:r>
        <w:rPr>
          <w:rFonts w:ascii="Arial" w:hAnsi="Arial" w:cs="Arial"/>
          <w:color w:val="000000"/>
        </w:rPr>
        <w:t xml:space="preserve">Kielp </w:t>
      </w:r>
      <w:r w:rsidRPr="009509DC">
        <w:rPr>
          <w:rFonts w:ascii="Arial" w:hAnsi="Arial" w:cs="Arial"/>
          <w:color w:val="000000"/>
        </w:rPr>
        <w:t xml:space="preserve">and/or </w:t>
      </w:r>
      <w:r>
        <w:rPr>
          <w:rFonts w:ascii="Arial" w:hAnsi="Arial" w:cs="Arial"/>
          <w:color w:val="000000"/>
        </w:rPr>
        <w:t xml:space="preserve">Karen Hoppel) </w:t>
      </w:r>
    </w:p>
    <w:p w:rsidR="00F522B1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Easter Egg Hunt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Saturday March 26th</w:t>
      </w:r>
    </w:p>
    <w:p w:rsidR="00F522B1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Adopt </w:t>
      </w:r>
      <w:smartTag w:uri="urn:schemas-microsoft-com:office:smarttags" w:element="Street">
        <w:r>
          <w:rPr>
            <w:rFonts w:ascii="Arial" w:hAnsi="Arial" w:cs="Arial"/>
            <w:color w:val="000000"/>
          </w:rPr>
          <w:t>A Highway</w:t>
        </w:r>
      </w:smartTag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Saturday ?????</w:t>
      </w:r>
    </w:p>
    <w:p w:rsidR="00F522B1" w:rsidRDefault="00F522B1" w:rsidP="003B1F6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Picnic &amp; Car Show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Saturday July 9th</w:t>
      </w:r>
    </w:p>
    <w:p w:rsidR="00F522B1" w:rsidRPr="009509DC" w:rsidRDefault="00F522B1" w:rsidP="003B1F6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Halloween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Sunday October 30th</w:t>
      </w:r>
    </w:p>
    <w:p w:rsidR="00F522B1" w:rsidRPr="009509DC" w:rsidRDefault="00F522B1" w:rsidP="003B1F6A">
      <w:pPr>
        <w:pStyle w:val="NormalWeb"/>
        <w:shd w:val="clear" w:color="auto" w:fill="FFFFFF"/>
        <w:spacing w:before="0" w:beforeAutospacing="0" w:after="0" w:afterAutospacing="0"/>
        <w:ind w:left="8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509DC">
        <w:rPr>
          <w:rFonts w:ascii="Arial" w:hAnsi="Arial" w:cs="Arial"/>
          <w:color w:val="000000"/>
        </w:rPr>
        <w:t>Welcoming (Joanne</w:t>
      </w:r>
      <w:r>
        <w:rPr>
          <w:rFonts w:ascii="Arial" w:hAnsi="Arial" w:cs="Arial"/>
          <w:color w:val="000000"/>
        </w:rPr>
        <w:t xml:space="preserve"> Lamb</w:t>
      </w:r>
      <w:r w:rsidRPr="009509DC">
        <w:rPr>
          <w:rFonts w:ascii="Arial" w:hAnsi="Arial" w:cs="Arial"/>
          <w:color w:val="000000"/>
        </w:rPr>
        <w:t xml:space="preserve">) </w:t>
      </w:r>
    </w:p>
    <w:p w:rsidR="00F522B1" w:rsidRPr="009509DC" w:rsidRDefault="00F522B1" w:rsidP="00BA02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2B1" w:rsidRDefault="00F522B1" w:rsidP="00027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Q&amp;A   `We need at least 1 person, non-board member, for Audit Committee</w:t>
      </w:r>
    </w:p>
    <w:p w:rsidR="00F522B1" w:rsidRDefault="00F522B1" w:rsidP="00027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2B1" w:rsidRDefault="00F522B1" w:rsidP="003A18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Election of Officers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522B1" w:rsidRDefault="00F522B1" w:rsidP="003A18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2B1" w:rsidRDefault="00F522B1" w:rsidP="003A1847">
      <w:pPr>
        <w:pStyle w:val="NormalWeb"/>
        <w:shd w:val="clear" w:color="auto" w:fill="FFFFFF"/>
        <w:spacing w:before="0" w:beforeAutospacing="0" w:after="0" w:afterAutospacing="0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(Proposed Slate of Officers)</w:t>
      </w:r>
    </w:p>
    <w:p w:rsidR="00F522B1" w:rsidRDefault="00F522B1" w:rsidP="001D1E2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President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Karen Hoppel</w:t>
      </w:r>
    </w:p>
    <w:p w:rsidR="00F522B1" w:rsidRDefault="00F522B1" w:rsidP="001D1E2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 President</w:t>
      </w:r>
      <w:r>
        <w:rPr>
          <w:rFonts w:ascii="Arial" w:hAnsi="Arial" w:cs="Arial"/>
          <w:color w:val="000000"/>
        </w:rPr>
        <w:tab/>
        <w:t>Joe Trasatti</w:t>
      </w:r>
    </w:p>
    <w:p w:rsidR="00F522B1" w:rsidRDefault="00F522B1" w:rsidP="001D1E2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Treasurer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J.B.Morrow</w:t>
      </w:r>
    </w:p>
    <w:p w:rsidR="00F522B1" w:rsidRDefault="00F522B1" w:rsidP="001D1E2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Lisa Crowley</w:t>
      </w:r>
    </w:p>
    <w:p w:rsidR="00F522B1" w:rsidRPr="009509DC" w:rsidRDefault="00F522B1" w:rsidP="001D1E2D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Sergeant-at Arms</w:t>
      </w:r>
      <w:r>
        <w:rPr>
          <w:rFonts w:ascii="Arial" w:hAnsi="Arial" w:cs="Arial"/>
          <w:color w:val="000000"/>
        </w:rPr>
        <w:tab/>
        <w:t>Sue Godsey</w:t>
      </w:r>
      <w:r>
        <w:rPr>
          <w:rFonts w:ascii="Arial" w:hAnsi="Arial" w:cs="Arial"/>
          <w:color w:val="000000"/>
        </w:rPr>
        <w:tab/>
      </w:r>
    </w:p>
    <w:p w:rsidR="00F522B1" w:rsidRPr="009509DC" w:rsidRDefault="00F522B1">
      <w:pPr>
        <w:rPr>
          <w:rFonts w:ascii="Arial" w:hAnsi="Arial" w:cs="Arial"/>
        </w:rPr>
      </w:pPr>
    </w:p>
    <w:sectPr w:rsidR="00F522B1" w:rsidRPr="009509DC" w:rsidSect="00CC69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3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D1E2D"/>
    <w:rsid w:val="00253B8E"/>
    <w:rsid w:val="00287090"/>
    <w:rsid w:val="002E5650"/>
    <w:rsid w:val="003453D7"/>
    <w:rsid w:val="003A1847"/>
    <w:rsid w:val="003B1F6A"/>
    <w:rsid w:val="004C1A27"/>
    <w:rsid w:val="00542B81"/>
    <w:rsid w:val="005F44A6"/>
    <w:rsid w:val="006D1E7A"/>
    <w:rsid w:val="00734D98"/>
    <w:rsid w:val="00777248"/>
    <w:rsid w:val="007E636F"/>
    <w:rsid w:val="00822CAF"/>
    <w:rsid w:val="00831DD1"/>
    <w:rsid w:val="00834D6B"/>
    <w:rsid w:val="008439DE"/>
    <w:rsid w:val="00852814"/>
    <w:rsid w:val="009509DC"/>
    <w:rsid w:val="009967B6"/>
    <w:rsid w:val="009B315C"/>
    <w:rsid w:val="009D7517"/>
    <w:rsid w:val="00A27971"/>
    <w:rsid w:val="00A66C44"/>
    <w:rsid w:val="00BA02FF"/>
    <w:rsid w:val="00BC3489"/>
    <w:rsid w:val="00BE733B"/>
    <w:rsid w:val="00C0165B"/>
    <w:rsid w:val="00C943A3"/>
    <w:rsid w:val="00CC694E"/>
    <w:rsid w:val="00D66B78"/>
    <w:rsid w:val="00E336C6"/>
    <w:rsid w:val="00E80C03"/>
    <w:rsid w:val="00F13F54"/>
    <w:rsid w:val="00F5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A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205</Words>
  <Characters>1173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Joseph</cp:lastModifiedBy>
  <cp:revision>16</cp:revision>
  <dcterms:created xsi:type="dcterms:W3CDTF">2015-12-03T14:49:00Z</dcterms:created>
  <dcterms:modified xsi:type="dcterms:W3CDTF">2016-03-02T15:58:00Z</dcterms:modified>
</cp:coreProperties>
</file>